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7EDFF">
    <v:background id="_x0000_s1025" o:bwmode="white" fillcolor="#b7edff" o:targetscreensize="1024,768">
      <v:fill color2="fill lighten(0)" method="linear sigma" type="gradient"/>
    </v:background>
  </w:background>
  <w:body>
    <w:p w14:paraId="5CA619C6" w14:textId="1290BBE1" w:rsidR="003A2346" w:rsidRDefault="007934F5" w:rsidP="003C46D7">
      <w:pPr>
        <w:ind w:right="90"/>
      </w:pPr>
      <w:r>
        <w:rPr>
          <w:noProof/>
        </w:rPr>
        <mc:AlternateContent>
          <mc:Choice Requires="wps">
            <w:drawing>
              <wp:anchor distT="0" distB="0" distL="114300" distR="114300" simplePos="0" relativeHeight="251658240" behindDoc="0" locked="0" layoutInCell="1" allowOverlap="1" wp14:anchorId="27A2682E" wp14:editId="42CCFABA">
                <wp:simplePos x="0" y="0"/>
                <wp:positionH relativeFrom="page">
                  <wp:posOffset>990600</wp:posOffset>
                </wp:positionH>
                <wp:positionV relativeFrom="page">
                  <wp:posOffset>215265</wp:posOffset>
                </wp:positionV>
                <wp:extent cx="5943600" cy="630555"/>
                <wp:effectExtent l="0" t="0" r="0" b="4445"/>
                <wp:wrapTight wrapText="bothSides">
                  <wp:wrapPolygon edited="0">
                    <wp:start x="92" y="0"/>
                    <wp:lineTo x="92" y="20882"/>
                    <wp:lineTo x="21415" y="20882"/>
                    <wp:lineTo x="21415" y="0"/>
                    <wp:lineTo x="92"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ECAB145" w14:textId="5D109A52" w:rsidR="007934F5" w:rsidRPr="00CE7932" w:rsidRDefault="007934F5" w:rsidP="003A2346">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8pt;margin-top:16.95pt;width:468pt;height:4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" filled="f" stroked="f">
                <v:textbox inset=",0,,0">
                  <w:txbxContent>
                    <w:p w14:paraId="2ECAB145" w14:textId="5D109A52" w:rsidR="007934F5" w:rsidRPr="00CE7932" w:rsidRDefault="007934F5" w:rsidP="003A2346">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9F3213">
        <w:rPr>
          <w:noProof/>
        </w:rPr>
        <mc:AlternateContent>
          <mc:Choice Requires="wps">
            <w:drawing>
              <wp:anchor distT="0" distB="0" distL="114300" distR="114300" simplePos="0" relativeHeight="251758592" behindDoc="0" locked="0" layoutInCell="1" allowOverlap="1" wp14:anchorId="1ED62117" wp14:editId="40369122">
                <wp:simplePos x="0" y="0"/>
                <wp:positionH relativeFrom="page">
                  <wp:posOffset>990600</wp:posOffset>
                </wp:positionH>
                <wp:positionV relativeFrom="page">
                  <wp:posOffset>8971280</wp:posOffset>
                </wp:positionV>
                <wp:extent cx="5995035" cy="758190"/>
                <wp:effectExtent l="0" t="0" r="0" b="3810"/>
                <wp:wrapTight wrapText="bothSides">
                  <wp:wrapPolygon edited="0">
                    <wp:start x="92" y="0"/>
                    <wp:lineTo x="92" y="20985"/>
                    <wp:lineTo x="21415" y="20985"/>
                    <wp:lineTo x="21415" y="0"/>
                    <wp:lineTo x="92" y="0"/>
                  </wp:wrapPolygon>
                </wp:wrapTight>
                <wp:docPr id="1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2FAC" w14:textId="4DF71CC1"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30AC949B"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67CDBDD8"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78pt;margin-top:706.4pt;width:472.05pt;height:59.7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" filled="f" stroked="f">
                <v:textbox inset=",0,,0">
                  <w:txbxContent>
                    <w:p w14:paraId="0AB72FAC" w14:textId="4DF71CC1"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30AC949B"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67CDBDD8"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sidR="0024374C">
        <w:rPr>
          <w:noProof/>
        </w:rPr>
        <mc:AlternateContent>
          <mc:Choice Requires="wps">
            <w:drawing>
              <wp:anchor distT="0" distB="0" distL="114300" distR="114300" simplePos="0" relativeHeight="251660288" behindDoc="0" locked="0" layoutInCell="1" allowOverlap="1" wp14:anchorId="61282AF9">
                <wp:simplePos x="0" y="0"/>
                <wp:positionH relativeFrom="page">
                  <wp:posOffset>1016635</wp:posOffset>
                </wp:positionH>
                <wp:positionV relativeFrom="page">
                  <wp:posOffset>1151890</wp:posOffset>
                </wp:positionV>
                <wp:extent cx="5943600" cy="8058785"/>
                <wp:effectExtent l="0" t="0" r="0" b="0"/>
                <wp:wrapThrough wrapText="bothSides">
                  <wp:wrapPolygon edited="0">
                    <wp:start x="92" y="68"/>
                    <wp:lineTo x="92" y="21445"/>
                    <wp:lineTo x="21415" y="21445"/>
                    <wp:lineTo x="21415" y="68"/>
                    <wp:lineTo x="92" y="68"/>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5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E77DFE" w14:textId="3A87CF95" w:rsidR="007934F5" w:rsidRPr="00E70D04" w:rsidRDefault="007934F5" w:rsidP="003C46D7">
                            <w:pPr>
                              <w:widowControl w:val="0"/>
                              <w:autoSpaceDE w:val="0"/>
                              <w:autoSpaceDN w:val="0"/>
                              <w:adjustRightInd w:val="0"/>
                              <w:ind w:right="-90"/>
                              <w:rPr>
                                <w:rFonts w:cs="Helvetica Neue"/>
                                <w:sz w:val="22"/>
                                <w:szCs w:val="22"/>
                              </w:rPr>
                            </w:pPr>
                            <w:r w:rsidRPr="00E70D04">
                              <w:rPr>
                                <w:rFonts w:cs="Gill Sans"/>
                                <w:b/>
                                <w:bCs/>
                                <w:sz w:val="22"/>
                                <w:szCs w:val="22"/>
                              </w:rPr>
                              <w:t>Microdermabrasion</w:t>
                            </w:r>
                            <w:r w:rsidRPr="00E70D04">
                              <w:rPr>
                                <w:rFonts w:cs="Times"/>
                                <w:sz w:val="22"/>
                                <w:szCs w:val="22"/>
                              </w:rPr>
                              <w:t xml:space="preserve"> - </w:t>
                            </w:r>
                            <w:r w:rsidRPr="00E70D04">
                              <w:rPr>
                                <w:rFonts w:cs="Helvetica Neue"/>
                                <w:sz w:val="22"/>
                                <w:szCs w:val="22"/>
                              </w:rPr>
                              <w:t>A medical-based “crystal free” technology called DiamondTomeTM for our microdermabrasion service. Natural diamond chips gently exfoliate the top most layer of the skin while at the same time vacuuming the dead skin cells away. Removing this outer layer of dead cells improves skin texture and promotes the growth of healthy new skin cells without any recovery time.</w:t>
                            </w:r>
                          </w:p>
                          <w:p w14:paraId="3DA109C1" w14:textId="77777777" w:rsidR="007934F5" w:rsidRPr="00E70D04" w:rsidRDefault="007934F5" w:rsidP="003C46D7">
                            <w:pPr>
                              <w:widowControl w:val="0"/>
                              <w:autoSpaceDE w:val="0"/>
                              <w:autoSpaceDN w:val="0"/>
                              <w:adjustRightInd w:val="0"/>
                              <w:ind w:right="-90"/>
                              <w:rPr>
                                <w:rFonts w:ascii="Times" w:hAnsi="Times" w:cs="Times"/>
                              </w:rPr>
                            </w:pPr>
                            <w:r w:rsidRPr="00E70D04">
                              <w:rPr>
                                <w:rFonts w:cs="Helvetica Neue"/>
                                <w:sz w:val="22"/>
                                <w:szCs w:val="22"/>
                              </w:rPr>
                              <w:t> *Microdermabrasion is best combined with a light chemical peel to increase the effect</w:t>
                            </w:r>
                            <w:r w:rsidRPr="00E70D04">
                              <w:rPr>
                                <w:rFonts w:ascii="Helvetica Neue" w:hAnsi="Helvetica Neue" w:cs="Helvetica Neue"/>
                              </w:rPr>
                              <w:t>.</w:t>
                            </w:r>
                          </w:p>
                          <w:p w14:paraId="726A9D71" w14:textId="77777777" w:rsidR="007934F5" w:rsidRDefault="007934F5" w:rsidP="003C46D7">
                            <w:pPr>
                              <w:widowControl w:val="0"/>
                              <w:autoSpaceDE w:val="0"/>
                              <w:autoSpaceDN w:val="0"/>
                              <w:adjustRightInd w:val="0"/>
                              <w:ind w:right="-90"/>
                              <w:jc w:val="right"/>
                              <w:rPr>
                                <w:rFonts w:cs="Helvetica Neue"/>
                                <w:sz w:val="22"/>
                                <w:szCs w:val="22"/>
                              </w:rPr>
                            </w:pPr>
                          </w:p>
                          <w:p w14:paraId="6AFA5DBC" w14:textId="32EC1403" w:rsidR="007934F5" w:rsidRDefault="007934F5" w:rsidP="003C46D7">
                            <w:pPr>
                              <w:widowControl w:val="0"/>
                              <w:autoSpaceDE w:val="0"/>
                              <w:autoSpaceDN w:val="0"/>
                              <w:adjustRightInd w:val="0"/>
                              <w:ind w:right="-90"/>
                              <w:jc w:val="right"/>
                              <w:rPr>
                                <w:rFonts w:cs="Helvetica Neue"/>
                                <w:sz w:val="22"/>
                                <w:szCs w:val="22"/>
                              </w:rPr>
                            </w:pPr>
                            <w:r w:rsidRPr="00E70D04">
                              <w:rPr>
                                <w:rFonts w:cs="Helvetica Neue"/>
                                <w:sz w:val="22"/>
                                <w:szCs w:val="22"/>
                              </w:rPr>
                              <w:t>Treatment…$50</w:t>
                            </w:r>
                          </w:p>
                          <w:p w14:paraId="725BB895" w14:textId="7C1421EF" w:rsidR="007934F5" w:rsidRPr="00E70D04" w:rsidRDefault="007934F5" w:rsidP="007F7AC6">
                            <w:pPr>
                              <w:widowControl w:val="0"/>
                              <w:autoSpaceDE w:val="0"/>
                              <w:autoSpaceDN w:val="0"/>
                              <w:adjustRightInd w:val="0"/>
                              <w:ind w:right="-90"/>
                              <w:jc w:val="right"/>
                              <w:rPr>
                                <w:rFonts w:cs="Helvetica Neue"/>
                                <w:sz w:val="22"/>
                                <w:szCs w:val="22"/>
                              </w:rPr>
                            </w:pPr>
                            <w:bookmarkStart w:id="0" w:name="_GoBack"/>
                            <w:bookmarkEnd w:id="0"/>
                            <w:r w:rsidRPr="00E70D04">
                              <w:rPr>
                                <w:rFonts w:cs="Helvetica Neue"/>
                                <w:sz w:val="22"/>
                                <w:szCs w:val="22"/>
                              </w:rPr>
                              <w:t> </w:t>
                            </w:r>
                          </w:p>
                          <w:p w14:paraId="69ADDD91" w14:textId="2F28C623" w:rsidR="007934F5" w:rsidRPr="00E70D04" w:rsidRDefault="007934F5" w:rsidP="003C46D7">
                            <w:pPr>
                              <w:widowControl w:val="0"/>
                              <w:autoSpaceDE w:val="0"/>
                              <w:autoSpaceDN w:val="0"/>
                              <w:adjustRightInd w:val="0"/>
                              <w:ind w:right="-90"/>
                              <w:rPr>
                                <w:rFonts w:cs="Times"/>
                                <w:sz w:val="22"/>
                                <w:szCs w:val="22"/>
                              </w:rPr>
                            </w:pPr>
                            <w:r w:rsidRPr="00E70D04">
                              <w:rPr>
                                <w:rFonts w:cs="Gill Sans"/>
                                <w:b/>
                                <w:bCs/>
                                <w:sz w:val="22"/>
                                <w:szCs w:val="22"/>
                              </w:rPr>
                              <w:t>SkinCeuticals® GL Gel Peel</w:t>
                            </w:r>
                            <w:r>
                              <w:rPr>
                                <w:rFonts w:cs="Times"/>
                                <w:sz w:val="22"/>
                                <w:szCs w:val="22"/>
                              </w:rPr>
                              <w:t xml:space="preserve"> - </w:t>
                            </w:r>
                            <w:r w:rsidRPr="00E70D04">
                              <w:rPr>
                                <w:rFonts w:cs="Helvetica Neue"/>
                                <w:sz w:val="22"/>
                                <w:szCs w:val="22"/>
                              </w:rPr>
                              <w:t>Contains Glycolic and Lactic Acid which work synergistically to exfoliate the skin while reducing irritation and dryness. This treatment helps reduce the appearance of fine lines and wrinkles and is ideal for dry, photo-damaged and/or aging skin.</w:t>
                            </w:r>
                          </w:p>
                          <w:p w14:paraId="2D901062" w14:textId="77777777" w:rsidR="007934F5" w:rsidRDefault="007934F5" w:rsidP="003C46D7">
                            <w:pPr>
                              <w:widowControl w:val="0"/>
                              <w:autoSpaceDE w:val="0"/>
                              <w:autoSpaceDN w:val="0"/>
                              <w:adjustRightInd w:val="0"/>
                              <w:ind w:right="-90"/>
                              <w:jc w:val="right"/>
                              <w:rPr>
                                <w:rFonts w:cs="Helvetica Neue"/>
                                <w:sz w:val="22"/>
                                <w:szCs w:val="22"/>
                              </w:rPr>
                            </w:pPr>
                          </w:p>
                          <w:p w14:paraId="4E19F797" w14:textId="72E9F43F" w:rsidR="007934F5" w:rsidRPr="00E70D04" w:rsidRDefault="007934F5" w:rsidP="003C46D7">
                            <w:pPr>
                              <w:widowControl w:val="0"/>
                              <w:autoSpaceDE w:val="0"/>
                              <w:autoSpaceDN w:val="0"/>
                              <w:adjustRightInd w:val="0"/>
                              <w:ind w:right="-90"/>
                              <w:jc w:val="right"/>
                              <w:rPr>
                                <w:rFonts w:cs="Times"/>
                                <w:sz w:val="22"/>
                                <w:szCs w:val="22"/>
                              </w:rPr>
                            </w:pPr>
                            <w:r w:rsidRPr="00E70D04">
                              <w:rPr>
                                <w:rFonts w:cs="Helvetica Neue"/>
                                <w:sz w:val="22"/>
                                <w:szCs w:val="22"/>
                              </w:rPr>
                              <w:t>Treatment…$</w:t>
                            </w:r>
                            <w:r>
                              <w:rPr>
                                <w:rFonts w:cs="Helvetica Neue"/>
                                <w:sz w:val="22"/>
                                <w:szCs w:val="22"/>
                              </w:rPr>
                              <w:t>60</w:t>
                            </w:r>
                          </w:p>
                          <w:p w14:paraId="734A79DF" w14:textId="77777777" w:rsidR="007934F5" w:rsidRPr="00963EF3" w:rsidRDefault="007934F5" w:rsidP="003C46D7">
                            <w:pPr>
                              <w:widowControl w:val="0"/>
                              <w:autoSpaceDE w:val="0"/>
                              <w:autoSpaceDN w:val="0"/>
                              <w:adjustRightInd w:val="0"/>
                              <w:ind w:right="-90"/>
                              <w:jc w:val="right"/>
                              <w:rPr>
                                <w:rFonts w:cs="Gill Sans"/>
                                <w:b/>
                                <w:bCs/>
                                <w:sz w:val="22"/>
                                <w:szCs w:val="22"/>
                              </w:rPr>
                            </w:pPr>
                          </w:p>
                          <w:p w14:paraId="7D11B5B6" w14:textId="636C48F6" w:rsidR="007934F5" w:rsidRPr="006F690D" w:rsidRDefault="007934F5" w:rsidP="003C46D7">
                            <w:pPr>
                              <w:widowControl w:val="0"/>
                              <w:autoSpaceDE w:val="0"/>
                              <w:autoSpaceDN w:val="0"/>
                              <w:adjustRightInd w:val="0"/>
                              <w:ind w:right="-90"/>
                              <w:rPr>
                                <w:rFonts w:cs="Times"/>
                                <w:sz w:val="22"/>
                                <w:szCs w:val="22"/>
                              </w:rPr>
                            </w:pPr>
                            <w:r w:rsidRPr="006F690D">
                              <w:rPr>
                                <w:rFonts w:cs="Gill Sans"/>
                                <w:b/>
                                <w:bCs/>
                                <w:sz w:val="22"/>
                                <w:szCs w:val="22"/>
                              </w:rPr>
                              <w:t>SkinCeuticals® SM Gel Peel</w:t>
                            </w:r>
                            <w:r>
                              <w:rPr>
                                <w:rFonts w:cs="Gill Sans"/>
                                <w:b/>
                                <w:bCs/>
                                <w:sz w:val="22"/>
                                <w:szCs w:val="22"/>
                              </w:rPr>
                              <w:t xml:space="preserve"> - </w:t>
                            </w:r>
                            <w:r w:rsidRPr="006F690D">
                              <w:rPr>
                                <w:rFonts w:cs="Helvetica Neue"/>
                                <w:sz w:val="22"/>
                                <w:szCs w:val="22"/>
                              </w:rPr>
                              <w:t>Includes Salicylic and Mandelic Acid to exfoliate the skin while decongesting pores and reducing irritation and breakouts. This light chemical peel revitalizes sensitive skin and is suited for people with oily, acneic, or sensitive skin, as well as for patients with darker complexions.</w:t>
                            </w:r>
                          </w:p>
                          <w:p w14:paraId="0AD1570C" w14:textId="77777777" w:rsidR="007934F5" w:rsidRDefault="007934F5" w:rsidP="003C46D7">
                            <w:pPr>
                              <w:widowControl w:val="0"/>
                              <w:autoSpaceDE w:val="0"/>
                              <w:autoSpaceDN w:val="0"/>
                              <w:adjustRightInd w:val="0"/>
                              <w:ind w:right="-90"/>
                              <w:jc w:val="right"/>
                              <w:rPr>
                                <w:rFonts w:cs="Helvetica Neue"/>
                                <w:sz w:val="22"/>
                                <w:szCs w:val="22"/>
                              </w:rPr>
                            </w:pPr>
                          </w:p>
                          <w:p w14:paraId="2B75133C" w14:textId="1BFF0211" w:rsidR="007934F5" w:rsidRPr="006F690D" w:rsidRDefault="007934F5" w:rsidP="003C46D7">
                            <w:pPr>
                              <w:widowControl w:val="0"/>
                              <w:autoSpaceDE w:val="0"/>
                              <w:autoSpaceDN w:val="0"/>
                              <w:adjustRightInd w:val="0"/>
                              <w:ind w:right="-90"/>
                              <w:jc w:val="right"/>
                              <w:rPr>
                                <w:rFonts w:cs="Times"/>
                                <w:sz w:val="22"/>
                                <w:szCs w:val="22"/>
                              </w:rPr>
                            </w:pPr>
                            <w:r w:rsidRPr="006F690D">
                              <w:rPr>
                                <w:rFonts w:cs="Helvetica Neue"/>
                                <w:sz w:val="22"/>
                                <w:szCs w:val="22"/>
                              </w:rPr>
                              <w:t>Treatment…$</w:t>
                            </w:r>
                            <w:r>
                              <w:rPr>
                                <w:rFonts w:cs="Helvetica Neue"/>
                                <w:sz w:val="22"/>
                                <w:szCs w:val="22"/>
                              </w:rPr>
                              <w:t>6</w:t>
                            </w:r>
                            <w:r w:rsidRPr="006F690D">
                              <w:rPr>
                                <w:rFonts w:cs="Helvetica Neue"/>
                                <w:sz w:val="22"/>
                                <w:szCs w:val="22"/>
                              </w:rPr>
                              <w:t>0</w:t>
                            </w:r>
                          </w:p>
                          <w:p w14:paraId="009D2FA1" w14:textId="7B5613B5" w:rsidR="007934F5" w:rsidRPr="006F690D" w:rsidRDefault="007934F5" w:rsidP="003C46D7">
                            <w:pPr>
                              <w:widowControl w:val="0"/>
                              <w:autoSpaceDE w:val="0"/>
                              <w:autoSpaceDN w:val="0"/>
                              <w:adjustRightInd w:val="0"/>
                              <w:ind w:right="-90"/>
                              <w:jc w:val="right"/>
                              <w:rPr>
                                <w:rFonts w:cs="Helvetica Neue"/>
                                <w:sz w:val="22"/>
                                <w:szCs w:val="22"/>
                              </w:rPr>
                            </w:pPr>
                          </w:p>
                          <w:p w14:paraId="1A24E07B" w14:textId="6031F7BD" w:rsidR="007934F5" w:rsidRPr="006F690D" w:rsidRDefault="007934F5" w:rsidP="003C46D7">
                            <w:pPr>
                              <w:widowControl w:val="0"/>
                              <w:autoSpaceDE w:val="0"/>
                              <w:autoSpaceDN w:val="0"/>
                              <w:adjustRightInd w:val="0"/>
                              <w:ind w:right="-90"/>
                              <w:rPr>
                                <w:rFonts w:cs="Times"/>
                                <w:sz w:val="22"/>
                                <w:szCs w:val="22"/>
                              </w:rPr>
                            </w:pPr>
                            <w:r w:rsidRPr="006F690D">
                              <w:rPr>
                                <w:rFonts w:cs="Gill Sans"/>
                                <w:b/>
                                <w:bCs/>
                                <w:sz w:val="22"/>
                                <w:szCs w:val="22"/>
                              </w:rPr>
                              <w:t>SkinCeuticals® Pigment Balancing Masque</w:t>
                            </w:r>
                            <w:r w:rsidRPr="006F690D">
                              <w:rPr>
                                <w:rFonts w:cs="Times"/>
                                <w:sz w:val="22"/>
                                <w:szCs w:val="22"/>
                              </w:rPr>
                              <w:t xml:space="preserve"> - </w:t>
                            </w:r>
                            <w:r w:rsidRPr="006F690D">
                              <w:rPr>
                                <w:rFonts w:cs="Helvetica Neue"/>
                                <w:sz w:val="22"/>
                                <w:szCs w:val="22"/>
                              </w:rPr>
                              <w:t>The Pigment Balancing Masque is a customizable brightening treatment targeting hyperpigmentation to dramatically improve the uneven appearance of photodamaged, mottled skin after a series of 4-6 treatments. The masque combines high-performance brightening and anti-inflammatory agents with a peeling acid solution to accelerate cell renewal and diminish diffuse and localized hyperpigmentation.</w:t>
                            </w:r>
                          </w:p>
                          <w:p w14:paraId="1C0519DD" w14:textId="77777777" w:rsidR="007934F5" w:rsidRDefault="007934F5" w:rsidP="003C46D7">
                            <w:pPr>
                              <w:widowControl w:val="0"/>
                              <w:autoSpaceDE w:val="0"/>
                              <w:autoSpaceDN w:val="0"/>
                              <w:adjustRightInd w:val="0"/>
                              <w:ind w:right="-90"/>
                              <w:jc w:val="right"/>
                              <w:rPr>
                                <w:rFonts w:cs="Helvetica Neue"/>
                                <w:sz w:val="22"/>
                                <w:szCs w:val="22"/>
                              </w:rPr>
                            </w:pPr>
                          </w:p>
                          <w:p w14:paraId="13C4829D" w14:textId="24F47149" w:rsidR="007934F5" w:rsidRPr="006F690D" w:rsidRDefault="007934F5" w:rsidP="003C46D7">
                            <w:pPr>
                              <w:widowControl w:val="0"/>
                              <w:autoSpaceDE w:val="0"/>
                              <w:autoSpaceDN w:val="0"/>
                              <w:adjustRightInd w:val="0"/>
                              <w:ind w:right="-90"/>
                              <w:jc w:val="right"/>
                              <w:rPr>
                                <w:rFonts w:cs="Times"/>
                                <w:sz w:val="22"/>
                                <w:szCs w:val="22"/>
                              </w:rPr>
                            </w:pPr>
                            <w:r w:rsidRPr="006F690D">
                              <w:rPr>
                                <w:rFonts w:cs="Helvetica Neue"/>
                                <w:sz w:val="22"/>
                                <w:szCs w:val="22"/>
                              </w:rPr>
                              <w:t>Treatment</w:t>
                            </w:r>
                            <w:r>
                              <w:rPr>
                                <w:rFonts w:cs="Helvetica Neue"/>
                                <w:sz w:val="22"/>
                                <w:szCs w:val="22"/>
                              </w:rPr>
                              <w:t>…</w:t>
                            </w:r>
                            <w:r w:rsidRPr="006F690D">
                              <w:rPr>
                                <w:rFonts w:cs="Helvetica Neue"/>
                                <w:sz w:val="22"/>
                                <w:szCs w:val="22"/>
                              </w:rPr>
                              <w:t>$90</w:t>
                            </w:r>
                          </w:p>
                          <w:p w14:paraId="2C6A159D" w14:textId="77777777" w:rsidR="007934F5" w:rsidRPr="006F690D" w:rsidRDefault="007934F5" w:rsidP="003C46D7">
                            <w:pPr>
                              <w:widowControl w:val="0"/>
                              <w:autoSpaceDE w:val="0"/>
                              <w:autoSpaceDN w:val="0"/>
                              <w:adjustRightInd w:val="0"/>
                              <w:ind w:right="-90"/>
                              <w:rPr>
                                <w:rFonts w:cs="Gill Sans"/>
                                <w:b/>
                                <w:bCs/>
                                <w:sz w:val="22"/>
                                <w:szCs w:val="22"/>
                              </w:rPr>
                            </w:pPr>
                          </w:p>
                          <w:p w14:paraId="7CCBFD13" w14:textId="77777777" w:rsidR="007934F5" w:rsidRPr="006F690D" w:rsidRDefault="007934F5" w:rsidP="003C46D7">
                            <w:pPr>
                              <w:widowControl w:val="0"/>
                              <w:autoSpaceDE w:val="0"/>
                              <w:autoSpaceDN w:val="0"/>
                              <w:adjustRightInd w:val="0"/>
                              <w:ind w:right="-90"/>
                              <w:rPr>
                                <w:rFonts w:cs="Gill Sans"/>
                                <w:b/>
                                <w:bCs/>
                                <w:sz w:val="22"/>
                                <w:szCs w:val="22"/>
                              </w:rPr>
                            </w:pPr>
                          </w:p>
                          <w:p w14:paraId="63214945" w14:textId="31BCFF8C" w:rsidR="007934F5" w:rsidRPr="006F690D" w:rsidRDefault="007934F5" w:rsidP="003C46D7">
                            <w:pPr>
                              <w:widowControl w:val="0"/>
                              <w:autoSpaceDE w:val="0"/>
                              <w:autoSpaceDN w:val="0"/>
                              <w:adjustRightInd w:val="0"/>
                              <w:ind w:right="-90"/>
                              <w:rPr>
                                <w:rFonts w:cs="Times"/>
                                <w:sz w:val="22"/>
                                <w:szCs w:val="22"/>
                              </w:rPr>
                            </w:pPr>
                            <w:r w:rsidRPr="006F690D">
                              <w:rPr>
                                <w:rFonts w:cs="Gill Sans"/>
                                <w:b/>
                                <w:bCs/>
                                <w:sz w:val="22"/>
                                <w:szCs w:val="22"/>
                              </w:rPr>
                              <w:t>Microdermabrasion Treatment Package</w:t>
                            </w:r>
                            <w:r w:rsidRPr="006F690D">
                              <w:rPr>
                                <w:rFonts w:cs="Times"/>
                                <w:sz w:val="22"/>
                                <w:szCs w:val="22"/>
                              </w:rPr>
                              <w:t xml:space="preserve"> - I</w:t>
                            </w:r>
                            <w:r w:rsidRPr="006F690D">
                              <w:rPr>
                                <w:rFonts w:cs="Helvetica Neue"/>
                                <w:sz w:val="22"/>
                                <w:szCs w:val="22"/>
                              </w:rPr>
                              <w:t>ncludes microdermabrasion, a SkinCeuticals® peel, mask and extractions with your choice of foot and leg or hand and arm massage.</w:t>
                            </w:r>
                          </w:p>
                          <w:p w14:paraId="7F26E79E" w14:textId="77777777" w:rsidR="007934F5" w:rsidRDefault="007934F5" w:rsidP="003C46D7">
                            <w:pPr>
                              <w:widowControl w:val="0"/>
                              <w:autoSpaceDE w:val="0"/>
                              <w:autoSpaceDN w:val="0"/>
                              <w:adjustRightInd w:val="0"/>
                              <w:ind w:right="-90"/>
                              <w:jc w:val="right"/>
                              <w:rPr>
                                <w:rFonts w:cs="Helvetica Neue"/>
                                <w:sz w:val="22"/>
                                <w:szCs w:val="22"/>
                              </w:rPr>
                            </w:pPr>
                          </w:p>
                          <w:p w14:paraId="0F04B6F5" w14:textId="141F4DFB" w:rsidR="007934F5" w:rsidRPr="006F690D" w:rsidRDefault="007934F5" w:rsidP="003C46D7">
                            <w:pPr>
                              <w:widowControl w:val="0"/>
                              <w:autoSpaceDE w:val="0"/>
                              <w:autoSpaceDN w:val="0"/>
                              <w:adjustRightInd w:val="0"/>
                              <w:ind w:right="-90"/>
                              <w:jc w:val="right"/>
                              <w:rPr>
                                <w:rFonts w:cs="Times"/>
                                <w:sz w:val="22"/>
                                <w:szCs w:val="22"/>
                              </w:rPr>
                            </w:pPr>
                            <w:r w:rsidRPr="006F690D">
                              <w:rPr>
                                <w:rFonts w:cs="Helvetica Neue"/>
                                <w:sz w:val="22"/>
                                <w:szCs w:val="22"/>
                              </w:rPr>
                              <w:t>Treatment</w:t>
                            </w:r>
                            <w:r>
                              <w:rPr>
                                <w:rFonts w:cs="Helvetica Neue"/>
                                <w:sz w:val="22"/>
                                <w:szCs w:val="22"/>
                              </w:rPr>
                              <w:t>…</w:t>
                            </w:r>
                            <w:r w:rsidRPr="006F690D">
                              <w:rPr>
                                <w:rFonts w:cs="Helvetica Neue"/>
                                <w:sz w:val="22"/>
                                <w:szCs w:val="22"/>
                              </w:rPr>
                              <w:t>$</w:t>
                            </w:r>
                            <w:r>
                              <w:rPr>
                                <w:rFonts w:cs="Helvetica Neue"/>
                                <w:sz w:val="22"/>
                                <w:szCs w:val="22"/>
                              </w:rPr>
                              <w:t>135</w:t>
                            </w:r>
                          </w:p>
                          <w:p w14:paraId="5268F1EB" w14:textId="77777777" w:rsidR="007934F5" w:rsidRDefault="007934F5" w:rsidP="003C46D7">
                            <w:pPr>
                              <w:widowControl w:val="0"/>
                              <w:autoSpaceDE w:val="0"/>
                              <w:autoSpaceDN w:val="0"/>
                              <w:adjustRightInd w:val="0"/>
                              <w:ind w:right="-90"/>
                              <w:rPr>
                                <w:rFonts w:cs="Times"/>
                                <w:sz w:val="22"/>
                                <w:szCs w:val="22"/>
                              </w:rPr>
                            </w:pPr>
                          </w:p>
                          <w:p w14:paraId="50AAB916" w14:textId="77777777" w:rsidR="007934F5" w:rsidRDefault="007934F5" w:rsidP="003C46D7">
                            <w:pPr>
                              <w:widowControl w:val="0"/>
                              <w:autoSpaceDE w:val="0"/>
                              <w:autoSpaceDN w:val="0"/>
                              <w:adjustRightInd w:val="0"/>
                              <w:ind w:right="-90"/>
                              <w:rPr>
                                <w:rFonts w:cs="Times"/>
                                <w:sz w:val="22"/>
                                <w:szCs w:val="22"/>
                              </w:rPr>
                            </w:pPr>
                          </w:p>
                          <w:p w14:paraId="5D7B0FF8" w14:textId="77777777" w:rsidR="007934F5" w:rsidRPr="00963EF3" w:rsidRDefault="007934F5" w:rsidP="00350B06">
                            <w:pPr>
                              <w:widowControl w:val="0"/>
                              <w:autoSpaceDE w:val="0"/>
                              <w:autoSpaceDN w:val="0"/>
                              <w:adjustRightInd w:val="0"/>
                              <w:ind w:right="90"/>
                              <w:rPr>
                                <w:rFonts w:cs="Times"/>
                                <w:sz w:val="22"/>
                                <w:szCs w:val="22"/>
                              </w:rPr>
                            </w:pPr>
                            <w:r w:rsidRPr="00963EF3">
                              <w:rPr>
                                <w:rFonts w:cs="Gill Sans"/>
                                <w:b/>
                                <w:bCs/>
                                <w:sz w:val="22"/>
                                <w:szCs w:val="22"/>
                              </w:rPr>
                              <w:t>TCA Peel</w:t>
                            </w:r>
                            <w:r>
                              <w:rPr>
                                <w:rFonts w:cs="Gill Sans"/>
                                <w:b/>
                                <w:bCs/>
                                <w:sz w:val="22"/>
                                <w:szCs w:val="22"/>
                              </w:rPr>
                              <w:t xml:space="preserve"> </w:t>
                            </w:r>
                            <w:r w:rsidRPr="00495676">
                              <w:rPr>
                                <w:rFonts w:cs="Helvetica Neue"/>
                                <w:b/>
                                <w:sz w:val="22"/>
                                <w:szCs w:val="22"/>
                              </w:rPr>
                              <w:t>15% or 30%</w:t>
                            </w:r>
                            <w:r w:rsidRPr="00495676">
                              <w:rPr>
                                <w:rFonts w:cs="Times"/>
                                <w:b/>
                                <w:sz w:val="22"/>
                                <w:szCs w:val="22"/>
                              </w:rPr>
                              <w:t xml:space="preserve"> </w:t>
                            </w:r>
                            <w:r w:rsidRPr="00963EF3">
                              <w:rPr>
                                <w:rFonts w:cs="Times"/>
                                <w:sz w:val="22"/>
                                <w:szCs w:val="22"/>
                              </w:rPr>
                              <w:t xml:space="preserve">- </w:t>
                            </w:r>
                            <w:r w:rsidRPr="00963EF3">
                              <w:rPr>
                                <w:rFonts w:cs="Helvetica Neue"/>
                                <w:sz w:val="22"/>
                                <w:szCs w:val="22"/>
                              </w:rPr>
                              <w:t>Our highest level in office peel used to treat facial lines, acne scars, and skin discoloration. Includes pre and post-care products.</w:t>
                            </w:r>
                          </w:p>
                          <w:p w14:paraId="5520835F" w14:textId="0C4E2096" w:rsidR="007934F5" w:rsidRDefault="007934F5" w:rsidP="00901D51">
                            <w:pPr>
                              <w:widowControl w:val="0"/>
                              <w:autoSpaceDE w:val="0"/>
                              <w:autoSpaceDN w:val="0"/>
                              <w:adjustRightInd w:val="0"/>
                              <w:ind w:right="-108"/>
                              <w:jc w:val="right"/>
                              <w:rPr>
                                <w:rFonts w:cs="Helvetica Neue"/>
                                <w:sz w:val="22"/>
                                <w:szCs w:val="22"/>
                              </w:rPr>
                            </w:pPr>
                            <w:r>
                              <w:rPr>
                                <w:rFonts w:cs="Helvetica Neue"/>
                                <w:sz w:val="22"/>
                                <w:szCs w:val="22"/>
                              </w:rPr>
                              <w:t xml:space="preserve">     Treatment per area…$125</w:t>
                            </w:r>
                          </w:p>
                          <w:p w14:paraId="5B5CAB07" w14:textId="77777777" w:rsidR="007934F5" w:rsidRPr="007F7AC6" w:rsidRDefault="007934F5" w:rsidP="00901D51">
                            <w:pPr>
                              <w:widowControl w:val="0"/>
                              <w:autoSpaceDE w:val="0"/>
                              <w:autoSpaceDN w:val="0"/>
                              <w:adjustRightInd w:val="0"/>
                              <w:ind w:right="-108"/>
                              <w:jc w:val="right"/>
                              <w:rPr>
                                <w:rFonts w:cs="Helvetica Neue"/>
                                <w:sz w:val="22"/>
                                <w:szCs w:val="22"/>
                              </w:rPr>
                            </w:pPr>
                            <w:r>
                              <w:rPr>
                                <w:rFonts w:cs="Helvetica Neue"/>
                                <w:sz w:val="22"/>
                                <w:szCs w:val="22"/>
                              </w:rPr>
                              <w:t>Full face treatment…$550</w:t>
                            </w:r>
                          </w:p>
                          <w:p w14:paraId="3F7B7448" w14:textId="77777777" w:rsidR="007934F5" w:rsidRPr="006F690D" w:rsidRDefault="007934F5" w:rsidP="003C46D7">
                            <w:pPr>
                              <w:widowControl w:val="0"/>
                              <w:autoSpaceDE w:val="0"/>
                              <w:autoSpaceDN w:val="0"/>
                              <w:adjustRightInd w:val="0"/>
                              <w:ind w:right="-90"/>
                              <w:rPr>
                                <w:rFonts w:cs="Times"/>
                                <w:sz w:val="22"/>
                                <w:szCs w:val="22"/>
                              </w:rPr>
                            </w:pPr>
                          </w:p>
                          <w:p w14:paraId="1F15A2DC" w14:textId="77777777" w:rsidR="007934F5" w:rsidRPr="00963EF3" w:rsidRDefault="007934F5" w:rsidP="003C46D7">
                            <w:pPr>
                              <w:widowControl w:val="0"/>
                              <w:autoSpaceDE w:val="0"/>
                              <w:autoSpaceDN w:val="0"/>
                              <w:adjustRightInd w:val="0"/>
                              <w:spacing w:after="240"/>
                              <w:ind w:right="-90"/>
                              <w:rPr>
                                <w:rFonts w:ascii="Times" w:hAnsi="Times" w:cs="Times"/>
                              </w:rPr>
                            </w:pPr>
                          </w:p>
                          <w:p w14:paraId="1C158746" w14:textId="77777777" w:rsidR="007934F5" w:rsidRPr="00963EF3" w:rsidRDefault="007934F5" w:rsidP="003C46D7">
                            <w:pPr>
                              <w:pStyle w:val="BodyText"/>
                              <w:ind w:right="-90"/>
                              <w:rPr>
                                <w:color w:val="auto"/>
                              </w:rPr>
                            </w:pPr>
                          </w:p>
                        </w:txbxContent>
                      </wps:txbx>
                      <wps:bodyPr rot="0" vert="horz" wrap="square" lIns="91440" tIns="91440" rIns="91440" bIns="91440" anchor="t" anchorCtr="0" upright="1">
                        <a:noAutofit/>
                      </wps:bodyPr>
                    </wps:wsp>
                  </a:graphicData>
                </a:graphic>
              </wp:anchor>
            </w:drawing>
          </mc:Choice>
          <mc:Fallback>
            <w:pict>
              <v:shape id="Text Box 4" o:spid="_x0000_s1028" type="#_x0000_t202" style="position:absolute;margin-left:80.05pt;margin-top:90.7pt;width:468pt;height:634.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" mv:complextextbox="1" filled="f" stroked="f">
                <v:textbox inset=",7.2pt,,7.2pt">
                  <w:txbxContent>
                    <w:p w14:paraId="2EE77DFE" w14:textId="3A87CF95" w:rsidR="007934F5" w:rsidRPr="00E70D04" w:rsidRDefault="007934F5" w:rsidP="003C46D7">
                      <w:pPr>
                        <w:widowControl w:val="0"/>
                        <w:autoSpaceDE w:val="0"/>
                        <w:autoSpaceDN w:val="0"/>
                        <w:adjustRightInd w:val="0"/>
                        <w:ind w:right="-90"/>
                        <w:rPr>
                          <w:rFonts w:cs="Helvetica Neue"/>
                          <w:sz w:val="22"/>
                          <w:szCs w:val="22"/>
                        </w:rPr>
                      </w:pPr>
                      <w:r w:rsidRPr="00E70D04">
                        <w:rPr>
                          <w:rFonts w:cs="Gill Sans"/>
                          <w:b/>
                          <w:bCs/>
                          <w:sz w:val="22"/>
                          <w:szCs w:val="22"/>
                        </w:rPr>
                        <w:t>Microdermabrasion</w:t>
                      </w:r>
                      <w:r w:rsidRPr="00E70D04">
                        <w:rPr>
                          <w:rFonts w:cs="Times"/>
                          <w:sz w:val="22"/>
                          <w:szCs w:val="22"/>
                        </w:rPr>
                        <w:t xml:space="preserve"> - </w:t>
                      </w:r>
                      <w:r w:rsidRPr="00E70D04">
                        <w:rPr>
                          <w:rFonts w:cs="Helvetica Neue"/>
                          <w:sz w:val="22"/>
                          <w:szCs w:val="22"/>
                        </w:rPr>
                        <w:t>A medical-based “crystal free” technology called DiamondTomeTM for our microdermabrasion service. Natural diamond chips gently exfoliate the top most layer of the skin while at the same time vacuuming the dead skin cells away. Removing this outer layer of dead cells improves skin texture and promotes the growth of healthy new skin cells without any recovery time.</w:t>
                      </w:r>
                    </w:p>
                    <w:p w14:paraId="3DA109C1" w14:textId="77777777" w:rsidR="007934F5" w:rsidRPr="00E70D04" w:rsidRDefault="007934F5" w:rsidP="003C46D7">
                      <w:pPr>
                        <w:widowControl w:val="0"/>
                        <w:autoSpaceDE w:val="0"/>
                        <w:autoSpaceDN w:val="0"/>
                        <w:adjustRightInd w:val="0"/>
                        <w:ind w:right="-90"/>
                        <w:rPr>
                          <w:rFonts w:ascii="Times" w:hAnsi="Times" w:cs="Times"/>
                        </w:rPr>
                      </w:pPr>
                      <w:r w:rsidRPr="00E70D04">
                        <w:rPr>
                          <w:rFonts w:cs="Helvetica Neue"/>
                          <w:sz w:val="22"/>
                          <w:szCs w:val="22"/>
                        </w:rPr>
                        <w:t> *Microdermabrasion is best combined with a light chemical peel to increase the effect</w:t>
                      </w:r>
                      <w:r w:rsidRPr="00E70D04">
                        <w:rPr>
                          <w:rFonts w:ascii="Helvetica Neue" w:hAnsi="Helvetica Neue" w:cs="Helvetica Neue"/>
                        </w:rPr>
                        <w:t>.</w:t>
                      </w:r>
                    </w:p>
                    <w:p w14:paraId="726A9D71" w14:textId="77777777" w:rsidR="007934F5" w:rsidRDefault="007934F5" w:rsidP="003C46D7">
                      <w:pPr>
                        <w:widowControl w:val="0"/>
                        <w:autoSpaceDE w:val="0"/>
                        <w:autoSpaceDN w:val="0"/>
                        <w:adjustRightInd w:val="0"/>
                        <w:ind w:right="-90"/>
                        <w:jc w:val="right"/>
                        <w:rPr>
                          <w:rFonts w:cs="Helvetica Neue"/>
                          <w:sz w:val="22"/>
                          <w:szCs w:val="22"/>
                        </w:rPr>
                      </w:pPr>
                    </w:p>
                    <w:p w14:paraId="6AFA5DBC" w14:textId="32EC1403" w:rsidR="007934F5" w:rsidRDefault="007934F5" w:rsidP="003C46D7">
                      <w:pPr>
                        <w:widowControl w:val="0"/>
                        <w:autoSpaceDE w:val="0"/>
                        <w:autoSpaceDN w:val="0"/>
                        <w:adjustRightInd w:val="0"/>
                        <w:ind w:right="-90"/>
                        <w:jc w:val="right"/>
                        <w:rPr>
                          <w:rFonts w:cs="Helvetica Neue"/>
                          <w:sz w:val="22"/>
                          <w:szCs w:val="22"/>
                        </w:rPr>
                      </w:pPr>
                      <w:r w:rsidRPr="00E70D04">
                        <w:rPr>
                          <w:rFonts w:cs="Helvetica Neue"/>
                          <w:sz w:val="22"/>
                          <w:szCs w:val="22"/>
                        </w:rPr>
                        <w:t>Treatment…$50</w:t>
                      </w:r>
                    </w:p>
                    <w:p w14:paraId="725BB895" w14:textId="7C1421EF" w:rsidR="007934F5" w:rsidRPr="00E70D04" w:rsidRDefault="007934F5" w:rsidP="007F7AC6">
                      <w:pPr>
                        <w:widowControl w:val="0"/>
                        <w:autoSpaceDE w:val="0"/>
                        <w:autoSpaceDN w:val="0"/>
                        <w:adjustRightInd w:val="0"/>
                        <w:ind w:right="-90"/>
                        <w:jc w:val="right"/>
                        <w:rPr>
                          <w:rFonts w:cs="Helvetica Neue"/>
                          <w:sz w:val="22"/>
                          <w:szCs w:val="22"/>
                        </w:rPr>
                      </w:pPr>
                      <w:bookmarkStart w:id="1" w:name="_GoBack"/>
                      <w:bookmarkEnd w:id="1"/>
                      <w:r w:rsidRPr="00E70D04">
                        <w:rPr>
                          <w:rFonts w:cs="Helvetica Neue"/>
                          <w:sz w:val="22"/>
                          <w:szCs w:val="22"/>
                        </w:rPr>
                        <w:t> </w:t>
                      </w:r>
                    </w:p>
                    <w:p w14:paraId="69ADDD91" w14:textId="2F28C623" w:rsidR="007934F5" w:rsidRPr="00E70D04" w:rsidRDefault="007934F5" w:rsidP="003C46D7">
                      <w:pPr>
                        <w:widowControl w:val="0"/>
                        <w:autoSpaceDE w:val="0"/>
                        <w:autoSpaceDN w:val="0"/>
                        <w:adjustRightInd w:val="0"/>
                        <w:ind w:right="-90"/>
                        <w:rPr>
                          <w:rFonts w:cs="Times"/>
                          <w:sz w:val="22"/>
                          <w:szCs w:val="22"/>
                        </w:rPr>
                      </w:pPr>
                      <w:r w:rsidRPr="00E70D04">
                        <w:rPr>
                          <w:rFonts w:cs="Gill Sans"/>
                          <w:b/>
                          <w:bCs/>
                          <w:sz w:val="22"/>
                          <w:szCs w:val="22"/>
                        </w:rPr>
                        <w:t>SkinCeuticals® GL Gel Peel</w:t>
                      </w:r>
                      <w:r>
                        <w:rPr>
                          <w:rFonts w:cs="Times"/>
                          <w:sz w:val="22"/>
                          <w:szCs w:val="22"/>
                        </w:rPr>
                        <w:t xml:space="preserve"> - </w:t>
                      </w:r>
                      <w:r w:rsidRPr="00E70D04">
                        <w:rPr>
                          <w:rFonts w:cs="Helvetica Neue"/>
                          <w:sz w:val="22"/>
                          <w:szCs w:val="22"/>
                        </w:rPr>
                        <w:t>Contains Glycolic and Lactic Acid which work synergistically to exfoliate the skin while reducing irritation and dryness. This treatment helps reduce the appearance of fine lines and wrinkles and is ideal for dry, photo-damaged and/or aging skin.</w:t>
                      </w:r>
                    </w:p>
                    <w:p w14:paraId="2D901062" w14:textId="77777777" w:rsidR="007934F5" w:rsidRDefault="007934F5" w:rsidP="003C46D7">
                      <w:pPr>
                        <w:widowControl w:val="0"/>
                        <w:autoSpaceDE w:val="0"/>
                        <w:autoSpaceDN w:val="0"/>
                        <w:adjustRightInd w:val="0"/>
                        <w:ind w:right="-90"/>
                        <w:jc w:val="right"/>
                        <w:rPr>
                          <w:rFonts w:cs="Helvetica Neue"/>
                          <w:sz w:val="22"/>
                          <w:szCs w:val="22"/>
                        </w:rPr>
                      </w:pPr>
                    </w:p>
                    <w:p w14:paraId="4E19F797" w14:textId="72E9F43F" w:rsidR="007934F5" w:rsidRPr="00E70D04" w:rsidRDefault="007934F5" w:rsidP="003C46D7">
                      <w:pPr>
                        <w:widowControl w:val="0"/>
                        <w:autoSpaceDE w:val="0"/>
                        <w:autoSpaceDN w:val="0"/>
                        <w:adjustRightInd w:val="0"/>
                        <w:ind w:right="-90"/>
                        <w:jc w:val="right"/>
                        <w:rPr>
                          <w:rFonts w:cs="Times"/>
                          <w:sz w:val="22"/>
                          <w:szCs w:val="22"/>
                        </w:rPr>
                      </w:pPr>
                      <w:r w:rsidRPr="00E70D04">
                        <w:rPr>
                          <w:rFonts w:cs="Helvetica Neue"/>
                          <w:sz w:val="22"/>
                          <w:szCs w:val="22"/>
                        </w:rPr>
                        <w:t>Treatment…$</w:t>
                      </w:r>
                      <w:r>
                        <w:rPr>
                          <w:rFonts w:cs="Helvetica Neue"/>
                          <w:sz w:val="22"/>
                          <w:szCs w:val="22"/>
                        </w:rPr>
                        <w:t>60</w:t>
                      </w:r>
                    </w:p>
                    <w:p w14:paraId="734A79DF" w14:textId="77777777" w:rsidR="007934F5" w:rsidRPr="00963EF3" w:rsidRDefault="007934F5" w:rsidP="003C46D7">
                      <w:pPr>
                        <w:widowControl w:val="0"/>
                        <w:autoSpaceDE w:val="0"/>
                        <w:autoSpaceDN w:val="0"/>
                        <w:adjustRightInd w:val="0"/>
                        <w:ind w:right="-90"/>
                        <w:jc w:val="right"/>
                        <w:rPr>
                          <w:rFonts w:cs="Gill Sans"/>
                          <w:b/>
                          <w:bCs/>
                          <w:sz w:val="22"/>
                          <w:szCs w:val="22"/>
                        </w:rPr>
                      </w:pPr>
                    </w:p>
                    <w:p w14:paraId="7D11B5B6" w14:textId="636C48F6" w:rsidR="007934F5" w:rsidRPr="006F690D" w:rsidRDefault="007934F5" w:rsidP="003C46D7">
                      <w:pPr>
                        <w:widowControl w:val="0"/>
                        <w:autoSpaceDE w:val="0"/>
                        <w:autoSpaceDN w:val="0"/>
                        <w:adjustRightInd w:val="0"/>
                        <w:ind w:right="-90"/>
                        <w:rPr>
                          <w:rFonts w:cs="Times"/>
                          <w:sz w:val="22"/>
                          <w:szCs w:val="22"/>
                        </w:rPr>
                      </w:pPr>
                      <w:r w:rsidRPr="006F690D">
                        <w:rPr>
                          <w:rFonts w:cs="Gill Sans"/>
                          <w:b/>
                          <w:bCs/>
                          <w:sz w:val="22"/>
                          <w:szCs w:val="22"/>
                        </w:rPr>
                        <w:t>SkinCeuticals® SM Gel Peel</w:t>
                      </w:r>
                      <w:r>
                        <w:rPr>
                          <w:rFonts w:cs="Gill Sans"/>
                          <w:b/>
                          <w:bCs/>
                          <w:sz w:val="22"/>
                          <w:szCs w:val="22"/>
                        </w:rPr>
                        <w:t xml:space="preserve"> - </w:t>
                      </w:r>
                      <w:r w:rsidRPr="006F690D">
                        <w:rPr>
                          <w:rFonts w:cs="Helvetica Neue"/>
                          <w:sz w:val="22"/>
                          <w:szCs w:val="22"/>
                        </w:rPr>
                        <w:t>Includes Salicylic and Mandelic Acid to exfoliate the skin while decongesting pores and reducing irritation and breakouts. This light chemical peel revitalizes sensitive skin and is suited for people with oily, acneic, or sensitive skin, as well as for patients with darker complexions.</w:t>
                      </w:r>
                    </w:p>
                    <w:p w14:paraId="0AD1570C" w14:textId="77777777" w:rsidR="007934F5" w:rsidRDefault="007934F5" w:rsidP="003C46D7">
                      <w:pPr>
                        <w:widowControl w:val="0"/>
                        <w:autoSpaceDE w:val="0"/>
                        <w:autoSpaceDN w:val="0"/>
                        <w:adjustRightInd w:val="0"/>
                        <w:ind w:right="-90"/>
                        <w:jc w:val="right"/>
                        <w:rPr>
                          <w:rFonts w:cs="Helvetica Neue"/>
                          <w:sz w:val="22"/>
                          <w:szCs w:val="22"/>
                        </w:rPr>
                      </w:pPr>
                    </w:p>
                    <w:p w14:paraId="2B75133C" w14:textId="1BFF0211" w:rsidR="007934F5" w:rsidRPr="006F690D" w:rsidRDefault="007934F5" w:rsidP="003C46D7">
                      <w:pPr>
                        <w:widowControl w:val="0"/>
                        <w:autoSpaceDE w:val="0"/>
                        <w:autoSpaceDN w:val="0"/>
                        <w:adjustRightInd w:val="0"/>
                        <w:ind w:right="-90"/>
                        <w:jc w:val="right"/>
                        <w:rPr>
                          <w:rFonts w:cs="Times"/>
                          <w:sz w:val="22"/>
                          <w:szCs w:val="22"/>
                        </w:rPr>
                      </w:pPr>
                      <w:r w:rsidRPr="006F690D">
                        <w:rPr>
                          <w:rFonts w:cs="Helvetica Neue"/>
                          <w:sz w:val="22"/>
                          <w:szCs w:val="22"/>
                        </w:rPr>
                        <w:t>Treatment…$</w:t>
                      </w:r>
                      <w:r>
                        <w:rPr>
                          <w:rFonts w:cs="Helvetica Neue"/>
                          <w:sz w:val="22"/>
                          <w:szCs w:val="22"/>
                        </w:rPr>
                        <w:t>6</w:t>
                      </w:r>
                      <w:r w:rsidRPr="006F690D">
                        <w:rPr>
                          <w:rFonts w:cs="Helvetica Neue"/>
                          <w:sz w:val="22"/>
                          <w:szCs w:val="22"/>
                        </w:rPr>
                        <w:t>0</w:t>
                      </w:r>
                    </w:p>
                    <w:p w14:paraId="009D2FA1" w14:textId="7B5613B5" w:rsidR="007934F5" w:rsidRPr="006F690D" w:rsidRDefault="007934F5" w:rsidP="003C46D7">
                      <w:pPr>
                        <w:widowControl w:val="0"/>
                        <w:autoSpaceDE w:val="0"/>
                        <w:autoSpaceDN w:val="0"/>
                        <w:adjustRightInd w:val="0"/>
                        <w:ind w:right="-90"/>
                        <w:jc w:val="right"/>
                        <w:rPr>
                          <w:rFonts w:cs="Helvetica Neue"/>
                          <w:sz w:val="22"/>
                          <w:szCs w:val="22"/>
                        </w:rPr>
                      </w:pPr>
                    </w:p>
                    <w:p w14:paraId="1A24E07B" w14:textId="6031F7BD" w:rsidR="007934F5" w:rsidRPr="006F690D" w:rsidRDefault="007934F5" w:rsidP="003C46D7">
                      <w:pPr>
                        <w:widowControl w:val="0"/>
                        <w:autoSpaceDE w:val="0"/>
                        <w:autoSpaceDN w:val="0"/>
                        <w:adjustRightInd w:val="0"/>
                        <w:ind w:right="-90"/>
                        <w:rPr>
                          <w:rFonts w:cs="Times"/>
                          <w:sz w:val="22"/>
                          <w:szCs w:val="22"/>
                        </w:rPr>
                      </w:pPr>
                      <w:r w:rsidRPr="006F690D">
                        <w:rPr>
                          <w:rFonts w:cs="Gill Sans"/>
                          <w:b/>
                          <w:bCs/>
                          <w:sz w:val="22"/>
                          <w:szCs w:val="22"/>
                        </w:rPr>
                        <w:t>SkinCeuticals® Pigment Balancing Masque</w:t>
                      </w:r>
                      <w:r w:rsidRPr="006F690D">
                        <w:rPr>
                          <w:rFonts w:cs="Times"/>
                          <w:sz w:val="22"/>
                          <w:szCs w:val="22"/>
                        </w:rPr>
                        <w:t xml:space="preserve"> - </w:t>
                      </w:r>
                      <w:r w:rsidRPr="006F690D">
                        <w:rPr>
                          <w:rFonts w:cs="Helvetica Neue"/>
                          <w:sz w:val="22"/>
                          <w:szCs w:val="22"/>
                        </w:rPr>
                        <w:t>The Pigment Balancing Masque is a customizable brightening treatment targeting hyperpigmentation to dramatically improve the uneven appearance of photodamaged, mottled skin after a series of 4-6 treatments. The masque combines high-performance brightening and anti-inflammatory agents with a peeling acid solution to accelerate cell renewal and diminish diffuse and localized hyperpigmentation.</w:t>
                      </w:r>
                    </w:p>
                    <w:p w14:paraId="1C0519DD" w14:textId="77777777" w:rsidR="007934F5" w:rsidRDefault="007934F5" w:rsidP="003C46D7">
                      <w:pPr>
                        <w:widowControl w:val="0"/>
                        <w:autoSpaceDE w:val="0"/>
                        <w:autoSpaceDN w:val="0"/>
                        <w:adjustRightInd w:val="0"/>
                        <w:ind w:right="-90"/>
                        <w:jc w:val="right"/>
                        <w:rPr>
                          <w:rFonts w:cs="Helvetica Neue"/>
                          <w:sz w:val="22"/>
                          <w:szCs w:val="22"/>
                        </w:rPr>
                      </w:pPr>
                    </w:p>
                    <w:p w14:paraId="13C4829D" w14:textId="24F47149" w:rsidR="007934F5" w:rsidRPr="006F690D" w:rsidRDefault="007934F5" w:rsidP="003C46D7">
                      <w:pPr>
                        <w:widowControl w:val="0"/>
                        <w:autoSpaceDE w:val="0"/>
                        <w:autoSpaceDN w:val="0"/>
                        <w:adjustRightInd w:val="0"/>
                        <w:ind w:right="-90"/>
                        <w:jc w:val="right"/>
                        <w:rPr>
                          <w:rFonts w:cs="Times"/>
                          <w:sz w:val="22"/>
                          <w:szCs w:val="22"/>
                        </w:rPr>
                      </w:pPr>
                      <w:r w:rsidRPr="006F690D">
                        <w:rPr>
                          <w:rFonts w:cs="Helvetica Neue"/>
                          <w:sz w:val="22"/>
                          <w:szCs w:val="22"/>
                        </w:rPr>
                        <w:t>Treatment</w:t>
                      </w:r>
                      <w:r>
                        <w:rPr>
                          <w:rFonts w:cs="Helvetica Neue"/>
                          <w:sz w:val="22"/>
                          <w:szCs w:val="22"/>
                        </w:rPr>
                        <w:t>…</w:t>
                      </w:r>
                      <w:r w:rsidRPr="006F690D">
                        <w:rPr>
                          <w:rFonts w:cs="Helvetica Neue"/>
                          <w:sz w:val="22"/>
                          <w:szCs w:val="22"/>
                        </w:rPr>
                        <w:t>$90</w:t>
                      </w:r>
                    </w:p>
                    <w:p w14:paraId="2C6A159D" w14:textId="77777777" w:rsidR="007934F5" w:rsidRPr="006F690D" w:rsidRDefault="007934F5" w:rsidP="003C46D7">
                      <w:pPr>
                        <w:widowControl w:val="0"/>
                        <w:autoSpaceDE w:val="0"/>
                        <w:autoSpaceDN w:val="0"/>
                        <w:adjustRightInd w:val="0"/>
                        <w:ind w:right="-90"/>
                        <w:rPr>
                          <w:rFonts w:cs="Gill Sans"/>
                          <w:b/>
                          <w:bCs/>
                          <w:sz w:val="22"/>
                          <w:szCs w:val="22"/>
                        </w:rPr>
                      </w:pPr>
                    </w:p>
                    <w:p w14:paraId="7CCBFD13" w14:textId="77777777" w:rsidR="007934F5" w:rsidRPr="006F690D" w:rsidRDefault="007934F5" w:rsidP="003C46D7">
                      <w:pPr>
                        <w:widowControl w:val="0"/>
                        <w:autoSpaceDE w:val="0"/>
                        <w:autoSpaceDN w:val="0"/>
                        <w:adjustRightInd w:val="0"/>
                        <w:ind w:right="-90"/>
                        <w:rPr>
                          <w:rFonts w:cs="Gill Sans"/>
                          <w:b/>
                          <w:bCs/>
                          <w:sz w:val="22"/>
                          <w:szCs w:val="22"/>
                        </w:rPr>
                      </w:pPr>
                    </w:p>
                    <w:p w14:paraId="63214945" w14:textId="31BCFF8C" w:rsidR="007934F5" w:rsidRPr="006F690D" w:rsidRDefault="007934F5" w:rsidP="003C46D7">
                      <w:pPr>
                        <w:widowControl w:val="0"/>
                        <w:autoSpaceDE w:val="0"/>
                        <w:autoSpaceDN w:val="0"/>
                        <w:adjustRightInd w:val="0"/>
                        <w:ind w:right="-90"/>
                        <w:rPr>
                          <w:rFonts w:cs="Times"/>
                          <w:sz w:val="22"/>
                          <w:szCs w:val="22"/>
                        </w:rPr>
                      </w:pPr>
                      <w:r w:rsidRPr="006F690D">
                        <w:rPr>
                          <w:rFonts w:cs="Gill Sans"/>
                          <w:b/>
                          <w:bCs/>
                          <w:sz w:val="22"/>
                          <w:szCs w:val="22"/>
                        </w:rPr>
                        <w:t>Microdermabrasion Treatment Package</w:t>
                      </w:r>
                      <w:r w:rsidRPr="006F690D">
                        <w:rPr>
                          <w:rFonts w:cs="Times"/>
                          <w:sz w:val="22"/>
                          <w:szCs w:val="22"/>
                        </w:rPr>
                        <w:t xml:space="preserve"> - I</w:t>
                      </w:r>
                      <w:r w:rsidRPr="006F690D">
                        <w:rPr>
                          <w:rFonts w:cs="Helvetica Neue"/>
                          <w:sz w:val="22"/>
                          <w:szCs w:val="22"/>
                        </w:rPr>
                        <w:t>ncludes microdermabrasion, a SkinCeuticals® peel, mask and extractions with your choice of foot and leg or hand and arm massage.</w:t>
                      </w:r>
                    </w:p>
                    <w:p w14:paraId="7F26E79E" w14:textId="77777777" w:rsidR="007934F5" w:rsidRDefault="007934F5" w:rsidP="003C46D7">
                      <w:pPr>
                        <w:widowControl w:val="0"/>
                        <w:autoSpaceDE w:val="0"/>
                        <w:autoSpaceDN w:val="0"/>
                        <w:adjustRightInd w:val="0"/>
                        <w:ind w:right="-90"/>
                        <w:jc w:val="right"/>
                        <w:rPr>
                          <w:rFonts w:cs="Helvetica Neue"/>
                          <w:sz w:val="22"/>
                          <w:szCs w:val="22"/>
                        </w:rPr>
                      </w:pPr>
                    </w:p>
                    <w:p w14:paraId="0F04B6F5" w14:textId="141F4DFB" w:rsidR="007934F5" w:rsidRPr="006F690D" w:rsidRDefault="007934F5" w:rsidP="003C46D7">
                      <w:pPr>
                        <w:widowControl w:val="0"/>
                        <w:autoSpaceDE w:val="0"/>
                        <w:autoSpaceDN w:val="0"/>
                        <w:adjustRightInd w:val="0"/>
                        <w:ind w:right="-90"/>
                        <w:jc w:val="right"/>
                        <w:rPr>
                          <w:rFonts w:cs="Times"/>
                          <w:sz w:val="22"/>
                          <w:szCs w:val="22"/>
                        </w:rPr>
                      </w:pPr>
                      <w:r w:rsidRPr="006F690D">
                        <w:rPr>
                          <w:rFonts w:cs="Helvetica Neue"/>
                          <w:sz w:val="22"/>
                          <w:szCs w:val="22"/>
                        </w:rPr>
                        <w:t>Treatment</w:t>
                      </w:r>
                      <w:r>
                        <w:rPr>
                          <w:rFonts w:cs="Helvetica Neue"/>
                          <w:sz w:val="22"/>
                          <w:szCs w:val="22"/>
                        </w:rPr>
                        <w:t>…</w:t>
                      </w:r>
                      <w:r w:rsidRPr="006F690D">
                        <w:rPr>
                          <w:rFonts w:cs="Helvetica Neue"/>
                          <w:sz w:val="22"/>
                          <w:szCs w:val="22"/>
                        </w:rPr>
                        <w:t>$</w:t>
                      </w:r>
                      <w:r>
                        <w:rPr>
                          <w:rFonts w:cs="Helvetica Neue"/>
                          <w:sz w:val="22"/>
                          <w:szCs w:val="22"/>
                        </w:rPr>
                        <w:t>135</w:t>
                      </w:r>
                    </w:p>
                    <w:p w14:paraId="5268F1EB" w14:textId="77777777" w:rsidR="007934F5" w:rsidRDefault="007934F5" w:rsidP="003C46D7">
                      <w:pPr>
                        <w:widowControl w:val="0"/>
                        <w:autoSpaceDE w:val="0"/>
                        <w:autoSpaceDN w:val="0"/>
                        <w:adjustRightInd w:val="0"/>
                        <w:ind w:right="-90"/>
                        <w:rPr>
                          <w:rFonts w:cs="Times"/>
                          <w:sz w:val="22"/>
                          <w:szCs w:val="22"/>
                        </w:rPr>
                      </w:pPr>
                    </w:p>
                    <w:p w14:paraId="50AAB916" w14:textId="77777777" w:rsidR="007934F5" w:rsidRDefault="007934F5" w:rsidP="003C46D7">
                      <w:pPr>
                        <w:widowControl w:val="0"/>
                        <w:autoSpaceDE w:val="0"/>
                        <w:autoSpaceDN w:val="0"/>
                        <w:adjustRightInd w:val="0"/>
                        <w:ind w:right="-90"/>
                        <w:rPr>
                          <w:rFonts w:cs="Times"/>
                          <w:sz w:val="22"/>
                          <w:szCs w:val="22"/>
                        </w:rPr>
                      </w:pPr>
                    </w:p>
                    <w:p w14:paraId="5D7B0FF8" w14:textId="77777777" w:rsidR="007934F5" w:rsidRPr="00963EF3" w:rsidRDefault="007934F5" w:rsidP="00350B06">
                      <w:pPr>
                        <w:widowControl w:val="0"/>
                        <w:autoSpaceDE w:val="0"/>
                        <w:autoSpaceDN w:val="0"/>
                        <w:adjustRightInd w:val="0"/>
                        <w:ind w:right="90"/>
                        <w:rPr>
                          <w:rFonts w:cs="Times"/>
                          <w:sz w:val="22"/>
                          <w:szCs w:val="22"/>
                        </w:rPr>
                      </w:pPr>
                      <w:r w:rsidRPr="00963EF3">
                        <w:rPr>
                          <w:rFonts w:cs="Gill Sans"/>
                          <w:b/>
                          <w:bCs/>
                          <w:sz w:val="22"/>
                          <w:szCs w:val="22"/>
                        </w:rPr>
                        <w:t>TCA Peel</w:t>
                      </w:r>
                      <w:r>
                        <w:rPr>
                          <w:rFonts w:cs="Gill Sans"/>
                          <w:b/>
                          <w:bCs/>
                          <w:sz w:val="22"/>
                          <w:szCs w:val="22"/>
                        </w:rPr>
                        <w:t xml:space="preserve"> </w:t>
                      </w:r>
                      <w:r w:rsidRPr="00495676">
                        <w:rPr>
                          <w:rFonts w:cs="Helvetica Neue"/>
                          <w:b/>
                          <w:sz w:val="22"/>
                          <w:szCs w:val="22"/>
                        </w:rPr>
                        <w:t>15% or 30%</w:t>
                      </w:r>
                      <w:r w:rsidRPr="00495676">
                        <w:rPr>
                          <w:rFonts w:cs="Times"/>
                          <w:b/>
                          <w:sz w:val="22"/>
                          <w:szCs w:val="22"/>
                        </w:rPr>
                        <w:t xml:space="preserve"> </w:t>
                      </w:r>
                      <w:r w:rsidRPr="00963EF3">
                        <w:rPr>
                          <w:rFonts w:cs="Times"/>
                          <w:sz w:val="22"/>
                          <w:szCs w:val="22"/>
                        </w:rPr>
                        <w:t xml:space="preserve">- </w:t>
                      </w:r>
                      <w:r w:rsidRPr="00963EF3">
                        <w:rPr>
                          <w:rFonts w:cs="Helvetica Neue"/>
                          <w:sz w:val="22"/>
                          <w:szCs w:val="22"/>
                        </w:rPr>
                        <w:t>Our highest level in office peel used to treat facial lines, acne scars, and skin discoloration. Includes pre and post-care products.</w:t>
                      </w:r>
                    </w:p>
                    <w:p w14:paraId="5520835F" w14:textId="0C4E2096" w:rsidR="007934F5" w:rsidRDefault="007934F5" w:rsidP="00901D51">
                      <w:pPr>
                        <w:widowControl w:val="0"/>
                        <w:autoSpaceDE w:val="0"/>
                        <w:autoSpaceDN w:val="0"/>
                        <w:adjustRightInd w:val="0"/>
                        <w:ind w:right="-108"/>
                        <w:jc w:val="right"/>
                        <w:rPr>
                          <w:rFonts w:cs="Helvetica Neue"/>
                          <w:sz w:val="22"/>
                          <w:szCs w:val="22"/>
                        </w:rPr>
                      </w:pPr>
                      <w:r>
                        <w:rPr>
                          <w:rFonts w:cs="Helvetica Neue"/>
                          <w:sz w:val="22"/>
                          <w:szCs w:val="22"/>
                        </w:rPr>
                        <w:t xml:space="preserve">     Treatment per area…$125</w:t>
                      </w:r>
                    </w:p>
                    <w:p w14:paraId="5B5CAB07" w14:textId="77777777" w:rsidR="007934F5" w:rsidRPr="007F7AC6" w:rsidRDefault="007934F5" w:rsidP="00901D51">
                      <w:pPr>
                        <w:widowControl w:val="0"/>
                        <w:autoSpaceDE w:val="0"/>
                        <w:autoSpaceDN w:val="0"/>
                        <w:adjustRightInd w:val="0"/>
                        <w:ind w:right="-108"/>
                        <w:jc w:val="right"/>
                        <w:rPr>
                          <w:rFonts w:cs="Helvetica Neue"/>
                          <w:sz w:val="22"/>
                          <w:szCs w:val="22"/>
                        </w:rPr>
                      </w:pPr>
                      <w:r>
                        <w:rPr>
                          <w:rFonts w:cs="Helvetica Neue"/>
                          <w:sz w:val="22"/>
                          <w:szCs w:val="22"/>
                        </w:rPr>
                        <w:t>Full face treatment…$550</w:t>
                      </w:r>
                    </w:p>
                    <w:p w14:paraId="3F7B7448" w14:textId="77777777" w:rsidR="007934F5" w:rsidRPr="006F690D" w:rsidRDefault="007934F5" w:rsidP="003C46D7">
                      <w:pPr>
                        <w:widowControl w:val="0"/>
                        <w:autoSpaceDE w:val="0"/>
                        <w:autoSpaceDN w:val="0"/>
                        <w:adjustRightInd w:val="0"/>
                        <w:ind w:right="-90"/>
                        <w:rPr>
                          <w:rFonts w:cs="Times"/>
                          <w:sz w:val="22"/>
                          <w:szCs w:val="22"/>
                        </w:rPr>
                      </w:pPr>
                    </w:p>
                    <w:p w14:paraId="1F15A2DC" w14:textId="77777777" w:rsidR="007934F5" w:rsidRPr="00963EF3" w:rsidRDefault="007934F5" w:rsidP="003C46D7">
                      <w:pPr>
                        <w:widowControl w:val="0"/>
                        <w:autoSpaceDE w:val="0"/>
                        <w:autoSpaceDN w:val="0"/>
                        <w:adjustRightInd w:val="0"/>
                        <w:spacing w:after="240"/>
                        <w:ind w:right="-90"/>
                        <w:rPr>
                          <w:rFonts w:ascii="Times" w:hAnsi="Times" w:cs="Times"/>
                        </w:rPr>
                      </w:pPr>
                    </w:p>
                    <w:p w14:paraId="1C158746" w14:textId="77777777" w:rsidR="007934F5" w:rsidRPr="00963EF3" w:rsidRDefault="007934F5" w:rsidP="003C46D7">
                      <w:pPr>
                        <w:pStyle w:val="BodyText"/>
                        <w:ind w:right="-90"/>
                        <w:rPr>
                          <w:color w:val="auto"/>
                        </w:rPr>
                      </w:pPr>
                    </w:p>
                  </w:txbxContent>
                </v:textbox>
                <w10:wrap type="through" anchorx="page" anchory="page"/>
              </v:shape>
            </w:pict>
          </mc:Fallback>
        </mc:AlternateContent>
      </w:r>
      <w:r w:rsidR="00475324">
        <w:rPr>
          <w:noProof/>
        </w:rPr>
        <mc:AlternateContent>
          <mc:Choice Requires="wps">
            <w:drawing>
              <wp:anchor distT="0" distB="0" distL="114300" distR="114300" simplePos="0" relativeHeight="251681792" behindDoc="0" locked="0" layoutInCell="1" allowOverlap="1" wp14:anchorId="050990A5" wp14:editId="46E1D889">
                <wp:simplePos x="0" y="0"/>
                <wp:positionH relativeFrom="page">
                  <wp:posOffset>1028700</wp:posOffset>
                </wp:positionH>
                <wp:positionV relativeFrom="page">
                  <wp:posOffset>863600</wp:posOffset>
                </wp:positionV>
                <wp:extent cx="5956935" cy="1206500"/>
                <wp:effectExtent l="0" t="0" r="0" b="12700"/>
                <wp:wrapTight wrapText="bothSides">
                  <wp:wrapPolygon edited="0">
                    <wp:start x="92" y="0"/>
                    <wp:lineTo x="92" y="21373"/>
                    <wp:lineTo x="21367" y="21373"/>
                    <wp:lineTo x="21367" y="0"/>
                    <wp:lineTo x="92" y="0"/>
                  </wp:wrapPolygon>
                </wp:wrapTight>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55A3B3" w14:textId="3362C6EE" w:rsidR="007934F5" w:rsidRPr="006F690D" w:rsidRDefault="007934F5" w:rsidP="00B40AF0">
                            <w:pPr>
                              <w:pStyle w:val="Subtitle"/>
                              <w:jc w:val="left"/>
                              <w:rPr>
                                <w:rFonts w:cs="Didot"/>
                                <w:color w:val="808080" w:themeColor="background1" w:themeShade="80"/>
                                <w:w w:val="135"/>
                                <w:sz w:val="20"/>
                                <w:szCs w:val="20"/>
                                <w:vertAlign w:val="superscript"/>
                              </w:rPr>
                            </w:pPr>
                          </w:p>
                          <w:p w14:paraId="1CB24EE5" w14:textId="11C5B529" w:rsidR="007934F5" w:rsidRPr="00D21F4B" w:rsidRDefault="007934F5" w:rsidP="00D21F4B">
                            <w:pPr>
                              <w:widowControl w:val="0"/>
                              <w:autoSpaceDE w:val="0"/>
                              <w:autoSpaceDN w:val="0"/>
                              <w:adjustRightInd w:val="0"/>
                              <w:jc w:val="both"/>
                              <w:rPr>
                                <w:rFonts w:cs="Times"/>
                                <w:i/>
                                <w:color w:val="808080" w:themeColor="background1" w:themeShade="80"/>
                              </w:rPr>
                            </w:pPr>
                            <w:r w:rsidRPr="00D21F4B">
                              <w:rPr>
                                <w:rFonts w:cs="Helvetica Neue"/>
                                <w:i/>
                                <w:color w:val="808080" w:themeColor="background1" w:themeShade="80"/>
                              </w:rPr>
                              <w:t>SIÉR is not just another MediSpa but a wellness center where the entire body, mind and spirit of our clients is addressed.</w:t>
                            </w:r>
                            <w:r>
                              <w:rPr>
                                <w:rFonts w:cs="Times"/>
                                <w:i/>
                                <w:color w:val="808080" w:themeColor="background1" w:themeShade="80"/>
                              </w:rPr>
                              <w:t xml:space="preserve">  </w:t>
                            </w:r>
                            <w:r w:rsidRPr="00D21F4B">
                              <w:rPr>
                                <w:rFonts w:cs="Helvetica Neue"/>
                                <w:i/>
                                <w:color w:val="808080" w:themeColor="background1" w:themeShade="80"/>
                              </w:rPr>
                              <w:t>We have brought together a premiere team of specialists in aesthetics and wellness to ensure superior outcomes and client satisfaction.</w:t>
                            </w:r>
                            <w:r>
                              <w:rPr>
                                <w:rFonts w:cs="Times"/>
                                <w:i/>
                                <w:color w:val="808080" w:themeColor="background1" w:themeShade="80"/>
                              </w:rPr>
                              <w:t xml:space="preserve">  </w:t>
                            </w:r>
                            <w:r w:rsidRPr="00D21F4B">
                              <w:rPr>
                                <w:rFonts w:cs="Helvetica Neue"/>
                                <w:i/>
                                <w:color w:val="808080" w:themeColor="background1" w:themeShade="80"/>
                              </w:rPr>
                              <w:t>Our services are medically supervised by Dr. John Yousif, a board certified plastic surgeon and member of the American Society of Plastic Surgeons.</w:t>
                            </w:r>
                          </w:p>
                          <w:p w14:paraId="2FF4EE48" w14:textId="68C395C6" w:rsidR="007934F5" w:rsidRPr="00BD2321" w:rsidRDefault="007934F5" w:rsidP="00D21F4B">
                            <w:pPr>
                              <w:pStyle w:val="Subtitle"/>
                              <w:rPr>
                                <w:rFonts w:cs="Didot"/>
                                <w:color w:val="808080" w:themeColor="background1" w:themeShade="80"/>
                                <w:w w:val="135"/>
                                <w:sz w:val="52"/>
                                <w:szCs w:val="28"/>
                                <w:vertAlign w:val="subscript"/>
                              </w:rPr>
                            </w:pPr>
                            <w:r>
                              <w:rPr>
                                <w:rFonts w:cs="Didot"/>
                                <w:color w:val="808080" w:themeColor="background1" w:themeShade="80"/>
                                <w:w w:val="135"/>
                                <w:sz w:val="52"/>
                                <w:szCs w:val="28"/>
                                <w:vertAlign w:val="subscript"/>
                              </w:rPr>
                              <w:t>Skin Care</w:t>
                            </w:r>
                          </w:p>
                          <w:p w14:paraId="1275D0C3" w14:textId="77777777" w:rsidR="007934F5" w:rsidRPr="006F690D" w:rsidRDefault="007934F5" w:rsidP="00C32002">
                            <w:pPr>
                              <w:pStyle w:val="Subtitle"/>
                              <w:jc w:val="left"/>
                              <w:rPr>
                                <w:rFonts w:cs="Didot"/>
                                <w:color w:val="808080" w:themeColor="background1" w:themeShade="80"/>
                                <w:w w:val="135"/>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81pt;margin-top:68pt;width:469.05pt;height: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" mv:complextextbox="1" filled="f" stroked="f">
                <v:textbox inset=",0,,0">
                  <w:txbxContent>
                    <w:p w14:paraId="0A55A3B3" w14:textId="3362C6EE" w:rsidR="007934F5" w:rsidRPr="006F690D" w:rsidRDefault="007934F5" w:rsidP="00B40AF0">
                      <w:pPr>
                        <w:pStyle w:val="Subtitle"/>
                        <w:jc w:val="left"/>
                        <w:rPr>
                          <w:rFonts w:cs="Didot"/>
                          <w:color w:val="808080" w:themeColor="background1" w:themeShade="80"/>
                          <w:w w:val="135"/>
                          <w:sz w:val="20"/>
                          <w:szCs w:val="20"/>
                          <w:vertAlign w:val="superscript"/>
                        </w:rPr>
                      </w:pPr>
                    </w:p>
                    <w:p w14:paraId="1CB24EE5" w14:textId="11C5B529" w:rsidR="007934F5" w:rsidRPr="00D21F4B" w:rsidRDefault="007934F5" w:rsidP="00D21F4B">
                      <w:pPr>
                        <w:widowControl w:val="0"/>
                        <w:autoSpaceDE w:val="0"/>
                        <w:autoSpaceDN w:val="0"/>
                        <w:adjustRightInd w:val="0"/>
                        <w:jc w:val="both"/>
                        <w:rPr>
                          <w:rFonts w:cs="Times"/>
                          <w:i/>
                          <w:color w:val="808080" w:themeColor="background1" w:themeShade="80"/>
                        </w:rPr>
                      </w:pPr>
                      <w:r w:rsidRPr="00D21F4B">
                        <w:rPr>
                          <w:rFonts w:cs="Helvetica Neue"/>
                          <w:i/>
                          <w:color w:val="808080" w:themeColor="background1" w:themeShade="80"/>
                        </w:rPr>
                        <w:t>SIÉR is not just another MediSpa but a wellness center where the entire body, mind and spirit of our clients is addressed.</w:t>
                      </w:r>
                      <w:r>
                        <w:rPr>
                          <w:rFonts w:cs="Times"/>
                          <w:i/>
                          <w:color w:val="808080" w:themeColor="background1" w:themeShade="80"/>
                        </w:rPr>
                        <w:t xml:space="preserve">  </w:t>
                      </w:r>
                      <w:r w:rsidRPr="00D21F4B">
                        <w:rPr>
                          <w:rFonts w:cs="Helvetica Neue"/>
                          <w:i/>
                          <w:color w:val="808080" w:themeColor="background1" w:themeShade="80"/>
                        </w:rPr>
                        <w:t>We have brought together a premiere team of specialists in aesthetics and wellness to ensure superior outcomes and client satisfaction.</w:t>
                      </w:r>
                      <w:r>
                        <w:rPr>
                          <w:rFonts w:cs="Times"/>
                          <w:i/>
                          <w:color w:val="808080" w:themeColor="background1" w:themeShade="80"/>
                        </w:rPr>
                        <w:t xml:space="preserve">  </w:t>
                      </w:r>
                      <w:r w:rsidRPr="00D21F4B">
                        <w:rPr>
                          <w:rFonts w:cs="Helvetica Neue"/>
                          <w:i/>
                          <w:color w:val="808080" w:themeColor="background1" w:themeShade="80"/>
                        </w:rPr>
                        <w:t>Our services are medically supervised by Dr. John Yousif, a board certified plastic surgeon and member of the American Society of Plastic Surgeons.</w:t>
                      </w:r>
                    </w:p>
                    <w:p w14:paraId="2FF4EE48" w14:textId="68C395C6" w:rsidR="007934F5" w:rsidRPr="00BD2321" w:rsidRDefault="007934F5" w:rsidP="00D21F4B">
                      <w:pPr>
                        <w:pStyle w:val="Subtitle"/>
                        <w:rPr>
                          <w:rFonts w:cs="Didot"/>
                          <w:color w:val="808080" w:themeColor="background1" w:themeShade="80"/>
                          <w:w w:val="135"/>
                          <w:sz w:val="52"/>
                          <w:szCs w:val="28"/>
                          <w:vertAlign w:val="subscript"/>
                        </w:rPr>
                      </w:pPr>
                      <w:r>
                        <w:rPr>
                          <w:rFonts w:cs="Didot"/>
                          <w:color w:val="808080" w:themeColor="background1" w:themeShade="80"/>
                          <w:w w:val="135"/>
                          <w:sz w:val="52"/>
                          <w:szCs w:val="28"/>
                          <w:vertAlign w:val="subscript"/>
                        </w:rPr>
                        <w:t>Skin Care</w:t>
                      </w:r>
                    </w:p>
                    <w:p w14:paraId="1275D0C3" w14:textId="77777777" w:rsidR="007934F5" w:rsidRPr="006F690D" w:rsidRDefault="007934F5" w:rsidP="00C32002">
                      <w:pPr>
                        <w:pStyle w:val="Subtitle"/>
                        <w:jc w:val="left"/>
                        <w:rPr>
                          <w:rFonts w:cs="Didot"/>
                          <w:color w:val="808080" w:themeColor="background1" w:themeShade="80"/>
                          <w:w w:val="135"/>
                          <w:sz w:val="20"/>
                          <w:szCs w:val="20"/>
                        </w:rPr>
                      </w:pPr>
                    </w:p>
                  </w:txbxContent>
                </v:textbox>
                <w10:wrap type="tight" anchorx="page" anchory="page"/>
              </v:shape>
            </w:pict>
          </mc:Fallback>
        </mc:AlternateContent>
      </w:r>
      <w:r w:rsidR="00BB19F8">
        <w:br w:type="page"/>
      </w:r>
      <w:r w:rsidR="009F3213">
        <w:rPr>
          <w:noProof/>
        </w:rPr>
        <w:lastRenderedPageBreak/>
        <mc:AlternateContent>
          <mc:Choice Requires="wps">
            <w:drawing>
              <wp:anchor distT="0" distB="0" distL="114300" distR="114300" simplePos="0" relativeHeight="251756544" behindDoc="0" locked="0" layoutInCell="1" allowOverlap="1" wp14:anchorId="109205CB" wp14:editId="613CD988">
                <wp:simplePos x="0" y="0"/>
                <wp:positionH relativeFrom="page">
                  <wp:posOffset>786130</wp:posOffset>
                </wp:positionH>
                <wp:positionV relativeFrom="page">
                  <wp:posOffset>8991600</wp:posOffset>
                </wp:positionV>
                <wp:extent cx="6092190" cy="758190"/>
                <wp:effectExtent l="0" t="0" r="0" b="3810"/>
                <wp:wrapTight wrapText="bothSides">
                  <wp:wrapPolygon edited="0">
                    <wp:start x="90" y="0"/>
                    <wp:lineTo x="90" y="20985"/>
                    <wp:lineTo x="21433" y="20985"/>
                    <wp:lineTo x="21433" y="0"/>
                    <wp:lineTo x="90" y="0"/>
                  </wp:wrapPolygon>
                </wp:wrapTight>
                <wp:docPr id="18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89E1F" w14:textId="6DD63689" w:rsidR="00A35442" w:rsidRPr="00A05845" w:rsidRDefault="00A35442"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sidR="00F97C09">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5F86BBF7" w14:textId="77777777" w:rsidR="00A35442" w:rsidRPr="00A05845" w:rsidRDefault="00A35442"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4EE5CF1E" w14:textId="77777777" w:rsidR="00A35442" w:rsidRPr="00CE7932" w:rsidRDefault="00A35442"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1.9pt;margin-top:708pt;width:479.7pt;height:59.7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" filled="f" stroked="f">
                <v:textbox inset=",0,,0">
                  <w:txbxContent>
                    <w:p w14:paraId="03689E1F" w14:textId="6DD63689" w:rsidR="00A35442" w:rsidRPr="00A05845" w:rsidRDefault="00A35442"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sidR="00F97C09">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5F86BBF7" w14:textId="77777777" w:rsidR="00A35442" w:rsidRPr="00A05845" w:rsidRDefault="00A35442"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4EE5CF1E" w14:textId="77777777" w:rsidR="00A35442" w:rsidRPr="00CE7932" w:rsidRDefault="00A35442" w:rsidP="000865D6">
                      <w:pPr>
                        <w:pStyle w:val="Footer"/>
                        <w:jc w:val="left"/>
                        <w:rPr>
                          <w:color w:val="808080" w:themeColor="background1" w:themeShade="80"/>
                        </w:rPr>
                      </w:pPr>
                    </w:p>
                  </w:txbxContent>
                </v:textbox>
                <w10:wrap type="tight" anchorx="page" anchory="page"/>
              </v:shape>
            </w:pict>
          </mc:Fallback>
        </mc:AlternateContent>
      </w:r>
      <w:r w:rsidR="00475324" w:rsidRPr="00BB19F8">
        <w:rPr>
          <w:noProof/>
        </w:rPr>
        <mc:AlternateContent>
          <mc:Choice Requires="wps">
            <w:drawing>
              <wp:anchor distT="0" distB="0" distL="114300" distR="114300" simplePos="0" relativeHeight="251688960" behindDoc="0" locked="0" layoutInCell="1" allowOverlap="1" wp14:anchorId="489069E0" wp14:editId="76722778">
                <wp:simplePos x="0" y="0"/>
                <wp:positionH relativeFrom="page">
                  <wp:posOffset>786130</wp:posOffset>
                </wp:positionH>
                <wp:positionV relativeFrom="page">
                  <wp:posOffset>916940</wp:posOffset>
                </wp:positionV>
                <wp:extent cx="5944235" cy="800100"/>
                <wp:effectExtent l="0" t="0" r="0" b="12700"/>
                <wp:wrapTight wrapText="bothSides">
                  <wp:wrapPolygon edited="0">
                    <wp:start x="92" y="0"/>
                    <wp:lineTo x="92" y="21257"/>
                    <wp:lineTo x="21413" y="21257"/>
                    <wp:lineTo x="21413" y="0"/>
                    <wp:lineTo x="92" y="0"/>
                  </wp:wrapPolygon>
                </wp:wrapTight>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C376182" w14:textId="77777777" w:rsidR="00A35442" w:rsidRPr="00CE7932" w:rsidRDefault="00A35442" w:rsidP="00BB19F8">
                            <w:pPr>
                              <w:pStyle w:val="Subtitle"/>
                              <w:jc w:val="left"/>
                              <w:rPr>
                                <w:rFonts w:cs="Didot"/>
                                <w:color w:val="808080" w:themeColor="background1" w:themeShade="80"/>
                                <w:w w:val="135"/>
                                <w:sz w:val="36"/>
                              </w:rPr>
                            </w:pPr>
                          </w:p>
                          <w:p w14:paraId="23A49D88" w14:textId="47FF3FC3" w:rsidR="00A35442" w:rsidRPr="00CE7932" w:rsidRDefault="00A35442" w:rsidP="00BB19F8">
                            <w:pPr>
                              <w:pStyle w:val="Subtitle"/>
                              <w:rPr>
                                <w:rFonts w:cs="Didot"/>
                                <w:color w:val="808080" w:themeColor="background1" w:themeShade="80"/>
                                <w:w w:val="135"/>
                                <w:sz w:val="52"/>
                                <w:szCs w:val="28"/>
                                <w:vertAlign w:val="superscript"/>
                              </w:rPr>
                            </w:pPr>
                            <w:r w:rsidRPr="00CE7932">
                              <w:rPr>
                                <w:rFonts w:cs="Didot"/>
                                <w:color w:val="808080" w:themeColor="background1" w:themeShade="80"/>
                                <w:w w:val="135"/>
                                <w:sz w:val="52"/>
                                <w:szCs w:val="28"/>
                                <w:vertAlign w:val="superscript"/>
                              </w:rPr>
                              <w:t>Skin Care</w:t>
                            </w:r>
                            <w:r>
                              <w:rPr>
                                <w:rFonts w:cs="Didot"/>
                                <w:color w:val="808080" w:themeColor="background1" w:themeShade="80"/>
                                <w:w w:val="135"/>
                                <w:sz w:val="52"/>
                                <w:szCs w:val="28"/>
                                <w:vertAlign w:val="superscript"/>
                              </w:rPr>
                              <w:t xml:space="preserve"> Continued</w:t>
                            </w:r>
                          </w:p>
                          <w:p w14:paraId="7D3C340F" w14:textId="77777777" w:rsidR="00A35442" w:rsidRPr="00CE7932" w:rsidRDefault="00A35442" w:rsidP="00BB19F8">
                            <w:pPr>
                              <w:pStyle w:val="Subtitle"/>
                              <w:jc w:val="left"/>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1.9pt;margin-top:72.2pt;width:468.05pt;height:6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" mv:complextextbox="1" filled="f" stroked="f">
                <v:textbox inset=",0,,0">
                  <w:txbxContent>
                    <w:p w14:paraId="6C376182" w14:textId="77777777" w:rsidR="00A35442" w:rsidRPr="00CE7932" w:rsidRDefault="00A35442" w:rsidP="00BB19F8">
                      <w:pPr>
                        <w:pStyle w:val="Subtitle"/>
                        <w:jc w:val="left"/>
                        <w:rPr>
                          <w:rFonts w:cs="Didot"/>
                          <w:color w:val="808080" w:themeColor="background1" w:themeShade="80"/>
                          <w:w w:val="135"/>
                          <w:sz w:val="36"/>
                        </w:rPr>
                      </w:pPr>
                    </w:p>
                    <w:p w14:paraId="23A49D88" w14:textId="47FF3FC3" w:rsidR="00A35442" w:rsidRPr="00CE7932" w:rsidRDefault="00A35442" w:rsidP="00BB19F8">
                      <w:pPr>
                        <w:pStyle w:val="Subtitle"/>
                        <w:rPr>
                          <w:rFonts w:cs="Didot"/>
                          <w:color w:val="808080" w:themeColor="background1" w:themeShade="80"/>
                          <w:w w:val="135"/>
                          <w:sz w:val="52"/>
                          <w:szCs w:val="28"/>
                          <w:vertAlign w:val="superscript"/>
                        </w:rPr>
                      </w:pPr>
                      <w:r w:rsidRPr="00CE7932">
                        <w:rPr>
                          <w:rFonts w:cs="Didot"/>
                          <w:color w:val="808080" w:themeColor="background1" w:themeShade="80"/>
                          <w:w w:val="135"/>
                          <w:sz w:val="52"/>
                          <w:szCs w:val="28"/>
                          <w:vertAlign w:val="superscript"/>
                        </w:rPr>
                        <w:t>Skin Care</w:t>
                      </w:r>
                      <w:r>
                        <w:rPr>
                          <w:rFonts w:cs="Didot"/>
                          <w:color w:val="808080" w:themeColor="background1" w:themeShade="80"/>
                          <w:w w:val="135"/>
                          <w:sz w:val="52"/>
                          <w:szCs w:val="28"/>
                          <w:vertAlign w:val="superscript"/>
                        </w:rPr>
                        <w:t xml:space="preserve"> Continued</w:t>
                      </w:r>
                    </w:p>
                    <w:p w14:paraId="7D3C340F" w14:textId="77777777" w:rsidR="00A35442" w:rsidRPr="00CE7932" w:rsidRDefault="00A35442" w:rsidP="00BB19F8">
                      <w:pPr>
                        <w:pStyle w:val="Subtitle"/>
                        <w:jc w:val="left"/>
                        <w:rPr>
                          <w:rFonts w:cs="Didot"/>
                          <w:color w:val="808080" w:themeColor="background1" w:themeShade="80"/>
                          <w:w w:val="135"/>
                          <w:sz w:val="36"/>
                        </w:rPr>
                      </w:pPr>
                    </w:p>
                  </w:txbxContent>
                </v:textbox>
                <w10:wrap type="tight" anchorx="page" anchory="page"/>
              </v:shape>
            </w:pict>
          </mc:Fallback>
        </mc:AlternateContent>
      </w:r>
      <w:r w:rsidR="00475324" w:rsidRPr="00BB19F8">
        <w:rPr>
          <w:noProof/>
        </w:rPr>
        <mc:AlternateContent>
          <mc:Choice Requires="wps">
            <w:drawing>
              <wp:anchor distT="0" distB="0" distL="114300" distR="114300" simplePos="0" relativeHeight="251687936" behindDoc="0" locked="0" layoutInCell="1" allowOverlap="1" wp14:anchorId="16B0E299" wp14:editId="14612A78">
                <wp:simplePos x="0" y="0"/>
                <wp:positionH relativeFrom="page">
                  <wp:posOffset>786130</wp:posOffset>
                </wp:positionH>
                <wp:positionV relativeFrom="page">
                  <wp:posOffset>1107440</wp:posOffset>
                </wp:positionV>
                <wp:extent cx="6083300" cy="7884160"/>
                <wp:effectExtent l="0" t="0" r="0" b="0"/>
                <wp:wrapTight wrapText="bothSides">
                  <wp:wrapPolygon edited="0">
                    <wp:start x="90" y="70"/>
                    <wp:lineTo x="90" y="21433"/>
                    <wp:lineTo x="21375" y="21433"/>
                    <wp:lineTo x="21375" y="70"/>
                    <wp:lineTo x="90" y="7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8455F8" w14:textId="77777777"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XPL Photo</w:t>
                            </w:r>
                            <w:r>
                              <w:rPr>
                                <w:rFonts w:cs="Gill Sans"/>
                                <w:b/>
                                <w:bCs/>
                                <w:sz w:val="22"/>
                                <w:szCs w:val="22"/>
                              </w:rPr>
                              <w:t>-</w:t>
                            </w:r>
                            <w:r w:rsidRPr="00963EF3">
                              <w:rPr>
                                <w:rFonts w:cs="Gill Sans"/>
                                <w:b/>
                                <w:bCs/>
                                <w:sz w:val="22"/>
                                <w:szCs w:val="22"/>
                              </w:rPr>
                              <w:t>facial</w:t>
                            </w:r>
                            <w:r w:rsidRPr="00963EF3">
                              <w:rPr>
                                <w:rFonts w:cs="Times"/>
                                <w:sz w:val="22"/>
                                <w:szCs w:val="22"/>
                              </w:rPr>
                              <w:t xml:space="preserve"> - </w:t>
                            </w:r>
                            <w:r w:rsidRPr="00963EF3">
                              <w:rPr>
                                <w:rFonts w:cs="Helvetica Neue"/>
                                <w:sz w:val="22"/>
                                <w:szCs w:val="22"/>
                              </w:rPr>
                              <w:t>A non-invasive treatment that gently corrects the effects of photo</w:t>
                            </w:r>
                            <w:r>
                              <w:rPr>
                                <w:rFonts w:cs="Helvetica Neue"/>
                                <w:sz w:val="22"/>
                                <w:szCs w:val="22"/>
                              </w:rPr>
                              <w:t>-</w:t>
                            </w:r>
                            <w:r w:rsidRPr="00963EF3">
                              <w:rPr>
                                <w:rFonts w:cs="Helvetica Neue"/>
                                <w:sz w:val="22"/>
                                <w:szCs w:val="22"/>
                              </w:rPr>
                              <w:t>aging and sun damage with no recovery time. This FDA cleared technology treats a wide variety of facial concerns including age spots, broken capillaries and Rosacea. Optimal results can be expected after a series of 3 to 5 treatments.</w:t>
                            </w:r>
                          </w:p>
                          <w:p w14:paraId="2DE2FF29" w14:textId="77777777" w:rsidR="00A35442" w:rsidRPr="00963EF3" w:rsidRDefault="00A35442" w:rsidP="007934F5">
                            <w:pPr>
                              <w:widowControl w:val="0"/>
                              <w:autoSpaceDE w:val="0"/>
                              <w:autoSpaceDN w:val="0"/>
                              <w:adjustRightInd w:val="0"/>
                              <w:ind w:right="-68"/>
                              <w:jc w:val="right"/>
                              <w:rPr>
                                <w:rFonts w:cs="Times"/>
                                <w:sz w:val="22"/>
                                <w:szCs w:val="22"/>
                              </w:rPr>
                            </w:pPr>
                            <w:r w:rsidRPr="00963EF3">
                              <w:rPr>
                                <w:rFonts w:cs="Helvetica Neue"/>
                                <w:sz w:val="22"/>
                                <w:szCs w:val="22"/>
                              </w:rPr>
                              <w:t>Treatment…starting at $350</w:t>
                            </w:r>
                          </w:p>
                          <w:p w14:paraId="7863893B" w14:textId="77777777"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Package of 5 treatments…starting at $1,500</w:t>
                            </w:r>
                          </w:p>
                          <w:p w14:paraId="1D948543" w14:textId="77777777" w:rsidR="00A35442" w:rsidRPr="00963EF3" w:rsidRDefault="00A35442" w:rsidP="007934F5">
                            <w:pPr>
                              <w:widowControl w:val="0"/>
                              <w:autoSpaceDE w:val="0"/>
                              <w:autoSpaceDN w:val="0"/>
                              <w:adjustRightInd w:val="0"/>
                              <w:ind w:right="-68"/>
                              <w:jc w:val="right"/>
                              <w:rPr>
                                <w:rFonts w:cs="Gill Sans"/>
                                <w:b/>
                                <w:bCs/>
                                <w:sz w:val="22"/>
                                <w:szCs w:val="22"/>
                              </w:rPr>
                            </w:pPr>
                          </w:p>
                          <w:p w14:paraId="65C9134F" w14:textId="1D9E1A4A"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Skin Tightening</w:t>
                            </w:r>
                            <w:r w:rsidRPr="00963EF3">
                              <w:rPr>
                                <w:rFonts w:cs="Times"/>
                                <w:sz w:val="22"/>
                                <w:szCs w:val="22"/>
                              </w:rPr>
                              <w:t xml:space="preserve"> - </w:t>
                            </w:r>
                            <w:r w:rsidRPr="00963EF3">
                              <w:rPr>
                                <w:rFonts w:cs="Helvetica Neue"/>
                                <w:sz w:val="22"/>
                                <w:szCs w:val="22"/>
                              </w:rPr>
                              <w:t>Micro-laser pulses are sent deep into the skin creating a controlled area of elevated temperature, which triggers a biological response leading to collagen remodeling. Remodeled collagen can smooth out fine wrinkles and tighten sagging skin.</w:t>
                            </w:r>
                            <w:r w:rsidRPr="00963EF3">
                              <w:rPr>
                                <w:rFonts w:cs="Times"/>
                                <w:sz w:val="22"/>
                                <w:szCs w:val="22"/>
                              </w:rPr>
                              <w:t xml:space="preserve">  </w:t>
                            </w:r>
                            <w:r w:rsidRPr="00963EF3">
                              <w:rPr>
                                <w:rFonts w:cs="Helvetica Neue"/>
                                <w:sz w:val="22"/>
                                <w:szCs w:val="22"/>
                              </w:rPr>
                              <w:t>Optimal results can be expected after a series of 3 to 5 treatments. The amount of skin tightening varies depending on one’s age, skin thickness and degree of skin laxity.</w:t>
                            </w:r>
                          </w:p>
                          <w:p w14:paraId="6DF6B1D6" w14:textId="1E4E7382" w:rsidR="00A35442" w:rsidRPr="00963EF3" w:rsidRDefault="00A35442" w:rsidP="007934F5">
                            <w:pPr>
                              <w:widowControl w:val="0"/>
                              <w:autoSpaceDE w:val="0"/>
                              <w:autoSpaceDN w:val="0"/>
                              <w:adjustRightInd w:val="0"/>
                              <w:ind w:right="-68"/>
                              <w:jc w:val="right"/>
                              <w:rPr>
                                <w:rFonts w:cs="Helvetica Neue"/>
                                <w:sz w:val="22"/>
                                <w:szCs w:val="22"/>
                              </w:rPr>
                            </w:pPr>
                            <w:r>
                              <w:rPr>
                                <w:rFonts w:cs="Helvetica Neue"/>
                                <w:sz w:val="22"/>
                                <w:szCs w:val="22"/>
                              </w:rPr>
                              <w:t>Treatment…starting at $2</w:t>
                            </w:r>
                            <w:r w:rsidRPr="00963EF3">
                              <w:rPr>
                                <w:rFonts w:cs="Helvetica Neue"/>
                                <w:sz w:val="22"/>
                                <w:szCs w:val="22"/>
                              </w:rPr>
                              <w:t xml:space="preserve">50 </w:t>
                            </w:r>
                          </w:p>
                          <w:p w14:paraId="2C114D6A" w14:textId="4492995E"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 xml:space="preserve">Package of </w:t>
                            </w:r>
                            <w:r>
                              <w:rPr>
                                <w:rFonts w:cs="Helvetica Neue"/>
                                <w:sz w:val="22"/>
                                <w:szCs w:val="22"/>
                              </w:rPr>
                              <w:t>5 treatments… starting at $1,075</w:t>
                            </w:r>
                          </w:p>
                          <w:p w14:paraId="2ED399ED" w14:textId="77777777" w:rsidR="00A35442" w:rsidRPr="00963EF3" w:rsidRDefault="00A35442" w:rsidP="007934F5">
                            <w:pPr>
                              <w:widowControl w:val="0"/>
                              <w:autoSpaceDE w:val="0"/>
                              <w:autoSpaceDN w:val="0"/>
                              <w:adjustRightInd w:val="0"/>
                              <w:ind w:right="-68"/>
                              <w:jc w:val="right"/>
                              <w:rPr>
                                <w:rFonts w:cs="Helvetica Neue"/>
                                <w:sz w:val="22"/>
                                <w:szCs w:val="22"/>
                              </w:rPr>
                            </w:pPr>
                          </w:p>
                          <w:p w14:paraId="06C4D857" w14:textId="77777777"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Acne Treatment</w:t>
                            </w:r>
                            <w:r w:rsidRPr="00963EF3">
                              <w:rPr>
                                <w:rFonts w:cs="Times"/>
                                <w:sz w:val="22"/>
                                <w:szCs w:val="22"/>
                              </w:rPr>
                              <w:t xml:space="preserve"> - </w:t>
                            </w:r>
                            <w:r w:rsidRPr="00963EF3">
                              <w:rPr>
                                <w:rFonts w:cs="Helvetica Neue"/>
                                <w:sz w:val="22"/>
                                <w:szCs w:val="22"/>
                              </w:rPr>
                              <w:t>This blue LED light treatment offers significant improvement in certain types of skin conditions such as active acne and acne rosacea and is also effective in treating pre-cancerous spots called actinic (solar) keratosis. Optimal results can be expected after a series of 8 treatments.</w:t>
                            </w:r>
                          </w:p>
                          <w:p w14:paraId="0D1A0B61" w14:textId="77777777" w:rsidR="00A35442" w:rsidRDefault="00A35442" w:rsidP="007934F5">
                            <w:pPr>
                              <w:widowControl w:val="0"/>
                              <w:autoSpaceDE w:val="0"/>
                              <w:autoSpaceDN w:val="0"/>
                              <w:adjustRightInd w:val="0"/>
                              <w:ind w:right="-68"/>
                              <w:jc w:val="right"/>
                              <w:rPr>
                                <w:rFonts w:cs="Helvetica Neue"/>
                                <w:sz w:val="22"/>
                                <w:szCs w:val="22"/>
                              </w:rPr>
                            </w:pPr>
                          </w:p>
                          <w:p w14:paraId="48AC40C5" w14:textId="395B3813" w:rsidR="00A35442" w:rsidRPr="00963EF3" w:rsidRDefault="00A35442" w:rsidP="007934F5">
                            <w:pPr>
                              <w:widowControl w:val="0"/>
                              <w:autoSpaceDE w:val="0"/>
                              <w:autoSpaceDN w:val="0"/>
                              <w:adjustRightInd w:val="0"/>
                              <w:ind w:right="-68"/>
                              <w:jc w:val="right"/>
                              <w:rPr>
                                <w:rFonts w:cs="Helvetica Neue"/>
                                <w:sz w:val="22"/>
                                <w:szCs w:val="22"/>
                              </w:rPr>
                            </w:pPr>
                            <w:r>
                              <w:rPr>
                                <w:rFonts w:cs="Helvetica Neue"/>
                                <w:sz w:val="22"/>
                                <w:szCs w:val="22"/>
                              </w:rPr>
                              <w:t>Treatment…$75</w:t>
                            </w:r>
                            <w:r w:rsidRPr="00963EF3">
                              <w:rPr>
                                <w:rFonts w:cs="Helvetica Neue"/>
                                <w:sz w:val="22"/>
                                <w:szCs w:val="22"/>
                              </w:rPr>
                              <w:t xml:space="preserve"> </w:t>
                            </w:r>
                          </w:p>
                          <w:p w14:paraId="133DA421" w14:textId="6A406F39" w:rsidR="00A35442" w:rsidRPr="00963EF3" w:rsidRDefault="00A35442" w:rsidP="007934F5">
                            <w:pPr>
                              <w:widowControl w:val="0"/>
                              <w:autoSpaceDE w:val="0"/>
                              <w:autoSpaceDN w:val="0"/>
                              <w:adjustRightInd w:val="0"/>
                              <w:ind w:right="-68"/>
                              <w:jc w:val="right"/>
                              <w:rPr>
                                <w:rFonts w:cs="Times"/>
                                <w:sz w:val="22"/>
                                <w:szCs w:val="22"/>
                              </w:rPr>
                            </w:pPr>
                            <w:r>
                              <w:rPr>
                                <w:rFonts w:cs="Helvetica Neue"/>
                                <w:sz w:val="22"/>
                                <w:szCs w:val="22"/>
                              </w:rPr>
                              <w:t>Package of 8 treatments…$500</w:t>
                            </w:r>
                          </w:p>
                          <w:p w14:paraId="3ECE424E" w14:textId="77777777" w:rsidR="00A35442" w:rsidRPr="00963EF3" w:rsidRDefault="00A35442" w:rsidP="007934F5">
                            <w:pPr>
                              <w:widowControl w:val="0"/>
                              <w:autoSpaceDE w:val="0"/>
                              <w:autoSpaceDN w:val="0"/>
                              <w:adjustRightInd w:val="0"/>
                              <w:ind w:right="-68"/>
                              <w:rPr>
                                <w:rFonts w:cs="Gill Sans"/>
                                <w:b/>
                                <w:bCs/>
                                <w:sz w:val="22"/>
                                <w:szCs w:val="22"/>
                              </w:rPr>
                            </w:pPr>
                          </w:p>
                          <w:p w14:paraId="09D28CA5" w14:textId="77777777"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Skin Rejuvenation</w:t>
                            </w:r>
                            <w:r w:rsidRPr="00963EF3">
                              <w:rPr>
                                <w:rFonts w:cs="Times"/>
                                <w:sz w:val="22"/>
                                <w:szCs w:val="22"/>
                              </w:rPr>
                              <w:t xml:space="preserve"> </w:t>
                            </w:r>
                            <w:r w:rsidRPr="00963EF3">
                              <w:rPr>
                                <w:rFonts w:cs="Helvetica Neue"/>
                                <w:sz w:val="22"/>
                                <w:szCs w:val="22"/>
                              </w:rPr>
                              <w:t>- A non-invasive treatment using red LED lights to counteract the effects of aging by improving skin tone, texture, and evening-out pigmentation. Optimal results can be expected after 8 to 12 treatments.</w:t>
                            </w:r>
                          </w:p>
                          <w:p w14:paraId="6D6A5567" w14:textId="72261B0A"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Treatment…$</w:t>
                            </w:r>
                            <w:r>
                              <w:rPr>
                                <w:rFonts w:cs="Helvetica Neue"/>
                                <w:sz w:val="22"/>
                                <w:szCs w:val="22"/>
                              </w:rPr>
                              <w:t>95</w:t>
                            </w:r>
                            <w:r w:rsidRPr="00963EF3">
                              <w:rPr>
                                <w:rFonts w:cs="Helvetica Neue"/>
                                <w:sz w:val="22"/>
                                <w:szCs w:val="22"/>
                              </w:rPr>
                              <w:t xml:space="preserve"> </w:t>
                            </w:r>
                          </w:p>
                          <w:p w14:paraId="235B4ADA" w14:textId="7D58F728" w:rsidR="00A35442" w:rsidRPr="00963EF3" w:rsidRDefault="00A35442" w:rsidP="007934F5">
                            <w:pPr>
                              <w:widowControl w:val="0"/>
                              <w:autoSpaceDE w:val="0"/>
                              <w:autoSpaceDN w:val="0"/>
                              <w:adjustRightInd w:val="0"/>
                              <w:ind w:right="-68"/>
                              <w:jc w:val="right"/>
                              <w:rPr>
                                <w:rFonts w:cs="Times"/>
                                <w:sz w:val="22"/>
                                <w:szCs w:val="22"/>
                              </w:rPr>
                            </w:pPr>
                            <w:r w:rsidRPr="00963EF3">
                              <w:rPr>
                                <w:rFonts w:cs="Helvetica Neue"/>
                                <w:sz w:val="22"/>
                                <w:szCs w:val="22"/>
                              </w:rPr>
                              <w:t>Package of 8 treatments…$</w:t>
                            </w:r>
                            <w:r>
                              <w:rPr>
                                <w:rFonts w:cs="Helvetica Neue"/>
                                <w:sz w:val="22"/>
                                <w:szCs w:val="22"/>
                              </w:rPr>
                              <w:t>700</w:t>
                            </w:r>
                          </w:p>
                          <w:p w14:paraId="00535F8C" w14:textId="77777777" w:rsidR="00A35442" w:rsidRPr="00963EF3" w:rsidRDefault="00A35442" w:rsidP="007934F5">
                            <w:pPr>
                              <w:widowControl w:val="0"/>
                              <w:autoSpaceDE w:val="0"/>
                              <w:autoSpaceDN w:val="0"/>
                              <w:adjustRightInd w:val="0"/>
                              <w:ind w:right="-68"/>
                              <w:rPr>
                                <w:rFonts w:cs="Gill Sans"/>
                                <w:b/>
                                <w:bCs/>
                                <w:sz w:val="22"/>
                                <w:szCs w:val="22"/>
                              </w:rPr>
                            </w:pPr>
                          </w:p>
                          <w:p w14:paraId="198522E0" w14:textId="77777777" w:rsidR="00A35442" w:rsidRDefault="00A35442" w:rsidP="007934F5">
                            <w:pPr>
                              <w:widowControl w:val="0"/>
                              <w:autoSpaceDE w:val="0"/>
                              <w:autoSpaceDN w:val="0"/>
                              <w:adjustRightInd w:val="0"/>
                              <w:ind w:right="-68"/>
                              <w:rPr>
                                <w:rFonts w:cs="Helvetica Neue"/>
                                <w:sz w:val="22"/>
                                <w:szCs w:val="22"/>
                              </w:rPr>
                            </w:pPr>
                            <w:r w:rsidRPr="00963EF3">
                              <w:rPr>
                                <w:rFonts w:cs="Gill Sans"/>
                                <w:b/>
                                <w:bCs/>
                                <w:sz w:val="22"/>
                                <w:szCs w:val="22"/>
                              </w:rPr>
                              <w:t>Hair Removal</w:t>
                            </w:r>
                            <w:r w:rsidRPr="00963EF3">
                              <w:rPr>
                                <w:rFonts w:cs="Times"/>
                                <w:sz w:val="22"/>
                                <w:szCs w:val="22"/>
                              </w:rPr>
                              <w:t xml:space="preserve"> - </w:t>
                            </w:r>
                            <w:r w:rsidRPr="00963EF3">
                              <w:rPr>
                                <w:rFonts w:cs="Helvetica Neue"/>
                                <w:sz w:val="22"/>
                                <w:szCs w:val="22"/>
                              </w:rPr>
                              <w:t>To eliminate hair, the 1064 laser emits gentle pulses of energy that pass through the skin to the hair follicle. This energy is then absorbed into the hair follicle to destroy it so that hair can never grow there again. Optimal results can be expected after a series of 4 to 6 treatments.</w:t>
                            </w:r>
                          </w:p>
                          <w:p w14:paraId="2397BAE1" w14:textId="77777777" w:rsidR="00A35442" w:rsidRPr="00963EF3" w:rsidRDefault="00A35442" w:rsidP="007934F5">
                            <w:pPr>
                              <w:widowControl w:val="0"/>
                              <w:autoSpaceDE w:val="0"/>
                              <w:autoSpaceDN w:val="0"/>
                              <w:adjustRightInd w:val="0"/>
                              <w:ind w:right="-68"/>
                              <w:rPr>
                                <w:rFonts w:cs="Times"/>
                                <w:sz w:val="22"/>
                                <w:szCs w:val="22"/>
                              </w:rPr>
                            </w:pPr>
                          </w:p>
                          <w:p w14:paraId="0EE900DF" w14:textId="77777777"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 xml:space="preserve">Treatment…starting at $150 </w:t>
                            </w:r>
                          </w:p>
                          <w:p w14:paraId="1BD31A5E" w14:textId="77777777" w:rsidR="00A35442" w:rsidRPr="00963EF3" w:rsidRDefault="00A35442" w:rsidP="007934F5">
                            <w:pPr>
                              <w:widowControl w:val="0"/>
                              <w:autoSpaceDE w:val="0"/>
                              <w:autoSpaceDN w:val="0"/>
                              <w:adjustRightInd w:val="0"/>
                              <w:ind w:right="-68"/>
                              <w:jc w:val="right"/>
                              <w:rPr>
                                <w:rFonts w:cs="Times"/>
                                <w:sz w:val="22"/>
                                <w:szCs w:val="22"/>
                              </w:rPr>
                            </w:pPr>
                            <w:r w:rsidRPr="00963EF3">
                              <w:rPr>
                                <w:rFonts w:cs="Helvetica Neue"/>
                                <w:sz w:val="22"/>
                                <w:szCs w:val="22"/>
                              </w:rPr>
                              <w:t>Package of 4 to 8 treatments…starting at $600</w:t>
                            </w:r>
                          </w:p>
                          <w:p w14:paraId="0CA75A33" w14:textId="77777777" w:rsidR="00A35442" w:rsidRPr="00555AA4" w:rsidRDefault="00A35442" w:rsidP="007934F5">
                            <w:pPr>
                              <w:widowControl w:val="0"/>
                              <w:autoSpaceDE w:val="0"/>
                              <w:autoSpaceDN w:val="0"/>
                              <w:adjustRightInd w:val="0"/>
                              <w:ind w:right="-68"/>
                              <w:rPr>
                                <w:rFonts w:cs="Helvetica Neue"/>
                                <w:b/>
                                <w:sz w:val="22"/>
                                <w:szCs w:val="22"/>
                              </w:rPr>
                            </w:pPr>
                          </w:p>
                          <w:p w14:paraId="0B3C0609" w14:textId="77777777" w:rsidR="00A35442" w:rsidRPr="00555AA4" w:rsidRDefault="00A35442" w:rsidP="007934F5">
                            <w:pPr>
                              <w:widowControl w:val="0"/>
                              <w:autoSpaceDE w:val="0"/>
                              <w:autoSpaceDN w:val="0"/>
                              <w:adjustRightInd w:val="0"/>
                              <w:ind w:right="-68"/>
                              <w:rPr>
                                <w:rFonts w:cs="Times"/>
                                <w:sz w:val="22"/>
                                <w:szCs w:val="22"/>
                              </w:rPr>
                            </w:pPr>
                            <w:r w:rsidRPr="00555AA4">
                              <w:rPr>
                                <w:rFonts w:cs="Helvetica Neue"/>
                                <w:b/>
                                <w:sz w:val="22"/>
                                <w:szCs w:val="22"/>
                              </w:rPr>
                              <w:t>The Alexandrite laser</w:t>
                            </w:r>
                            <w:r>
                              <w:rPr>
                                <w:rFonts w:cs="Helvetica Neue"/>
                                <w:b/>
                                <w:sz w:val="22"/>
                                <w:szCs w:val="22"/>
                              </w:rPr>
                              <w:t xml:space="preserve"> -</w:t>
                            </w:r>
                            <w:r w:rsidRPr="00555AA4">
                              <w:rPr>
                                <w:rFonts w:cs="Helvetica Neue"/>
                                <w:sz w:val="22"/>
                                <w:szCs w:val="22"/>
                              </w:rPr>
                              <w:t xml:space="preserve"> is the gold standard for hair removal. Its concentrated energy focuses on the hair follicle and eliminates hair growth. Although it cannot be used on all skin types, when applicable it is the most effective and efficient hair removal treatment.</w:t>
                            </w:r>
                          </w:p>
                          <w:p w14:paraId="18C040E4" w14:textId="77777777" w:rsidR="00A35442" w:rsidRPr="00555AA4" w:rsidRDefault="00A35442" w:rsidP="007934F5">
                            <w:pPr>
                              <w:widowControl w:val="0"/>
                              <w:autoSpaceDE w:val="0"/>
                              <w:autoSpaceDN w:val="0"/>
                              <w:adjustRightInd w:val="0"/>
                              <w:ind w:right="-68"/>
                              <w:jc w:val="right"/>
                              <w:rPr>
                                <w:rFonts w:cs="Helvetica Neue"/>
                                <w:sz w:val="22"/>
                                <w:szCs w:val="22"/>
                              </w:rPr>
                            </w:pPr>
                          </w:p>
                          <w:p w14:paraId="22863875" w14:textId="77777777" w:rsidR="00A35442" w:rsidRPr="00555AA4" w:rsidRDefault="00A35442" w:rsidP="007934F5">
                            <w:pPr>
                              <w:widowControl w:val="0"/>
                              <w:autoSpaceDE w:val="0"/>
                              <w:autoSpaceDN w:val="0"/>
                              <w:adjustRightInd w:val="0"/>
                              <w:ind w:right="-68"/>
                              <w:jc w:val="right"/>
                              <w:rPr>
                                <w:rFonts w:cs="Helvetica Neue"/>
                                <w:sz w:val="22"/>
                                <w:szCs w:val="22"/>
                              </w:rPr>
                            </w:pPr>
                            <w:r w:rsidRPr="00555AA4">
                              <w:rPr>
                                <w:rFonts w:cs="Helvetica Neue"/>
                                <w:sz w:val="22"/>
                                <w:szCs w:val="22"/>
                              </w:rPr>
                              <w:t xml:space="preserve">Treatment…starting at $250 </w:t>
                            </w:r>
                          </w:p>
                          <w:p w14:paraId="12309AE0" w14:textId="77777777" w:rsidR="00A35442" w:rsidRPr="00555AA4" w:rsidRDefault="00A35442" w:rsidP="007934F5">
                            <w:pPr>
                              <w:widowControl w:val="0"/>
                              <w:autoSpaceDE w:val="0"/>
                              <w:autoSpaceDN w:val="0"/>
                              <w:adjustRightInd w:val="0"/>
                              <w:ind w:right="-68"/>
                              <w:jc w:val="right"/>
                              <w:rPr>
                                <w:rFonts w:cs="Times"/>
                                <w:sz w:val="22"/>
                                <w:szCs w:val="22"/>
                              </w:rPr>
                            </w:pPr>
                            <w:r w:rsidRPr="00555AA4">
                              <w:rPr>
                                <w:rFonts w:cs="Helvetica Neue"/>
                                <w:sz w:val="22"/>
                                <w:szCs w:val="22"/>
                              </w:rPr>
                              <w:t>Package of 4 to 8 treatments…starting at $1,000</w:t>
                            </w:r>
                          </w:p>
                          <w:p w14:paraId="6DB249F4" w14:textId="77777777" w:rsidR="00A35442" w:rsidRPr="00963EF3" w:rsidRDefault="00A35442" w:rsidP="007934F5">
                            <w:pPr>
                              <w:widowControl w:val="0"/>
                              <w:autoSpaceDE w:val="0"/>
                              <w:autoSpaceDN w:val="0"/>
                              <w:adjustRightInd w:val="0"/>
                              <w:ind w:right="-68"/>
                              <w:rPr>
                                <w:rFonts w:cs="Times"/>
                                <w:sz w:val="22"/>
                                <w:szCs w:val="22"/>
                              </w:rPr>
                            </w:pPr>
                          </w:p>
                          <w:p w14:paraId="6BCC19E3" w14:textId="77777777" w:rsidR="00A35442" w:rsidRPr="00963EF3" w:rsidRDefault="00A35442" w:rsidP="007934F5">
                            <w:pPr>
                              <w:widowControl w:val="0"/>
                              <w:autoSpaceDE w:val="0"/>
                              <w:autoSpaceDN w:val="0"/>
                              <w:adjustRightInd w:val="0"/>
                              <w:spacing w:after="240"/>
                              <w:ind w:right="-68"/>
                              <w:rPr>
                                <w:rFonts w:ascii="Times" w:hAnsi="Times" w:cs="Times"/>
                              </w:rPr>
                            </w:pPr>
                          </w:p>
                          <w:p w14:paraId="100A0A3C" w14:textId="77777777" w:rsidR="00A35442" w:rsidRPr="00963EF3" w:rsidRDefault="00A35442" w:rsidP="007934F5">
                            <w:pPr>
                              <w:pStyle w:val="BodyText"/>
                              <w:ind w:right="-68"/>
                              <w:rPr>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1.9pt;margin-top:87.2pt;width:479pt;height:620.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" mv:complextextbox="1" filled="f" stroked="f">
                <v:textbox inset=",7.2pt,,7.2pt">
                  <w:txbxContent>
                    <w:p w14:paraId="568455F8" w14:textId="77777777"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XPL Photo</w:t>
                      </w:r>
                      <w:r>
                        <w:rPr>
                          <w:rFonts w:cs="Gill Sans"/>
                          <w:b/>
                          <w:bCs/>
                          <w:sz w:val="22"/>
                          <w:szCs w:val="22"/>
                        </w:rPr>
                        <w:t>-</w:t>
                      </w:r>
                      <w:r w:rsidRPr="00963EF3">
                        <w:rPr>
                          <w:rFonts w:cs="Gill Sans"/>
                          <w:b/>
                          <w:bCs/>
                          <w:sz w:val="22"/>
                          <w:szCs w:val="22"/>
                        </w:rPr>
                        <w:t>facial</w:t>
                      </w:r>
                      <w:r w:rsidRPr="00963EF3">
                        <w:rPr>
                          <w:rFonts w:cs="Times"/>
                          <w:sz w:val="22"/>
                          <w:szCs w:val="22"/>
                        </w:rPr>
                        <w:t xml:space="preserve"> - </w:t>
                      </w:r>
                      <w:r w:rsidRPr="00963EF3">
                        <w:rPr>
                          <w:rFonts w:cs="Helvetica Neue"/>
                          <w:sz w:val="22"/>
                          <w:szCs w:val="22"/>
                        </w:rPr>
                        <w:t>A non-invasive treatment that gently corrects the effects of photo</w:t>
                      </w:r>
                      <w:r>
                        <w:rPr>
                          <w:rFonts w:cs="Helvetica Neue"/>
                          <w:sz w:val="22"/>
                          <w:szCs w:val="22"/>
                        </w:rPr>
                        <w:t>-</w:t>
                      </w:r>
                      <w:r w:rsidRPr="00963EF3">
                        <w:rPr>
                          <w:rFonts w:cs="Helvetica Neue"/>
                          <w:sz w:val="22"/>
                          <w:szCs w:val="22"/>
                        </w:rPr>
                        <w:t>aging and sun damage with no recovery time. This FDA cleared technology treats a wide variety of facial concerns including age spots, broken capillaries and Rosacea. Optimal results can be expected after a series of 3 to 5 treatments.</w:t>
                      </w:r>
                    </w:p>
                    <w:p w14:paraId="2DE2FF29" w14:textId="77777777" w:rsidR="00A35442" w:rsidRPr="00963EF3" w:rsidRDefault="00A35442" w:rsidP="007934F5">
                      <w:pPr>
                        <w:widowControl w:val="0"/>
                        <w:autoSpaceDE w:val="0"/>
                        <w:autoSpaceDN w:val="0"/>
                        <w:adjustRightInd w:val="0"/>
                        <w:ind w:right="-68"/>
                        <w:jc w:val="right"/>
                        <w:rPr>
                          <w:rFonts w:cs="Times"/>
                          <w:sz w:val="22"/>
                          <w:szCs w:val="22"/>
                        </w:rPr>
                      </w:pPr>
                      <w:r w:rsidRPr="00963EF3">
                        <w:rPr>
                          <w:rFonts w:cs="Helvetica Neue"/>
                          <w:sz w:val="22"/>
                          <w:szCs w:val="22"/>
                        </w:rPr>
                        <w:t>Treatment…starting at $350</w:t>
                      </w:r>
                    </w:p>
                    <w:p w14:paraId="7863893B" w14:textId="77777777"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Package of 5 treatments…starting at $1,500</w:t>
                      </w:r>
                    </w:p>
                    <w:p w14:paraId="1D948543" w14:textId="77777777" w:rsidR="00A35442" w:rsidRPr="00963EF3" w:rsidRDefault="00A35442" w:rsidP="007934F5">
                      <w:pPr>
                        <w:widowControl w:val="0"/>
                        <w:autoSpaceDE w:val="0"/>
                        <w:autoSpaceDN w:val="0"/>
                        <w:adjustRightInd w:val="0"/>
                        <w:ind w:right="-68"/>
                        <w:jc w:val="right"/>
                        <w:rPr>
                          <w:rFonts w:cs="Gill Sans"/>
                          <w:b/>
                          <w:bCs/>
                          <w:sz w:val="22"/>
                          <w:szCs w:val="22"/>
                        </w:rPr>
                      </w:pPr>
                    </w:p>
                    <w:p w14:paraId="65C9134F" w14:textId="1D9E1A4A"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Skin Tightening</w:t>
                      </w:r>
                      <w:r w:rsidRPr="00963EF3">
                        <w:rPr>
                          <w:rFonts w:cs="Times"/>
                          <w:sz w:val="22"/>
                          <w:szCs w:val="22"/>
                        </w:rPr>
                        <w:t xml:space="preserve"> - </w:t>
                      </w:r>
                      <w:r w:rsidRPr="00963EF3">
                        <w:rPr>
                          <w:rFonts w:cs="Helvetica Neue"/>
                          <w:sz w:val="22"/>
                          <w:szCs w:val="22"/>
                        </w:rPr>
                        <w:t>Micro-laser pulses are sent deep into the skin creating a controlled area of elevated temperature, which triggers a biological response leading to collagen remodeling. Remodeled collagen can smooth out fine wrinkles and tighten sagging skin.</w:t>
                      </w:r>
                      <w:r w:rsidRPr="00963EF3">
                        <w:rPr>
                          <w:rFonts w:cs="Times"/>
                          <w:sz w:val="22"/>
                          <w:szCs w:val="22"/>
                        </w:rPr>
                        <w:t xml:space="preserve">  </w:t>
                      </w:r>
                      <w:r w:rsidRPr="00963EF3">
                        <w:rPr>
                          <w:rFonts w:cs="Helvetica Neue"/>
                          <w:sz w:val="22"/>
                          <w:szCs w:val="22"/>
                        </w:rPr>
                        <w:t>Optimal results can be expected after a series of 3 to 5 treatments. The amount of skin tightening varies depending on one’s age, skin thickness and degree of skin laxity.</w:t>
                      </w:r>
                    </w:p>
                    <w:p w14:paraId="6DF6B1D6" w14:textId="1E4E7382" w:rsidR="00A35442" w:rsidRPr="00963EF3" w:rsidRDefault="00A35442" w:rsidP="007934F5">
                      <w:pPr>
                        <w:widowControl w:val="0"/>
                        <w:autoSpaceDE w:val="0"/>
                        <w:autoSpaceDN w:val="0"/>
                        <w:adjustRightInd w:val="0"/>
                        <w:ind w:right="-68"/>
                        <w:jc w:val="right"/>
                        <w:rPr>
                          <w:rFonts w:cs="Helvetica Neue"/>
                          <w:sz w:val="22"/>
                          <w:szCs w:val="22"/>
                        </w:rPr>
                      </w:pPr>
                      <w:r>
                        <w:rPr>
                          <w:rFonts w:cs="Helvetica Neue"/>
                          <w:sz w:val="22"/>
                          <w:szCs w:val="22"/>
                        </w:rPr>
                        <w:t>Treatment…starting at $2</w:t>
                      </w:r>
                      <w:r w:rsidRPr="00963EF3">
                        <w:rPr>
                          <w:rFonts w:cs="Helvetica Neue"/>
                          <w:sz w:val="22"/>
                          <w:szCs w:val="22"/>
                        </w:rPr>
                        <w:t xml:space="preserve">50 </w:t>
                      </w:r>
                    </w:p>
                    <w:p w14:paraId="2C114D6A" w14:textId="4492995E"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 xml:space="preserve">Package of </w:t>
                      </w:r>
                      <w:r>
                        <w:rPr>
                          <w:rFonts w:cs="Helvetica Neue"/>
                          <w:sz w:val="22"/>
                          <w:szCs w:val="22"/>
                        </w:rPr>
                        <w:t>5 treatments… starting at $1,075</w:t>
                      </w:r>
                    </w:p>
                    <w:p w14:paraId="2ED399ED" w14:textId="77777777" w:rsidR="00A35442" w:rsidRPr="00963EF3" w:rsidRDefault="00A35442" w:rsidP="007934F5">
                      <w:pPr>
                        <w:widowControl w:val="0"/>
                        <w:autoSpaceDE w:val="0"/>
                        <w:autoSpaceDN w:val="0"/>
                        <w:adjustRightInd w:val="0"/>
                        <w:ind w:right="-68"/>
                        <w:jc w:val="right"/>
                        <w:rPr>
                          <w:rFonts w:cs="Helvetica Neue"/>
                          <w:sz w:val="22"/>
                          <w:szCs w:val="22"/>
                        </w:rPr>
                      </w:pPr>
                    </w:p>
                    <w:p w14:paraId="06C4D857" w14:textId="77777777"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Acne Treatment</w:t>
                      </w:r>
                      <w:r w:rsidRPr="00963EF3">
                        <w:rPr>
                          <w:rFonts w:cs="Times"/>
                          <w:sz w:val="22"/>
                          <w:szCs w:val="22"/>
                        </w:rPr>
                        <w:t xml:space="preserve"> - </w:t>
                      </w:r>
                      <w:r w:rsidRPr="00963EF3">
                        <w:rPr>
                          <w:rFonts w:cs="Helvetica Neue"/>
                          <w:sz w:val="22"/>
                          <w:szCs w:val="22"/>
                        </w:rPr>
                        <w:t>This blue LED light treatment offers significant improvement in certain types of skin conditions such as active acne and acne rosacea and is also effective in treating pre-cancerous spots called actinic (solar) keratosis. Optimal results can be expected after a series of 8 treatments.</w:t>
                      </w:r>
                    </w:p>
                    <w:p w14:paraId="0D1A0B61" w14:textId="77777777" w:rsidR="00A35442" w:rsidRDefault="00A35442" w:rsidP="007934F5">
                      <w:pPr>
                        <w:widowControl w:val="0"/>
                        <w:autoSpaceDE w:val="0"/>
                        <w:autoSpaceDN w:val="0"/>
                        <w:adjustRightInd w:val="0"/>
                        <w:ind w:right="-68"/>
                        <w:jc w:val="right"/>
                        <w:rPr>
                          <w:rFonts w:cs="Helvetica Neue"/>
                          <w:sz w:val="22"/>
                          <w:szCs w:val="22"/>
                        </w:rPr>
                      </w:pPr>
                    </w:p>
                    <w:p w14:paraId="48AC40C5" w14:textId="395B3813" w:rsidR="00A35442" w:rsidRPr="00963EF3" w:rsidRDefault="00A35442" w:rsidP="007934F5">
                      <w:pPr>
                        <w:widowControl w:val="0"/>
                        <w:autoSpaceDE w:val="0"/>
                        <w:autoSpaceDN w:val="0"/>
                        <w:adjustRightInd w:val="0"/>
                        <w:ind w:right="-68"/>
                        <w:jc w:val="right"/>
                        <w:rPr>
                          <w:rFonts w:cs="Helvetica Neue"/>
                          <w:sz w:val="22"/>
                          <w:szCs w:val="22"/>
                        </w:rPr>
                      </w:pPr>
                      <w:r>
                        <w:rPr>
                          <w:rFonts w:cs="Helvetica Neue"/>
                          <w:sz w:val="22"/>
                          <w:szCs w:val="22"/>
                        </w:rPr>
                        <w:t>Treatment…$75</w:t>
                      </w:r>
                      <w:r w:rsidRPr="00963EF3">
                        <w:rPr>
                          <w:rFonts w:cs="Helvetica Neue"/>
                          <w:sz w:val="22"/>
                          <w:szCs w:val="22"/>
                        </w:rPr>
                        <w:t xml:space="preserve"> </w:t>
                      </w:r>
                    </w:p>
                    <w:p w14:paraId="133DA421" w14:textId="6A406F39" w:rsidR="00A35442" w:rsidRPr="00963EF3" w:rsidRDefault="00A35442" w:rsidP="007934F5">
                      <w:pPr>
                        <w:widowControl w:val="0"/>
                        <w:autoSpaceDE w:val="0"/>
                        <w:autoSpaceDN w:val="0"/>
                        <w:adjustRightInd w:val="0"/>
                        <w:ind w:right="-68"/>
                        <w:jc w:val="right"/>
                        <w:rPr>
                          <w:rFonts w:cs="Times"/>
                          <w:sz w:val="22"/>
                          <w:szCs w:val="22"/>
                        </w:rPr>
                      </w:pPr>
                      <w:r>
                        <w:rPr>
                          <w:rFonts w:cs="Helvetica Neue"/>
                          <w:sz w:val="22"/>
                          <w:szCs w:val="22"/>
                        </w:rPr>
                        <w:t>Package of 8 treatments…$500</w:t>
                      </w:r>
                    </w:p>
                    <w:p w14:paraId="3ECE424E" w14:textId="77777777" w:rsidR="00A35442" w:rsidRPr="00963EF3" w:rsidRDefault="00A35442" w:rsidP="007934F5">
                      <w:pPr>
                        <w:widowControl w:val="0"/>
                        <w:autoSpaceDE w:val="0"/>
                        <w:autoSpaceDN w:val="0"/>
                        <w:adjustRightInd w:val="0"/>
                        <w:ind w:right="-68"/>
                        <w:rPr>
                          <w:rFonts w:cs="Gill Sans"/>
                          <w:b/>
                          <w:bCs/>
                          <w:sz w:val="22"/>
                          <w:szCs w:val="22"/>
                        </w:rPr>
                      </w:pPr>
                    </w:p>
                    <w:p w14:paraId="09D28CA5" w14:textId="77777777" w:rsidR="00A35442" w:rsidRPr="00963EF3" w:rsidRDefault="00A35442" w:rsidP="007934F5">
                      <w:pPr>
                        <w:widowControl w:val="0"/>
                        <w:autoSpaceDE w:val="0"/>
                        <w:autoSpaceDN w:val="0"/>
                        <w:adjustRightInd w:val="0"/>
                        <w:ind w:right="-68"/>
                        <w:rPr>
                          <w:rFonts w:cs="Times"/>
                          <w:sz w:val="22"/>
                          <w:szCs w:val="22"/>
                        </w:rPr>
                      </w:pPr>
                      <w:r w:rsidRPr="00963EF3">
                        <w:rPr>
                          <w:rFonts w:cs="Gill Sans"/>
                          <w:b/>
                          <w:bCs/>
                          <w:sz w:val="22"/>
                          <w:szCs w:val="22"/>
                        </w:rPr>
                        <w:t>Skin Rejuvenation</w:t>
                      </w:r>
                      <w:r w:rsidRPr="00963EF3">
                        <w:rPr>
                          <w:rFonts w:cs="Times"/>
                          <w:sz w:val="22"/>
                          <w:szCs w:val="22"/>
                        </w:rPr>
                        <w:t xml:space="preserve"> </w:t>
                      </w:r>
                      <w:r w:rsidRPr="00963EF3">
                        <w:rPr>
                          <w:rFonts w:cs="Helvetica Neue"/>
                          <w:sz w:val="22"/>
                          <w:szCs w:val="22"/>
                        </w:rPr>
                        <w:t>- A non-invasive treatment using red LED lights to counteract the effects of aging by improving skin tone, texture, and evening-out pigmentation. Optimal results can be expected after 8 to 12 treatments.</w:t>
                      </w:r>
                    </w:p>
                    <w:p w14:paraId="6D6A5567" w14:textId="72261B0A"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Treatment…$</w:t>
                      </w:r>
                      <w:r>
                        <w:rPr>
                          <w:rFonts w:cs="Helvetica Neue"/>
                          <w:sz w:val="22"/>
                          <w:szCs w:val="22"/>
                        </w:rPr>
                        <w:t>95</w:t>
                      </w:r>
                      <w:r w:rsidRPr="00963EF3">
                        <w:rPr>
                          <w:rFonts w:cs="Helvetica Neue"/>
                          <w:sz w:val="22"/>
                          <w:szCs w:val="22"/>
                        </w:rPr>
                        <w:t xml:space="preserve"> </w:t>
                      </w:r>
                    </w:p>
                    <w:p w14:paraId="235B4ADA" w14:textId="7D58F728" w:rsidR="00A35442" w:rsidRPr="00963EF3" w:rsidRDefault="00A35442" w:rsidP="007934F5">
                      <w:pPr>
                        <w:widowControl w:val="0"/>
                        <w:autoSpaceDE w:val="0"/>
                        <w:autoSpaceDN w:val="0"/>
                        <w:adjustRightInd w:val="0"/>
                        <w:ind w:right="-68"/>
                        <w:jc w:val="right"/>
                        <w:rPr>
                          <w:rFonts w:cs="Times"/>
                          <w:sz w:val="22"/>
                          <w:szCs w:val="22"/>
                        </w:rPr>
                      </w:pPr>
                      <w:r w:rsidRPr="00963EF3">
                        <w:rPr>
                          <w:rFonts w:cs="Helvetica Neue"/>
                          <w:sz w:val="22"/>
                          <w:szCs w:val="22"/>
                        </w:rPr>
                        <w:t>Package of 8 treatments…$</w:t>
                      </w:r>
                      <w:r>
                        <w:rPr>
                          <w:rFonts w:cs="Helvetica Neue"/>
                          <w:sz w:val="22"/>
                          <w:szCs w:val="22"/>
                        </w:rPr>
                        <w:t>700</w:t>
                      </w:r>
                    </w:p>
                    <w:p w14:paraId="00535F8C" w14:textId="77777777" w:rsidR="00A35442" w:rsidRPr="00963EF3" w:rsidRDefault="00A35442" w:rsidP="007934F5">
                      <w:pPr>
                        <w:widowControl w:val="0"/>
                        <w:autoSpaceDE w:val="0"/>
                        <w:autoSpaceDN w:val="0"/>
                        <w:adjustRightInd w:val="0"/>
                        <w:ind w:right="-68"/>
                        <w:rPr>
                          <w:rFonts w:cs="Gill Sans"/>
                          <w:b/>
                          <w:bCs/>
                          <w:sz w:val="22"/>
                          <w:szCs w:val="22"/>
                        </w:rPr>
                      </w:pPr>
                    </w:p>
                    <w:p w14:paraId="198522E0" w14:textId="77777777" w:rsidR="00A35442" w:rsidRDefault="00A35442" w:rsidP="007934F5">
                      <w:pPr>
                        <w:widowControl w:val="0"/>
                        <w:autoSpaceDE w:val="0"/>
                        <w:autoSpaceDN w:val="0"/>
                        <w:adjustRightInd w:val="0"/>
                        <w:ind w:right="-68"/>
                        <w:rPr>
                          <w:rFonts w:cs="Helvetica Neue"/>
                          <w:sz w:val="22"/>
                          <w:szCs w:val="22"/>
                        </w:rPr>
                      </w:pPr>
                      <w:r w:rsidRPr="00963EF3">
                        <w:rPr>
                          <w:rFonts w:cs="Gill Sans"/>
                          <w:b/>
                          <w:bCs/>
                          <w:sz w:val="22"/>
                          <w:szCs w:val="22"/>
                        </w:rPr>
                        <w:t>Hair Removal</w:t>
                      </w:r>
                      <w:r w:rsidRPr="00963EF3">
                        <w:rPr>
                          <w:rFonts w:cs="Times"/>
                          <w:sz w:val="22"/>
                          <w:szCs w:val="22"/>
                        </w:rPr>
                        <w:t xml:space="preserve"> - </w:t>
                      </w:r>
                      <w:r w:rsidRPr="00963EF3">
                        <w:rPr>
                          <w:rFonts w:cs="Helvetica Neue"/>
                          <w:sz w:val="22"/>
                          <w:szCs w:val="22"/>
                        </w:rPr>
                        <w:t>To eliminate hair, the 1064 laser emits gentle pulses of energy that pass through the skin to the hair follicle. This energy is then absorbed into the hair follicle to destroy it so that hair can never grow there again. Optimal results can be expected after a series of 4 to 6 treatments.</w:t>
                      </w:r>
                    </w:p>
                    <w:p w14:paraId="2397BAE1" w14:textId="77777777" w:rsidR="00A35442" w:rsidRPr="00963EF3" w:rsidRDefault="00A35442" w:rsidP="007934F5">
                      <w:pPr>
                        <w:widowControl w:val="0"/>
                        <w:autoSpaceDE w:val="0"/>
                        <w:autoSpaceDN w:val="0"/>
                        <w:adjustRightInd w:val="0"/>
                        <w:ind w:right="-68"/>
                        <w:rPr>
                          <w:rFonts w:cs="Times"/>
                          <w:sz w:val="22"/>
                          <w:szCs w:val="22"/>
                        </w:rPr>
                      </w:pPr>
                    </w:p>
                    <w:p w14:paraId="0EE900DF" w14:textId="77777777" w:rsidR="00A35442" w:rsidRPr="00963EF3" w:rsidRDefault="00A35442" w:rsidP="007934F5">
                      <w:pPr>
                        <w:widowControl w:val="0"/>
                        <w:autoSpaceDE w:val="0"/>
                        <w:autoSpaceDN w:val="0"/>
                        <w:adjustRightInd w:val="0"/>
                        <w:ind w:right="-68"/>
                        <w:jc w:val="right"/>
                        <w:rPr>
                          <w:rFonts w:cs="Helvetica Neue"/>
                          <w:sz w:val="22"/>
                          <w:szCs w:val="22"/>
                        </w:rPr>
                      </w:pPr>
                      <w:r w:rsidRPr="00963EF3">
                        <w:rPr>
                          <w:rFonts w:cs="Helvetica Neue"/>
                          <w:sz w:val="22"/>
                          <w:szCs w:val="22"/>
                        </w:rPr>
                        <w:t xml:space="preserve">Treatment…starting at $150 </w:t>
                      </w:r>
                    </w:p>
                    <w:p w14:paraId="1BD31A5E" w14:textId="77777777" w:rsidR="00A35442" w:rsidRPr="00963EF3" w:rsidRDefault="00A35442" w:rsidP="007934F5">
                      <w:pPr>
                        <w:widowControl w:val="0"/>
                        <w:autoSpaceDE w:val="0"/>
                        <w:autoSpaceDN w:val="0"/>
                        <w:adjustRightInd w:val="0"/>
                        <w:ind w:right="-68"/>
                        <w:jc w:val="right"/>
                        <w:rPr>
                          <w:rFonts w:cs="Times"/>
                          <w:sz w:val="22"/>
                          <w:szCs w:val="22"/>
                        </w:rPr>
                      </w:pPr>
                      <w:r w:rsidRPr="00963EF3">
                        <w:rPr>
                          <w:rFonts w:cs="Helvetica Neue"/>
                          <w:sz w:val="22"/>
                          <w:szCs w:val="22"/>
                        </w:rPr>
                        <w:t>Package of 4 to 8 treatments…starting at $600</w:t>
                      </w:r>
                    </w:p>
                    <w:p w14:paraId="0CA75A33" w14:textId="77777777" w:rsidR="00A35442" w:rsidRPr="00555AA4" w:rsidRDefault="00A35442" w:rsidP="007934F5">
                      <w:pPr>
                        <w:widowControl w:val="0"/>
                        <w:autoSpaceDE w:val="0"/>
                        <w:autoSpaceDN w:val="0"/>
                        <w:adjustRightInd w:val="0"/>
                        <w:ind w:right="-68"/>
                        <w:rPr>
                          <w:rFonts w:cs="Helvetica Neue"/>
                          <w:b/>
                          <w:sz w:val="22"/>
                          <w:szCs w:val="22"/>
                        </w:rPr>
                      </w:pPr>
                    </w:p>
                    <w:p w14:paraId="0B3C0609" w14:textId="77777777" w:rsidR="00A35442" w:rsidRPr="00555AA4" w:rsidRDefault="00A35442" w:rsidP="007934F5">
                      <w:pPr>
                        <w:widowControl w:val="0"/>
                        <w:autoSpaceDE w:val="0"/>
                        <w:autoSpaceDN w:val="0"/>
                        <w:adjustRightInd w:val="0"/>
                        <w:ind w:right="-68"/>
                        <w:rPr>
                          <w:rFonts w:cs="Times"/>
                          <w:sz w:val="22"/>
                          <w:szCs w:val="22"/>
                        </w:rPr>
                      </w:pPr>
                      <w:r w:rsidRPr="00555AA4">
                        <w:rPr>
                          <w:rFonts w:cs="Helvetica Neue"/>
                          <w:b/>
                          <w:sz w:val="22"/>
                          <w:szCs w:val="22"/>
                        </w:rPr>
                        <w:t>The Alexandrite laser</w:t>
                      </w:r>
                      <w:r>
                        <w:rPr>
                          <w:rFonts w:cs="Helvetica Neue"/>
                          <w:b/>
                          <w:sz w:val="22"/>
                          <w:szCs w:val="22"/>
                        </w:rPr>
                        <w:t xml:space="preserve"> -</w:t>
                      </w:r>
                      <w:r w:rsidRPr="00555AA4">
                        <w:rPr>
                          <w:rFonts w:cs="Helvetica Neue"/>
                          <w:sz w:val="22"/>
                          <w:szCs w:val="22"/>
                        </w:rPr>
                        <w:t xml:space="preserve"> is the gold standard for hair removal. Its concentrated energy focuses on the hair follicle and eliminates hair growth. Although it cannot be used on all skin types, when applicable it is the most effective and efficient hair removal treatment.</w:t>
                      </w:r>
                    </w:p>
                    <w:p w14:paraId="18C040E4" w14:textId="77777777" w:rsidR="00A35442" w:rsidRPr="00555AA4" w:rsidRDefault="00A35442" w:rsidP="007934F5">
                      <w:pPr>
                        <w:widowControl w:val="0"/>
                        <w:autoSpaceDE w:val="0"/>
                        <w:autoSpaceDN w:val="0"/>
                        <w:adjustRightInd w:val="0"/>
                        <w:ind w:right="-68"/>
                        <w:jc w:val="right"/>
                        <w:rPr>
                          <w:rFonts w:cs="Helvetica Neue"/>
                          <w:sz w:val="22"/>
                          <w:szCs w:val="22"/>
                        </w:rPr>
                      </w:pPr>
                    </w:p>
                    <w:p w14:paraId="22863875" w14:textId="77777777" w:rsidR="00A35442" w:rsidRPr="00555AA4" w:rsidRDefault="00A35442" w:rsidP="007934F5">
                      <w:pPr>
                        <w:widowControl w:val="0"/>
                        <w:autoSpaceDE w:val="0"/>
                        <w:autoSpaceDN w:val="0"/>
                        <w:adjustRightInd w:val="0"/>
                        <w:ind w:right="-68"/>
                        <w:jc w:val="right"/>
                        <w:rPr>
                          <w:rFonts w:cs="Helvetica Neue"/>
                          <w:sz w:val="22"/>
                          <w:szCs w:val="22"/>
                        </w:rPr>
                      </w:pPr>
                      <w:r w:rsidRPr="00555AA4">
                        <w:rPr>
                          <w:rFonts w:cs="Helvetica Neue"/>
                          <w:sz w:val="22"/>
                          <w:szCs w:val="22"/>
                        </w:rPr>
                        <w:t xml:space="preserve">Treatment…starting at $250 </w:t>
                      </w:r>
                    </w:p>
                    <w:p w14:paraId="12309AE0" w14:textId="77777777" w:rsidR="00A35442" w:rsidRPr="00555AA4" w:rsidRDefault="00A35442" w:rsidP="007934F5">
                      <w:pPr>
                        <w:widowControl w:val="0"/>
                        <w:autoSpaceDE w:val="0"/>
                        <w:autoSpaceDN w:val="0"/>
                        <w:adjustRightInd w:val="0"/>
                        <w:ind w:right="-68"/>
                        <w:jc w:val="right"/>
                        <w:rPr>
                          <w:rFonts w:cs="Times"/>
                          <w:sz w:val="22"/>
                          <w:szCs w:val="22"/>
                        </w:rPr>
                      </w:pPr>
                      <w:r w:rsidRPr="00555AA4">
                        <w:rPr>
                          <w:rFonts w:cs="Helvetica Neue"/>
                          <w:sz w:val="22"/>
                          <w:szCs w:val="22"/>
                        </w:rPr>
                        <w:t>Package of 4 to 8 treatments…starting at $1,000</w:t>
                      </w:r>
                    </w:p>
                    <w:p w14:paraId="6DB249F4" w14:textId="77777777" w:rsidR="00A35442" w:rsidRPr="00963EF3" w:rsidRDefault="00A35442" w:rsidP="007934F5">
                      <w:pPr>
                        <w:widowControl w:val="0"/>
                        <w:autoSpaceDE w:val="0"/>
                        <w:autoSpaceDN w:val="0"/>
                        <w:adjustRightInd w:val="0"/>
                        <w:ind w:right="-68"/>
                        <w:rPr>
                          <w:rFonts w:cs="Times"/>
                          <w:sz w:val="22"/>
                          <w:szCs w:val="22"/>
                        </w:rPr>
                      </w:pPr>
                    </w:p>
                    <w:p w14:paraId="6BCC19E3" w14:textId="77777777" w:rsidR="00A35442" w:rsidRPr="00963EF3" w:rsidRDefault="00A35442" w:rsidP="007934F5">
                      <w:pPr>
                        <w:widowControl w:val="0"/>
                        <w:autoSpaceDE w:val="0"/>
                        <w:autoSpaceDN w:val="0"/>
                        <w:adjustRightInd w:val="0"/>
                        <w:spacing w:after="240"/>
                        <w:ind w:right="-68"/>
                        <w:rPr>
                          <w:rFonts w:ascii="Times" w:hAnsi="Times" w:cs="Times"/>
                        </w:rPr>
                      </w:pPr>
                    </w:p>
                    <w:p w14:paraId="100A0A3C" w14:textId="77777777" w:rsidR="00A35442" w:rsidRPr="00963EF3" w:rsidRDefault="00A35442" w:rsidP="007934F5">
                      <w:pPr>
                        <w:pStyle w:val="BodyText"/>
                        <w:ind w:right="-68"/>
                        <w:rPr>
                          <w:color w:val="auto"/>
                        </w:rPr>
                      </w:pPr>
                    </w:p>
                  </w:txbxContent>
                </v:textbox>
                <w10:wrap type="tight" anchorx="page" anchory="page"/>
              </v:shape>
            </w:pict>
          </mc:Fallback>
        </mc:AlternateContent>
      </w:r>
      <w:r w:rsidR="00475324" w:rsidRPr="00BB19F8">
        <w:rPr>
          <w:noProof/>
        </w:rPr>
        <mc:AlternateContent>
          <mc:Choice Requires="wps">
            <w:drawing>
              <wp:anchor distT="0" distB="0" distL="114300" distR="114300" simplePos="0" relativeHeight="251686912" behindDoc="0" locked="0" layoutInCell="1" allowOverlap="1" wp14:anchorId="2B03D5FF" wp14:editId="6EA70B71">
                <wp:simplePos x="0" y="0"/>
                <wp:positionH relativeFrom="page">
                  <wp:posOffset>786130</wp:posOffset>
                </wp:positionH>
                <wp:positionV relativeFrom="page">
                  <wp:posOffset>201930</wp:posOffset>
                </wp:positionV>
                <wp:extent cx="5944235" cy="630555"/>
                <wp:effectExtent l="0" t="0" r="0" b="4445"/>
                <wp:wrapTight wrapText="bothSides">
                  <wp:wrapPolygon edited="0">
                    <wp:start x="92" y="0"/>
                    <wp:lineTo x="92" y="20882"/>
                    <wp:lineTo x="21413" y="20882"/>
                    <wp:lineTo x="21413" y="0"/>
                    <wp:lineTo x="9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4C3D65" w14:textId="77777777" w:rsidR="00A35442" w:rsidRPr="00CE7932" w:rsidRDefault="00A35442" w:rsidP="00BB19F8">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1.9pt;margin-top:15.9pt;width:468.05pt;height:49.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" filled="f" stroked="f">
                <v:textbox inset=",0,,0">
                  <w:txbxContent>
                    <w:p w14:paraId="694C3D65" w14:textId="77777777" w:rsidR="00A35442" w:rsidRPr="00CE7932" w:rsidRDefault="00A35442" w:rsidP="00BB19F8">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BB19F8">
        <w:br w:type="page"/>
      </w:r>
      <w:r w:rsidR="009F3213">
        <w:rPr>
          <w:noProof/>
        </w:rPr>
        <w:lastRenderedPageBreak/>
        <mc:AlternateContent>
          <mc:Choice Requires="wps">
            <w:drawing>
              <wp:anchor distT="0" distB="0" distL="114300" distR="114300" simplePos="0" relativeHeight="251762688" behindDoc="0" locked="0" layoutInCell="1" allowOverlap="1" wp14:anchorId="78D4655F" wp14:editId="196EE3B1">
                <wp:simplePos x="0" y="0"/>
                <wp:positionH relativeFrom="page">
                  <wp:posOffset>1017270</wp:posOffset>
                </wp:positionH>
                <wp:positionV relativeFrom="page">
                  <wp:posOffset>8807450</wp:posOffset>
                </wp:positionV>
                <wp:extent cx="5995035" cy="593725"/>
                <wp:effectExtent l="0" t="0" r="0" b="15875"/>
                <wp:wrapTight wrapText="bothSides">
                  <wp:wrapPolygon edited="0">
                    <wp:start x="92" y="0"/>
                    <wp:lineTo x="92" y="21253"/>
                    <wp:lineTo x="21415" y="21253"/>
                    <wp:lineTo x="21415" y="0"/>
                    <wp:lineTo x="92" y="0"/>
                  </wp:wrapPolygon>
                </wp:wrapTight>
                <wp:docPr id="1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6E35" w14:textId="77777777" w:rsidR="007934F5" w:rsidRDefault="007934F5" w:rsidP="009E777F">
                            <w:pPr>
                              <w:widowControl w:val="0"/>
                              <w:autoSpaceDE w:val="0"/>
                              <w:autoSpaceDN w:val="0"/>
                              <w:adjustRightInd w:val="0"/>
                              <w:jc w:val="center"/>
                              <w:rPr>
                                <w:rFonts w:cs="Arial"/>
                                <w:color w:val="808080" w:themeColor="background1" w:themeShade="80"/>
                                <w:sz w:val="18"/>
                                <w:szCs w:val="18"/>
                              </w:rPr>
                            </w:pPr>
                          </w:p>
                          <w:p w14:paraId="316BA3B9" w14:textId="77777777" w:rsidR="007934F5" w:rsidRDefault="007934F5" w:rsidP="009E777F">
                            <w:pPr>
                              <w:widowControl w:val="0"/>
                              <w:autoSpaceDE w:val="0"/>
                              <w:autoSpaceDN w:val="0"/>
                              <w:adjustRightInd w:val="0"/>
                              <w:jc w:val="center"/>
                              <w:rPr>
                                <w:rFonts w:cs="Arial"/>
                                <w:color w:val="808080" w:themeColor="background1" w:themeShade="80"/>
                                <w:sz w:val="18"/>
                                <w:szCs w:val="18"/>
                              </w:rPr>
                            </w:pPr>
                          </w:p>
                          <w:p w14:paraId="11887836" w14:textId="25C4113E" w:rsidR="007934F5" w:rsidRPr="00A05845" w:rsidRDefault="007934F5" w:rsidP="009E777F">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3B785B14" w14:textId="77777777" w:rsidR="007934F5" w:rsidRPr="00A05845" w:rsidRDefault="007934F5" w:rsidP="009E777F">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134ACF3B" w14:textId="77777777" w:rsidR="007934F5" w:rsidRPr="00CE7932" w:rsidRDefault="007934F5" w:rsidP="009E777F">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0.1pt;margin-top:693.5pt;width:472.05pt;height:46.7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" filled="f" stroked="f">
                <v:textbox inset=",0,,0">
                  <w:txbxContent>
                    <w:p w14:paraId="29976E35" w14:textId="77777777" w:rsidR="007934F5" w:rsidRDefault="007934F5" w:rsidP="009E777F">
                      <w:pPr>
                        <w:widowControl w:val="0"/>
                        <w:autoSpaceDE w:val="0"/>
                        <w:autoSpaceDN w:val="0"/>
                        <w:adjustRightInd w:val="0"/>
                        <w:jc w:val="center"/>
                        <w:rPr>
                          <w:rFonts w:cs="Arial"/>
                          <w:color w:val="808080" w:themeColor="background1" w:themeShade="80"/>
                          <w:sz w:val="18"/>
                          <w:szCs w:val="18"/>
                        </w:rPr>
                      </w:pPr>
                    </w:p>
                    <w:p w14:paraId="316BA3B9" w14:textId="77777777" w:rsidR="007934F5" w:rsidRDefault="007934F5" w:rsidP="009E777F">
                      <w:pPr>
                        <w:widowControl w:val="0"/>
                        <w:autoSpaceDE w:val="0"/>
                        <w:autoSpaceDN w:val="0"/>
                        <w:adjustRightInd w:val="0"/>
                        <w:jc w:val="center"/>
                        <w:rPr>
                          <w:rFonts w:cs="Arial"/>
                          <w:color w:val="808080" w:themeColor="background1" w:themeShade="80"/>
                          <w:sz w:val="18"/>
                          <w:szCs w:val="18"/>
                        </w:rPr>
                      </w:pPr>
                    </w:p>
                    <w:p w14:paraId="11887836" w14:textId="25C4113E" w:rsidR="007934F5" w:rsidRPr="00A05845" w:rsidRDefault="007934F5" w:rsidP="009E777F">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3B785B14" w14:textId="77777777" w:rsidR="007934F5" w:rsidRPr="00A05845" w:rsidRDefault="007934F5" w:rsidP="009E777F">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134ACF3B" w14:textId="77777777" w:rsidR="007934F5" w:rsidRPr="00CE7932" w:rsidRDefault="007934F5" w:rsidP="009E777F">
                      <w:pPr>
                        <w:pStyle w:val="Footer"/>
                        <w:jc w:val="left"/>
                        <w:rPr>
                          <w:color w:val="808080" w:themeColor="background1" w:themeShade="80"/>
                        </w:rPr>
                      </w:pPr>
                    </w:p>
                  </w:txbxContent>
                </v:textbox>
                <w10:wrap type="tight" anchorx="page" anchory="page"/>
              </v:shape>
            </w:pict>
          </mc:Fallback>
        </mc:AlternateContent>
      </w:r>
      <w:r w:rsidR="00475324">
        <w:rPr>
          <w:noProof/>
        </w:rPr>
        <mc:AlternateContent>
          <mc:Choice Requires="wps">
            <w:drawing>
              <wp:anchor distT="0" distB="0" distL="114300" distR="114300" simplePos="0" relativeHeight="251694080" behindDoc="0" locked="0" layoutInCell="1" allowOverlap="1" wp14:anchorId="6C7C96DD" wp14:editId="4E21B7AB">
                <wp:simplePos x="0" y="0"/>
                <wp:positionH relativeFrom="page">
                  <wp:posOffset>1032510</wp:posOffset>
                </wp:positionH>
                <wp:positionV relativeFrom="page">
                  <wp:posOffset>914400</wp:posOffset>
                </wp:positionV>
                <wp:extent cx="5951855" cy="845820"/>
                <wp:effectExtent l="0" t="0" r="0" b="17780"/>
                <wp:wrapTight wrapText="bothSides">
                  <wp:wrapPolygon edited="0">
                    <wp:start x="92" y="0"/>
                    <wp:lineTo x="92" y="21405"/>
                    <wp:lineTo x="21386" y="21405"/>
                    <wp:lineTo x="21386" y="0"/>
                    <wp:lineTo x="92" y="0"/>
                  </wp:wrapPolygon>
                </wp:wrapTight>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D70FA85" w14:textId="77777777" w:rsidR="007934F5" w:rsidRPr="00CE7932" w:rsidRDefault="007934F5" w:rsidP="00BB19F8">
                            <w:pPr>
                              <w:pStyle w:val="Subtitle"/>
                              <w:jc w:val="left"/>
                              <w:rPr>
                                <w:rFonts w:cs="Didot"/>
                                <w:color w:val="808080" w:themeColor="background1" w:themeShade="80"/>
                                <w:w w:val="135"/>
                                <w:sz w:val="36"/>
                              </w:rPr>
                            </w:pPr>
                          </w:p>
                          <w:p w14:paraId="02478CBF" w14:textId="77777777" w:rsidR="007934F5" w:rsidRPr="00CE7932" w:rsidRDefault="007934F5" w:rsidP="00BB19F8">
                            <w:pPr>
                              <w:pStyle w:val="Subtitle"/>
                              <w:rPr>
                                <w:rFonts w:cs="Didot"/>
                                <w:color w:val="808080" w:themeColor="background1" w:themeShade="80"/>
                                <w:w w:val="135"/>
                                <w:sz w:val="52"/>
                                <w:szCs w:val="28"/>
                                <w:vertAlign w:val="superscript"/>
                              </w:rPr>
                            </w:pPr>
                            <w:r>
                              <w:rPr>
                                <w:rFonts w:cs="Didot"/>
                                <w:color w:val="808080" w:themeColor="background1" w:themeShade="80"/>
                                <w:w w:val="135"/>
                                <w:sz w:val="52"/>
                                <w:szCs w:val="28"/>
                                <w:vertAlign w:val="superscript"/>
                              </w:rPr>
                              <w:t>Facials</w:t>
                            </w:r>
                          </w:p>
                          <w:p w14:paraId="0DEF395B" w14:textId="77777777" w:rsidR="007934F5" w:rsidRPr="00CE7932" w:rsidRDefault="007934F5" w:rsidP="00BB19F8">
                            <w:pPr>
                              <w:pStyle w:val="Subtitle"/>
                              <w:jc w:val="left"/>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81.3pt;margin-top:1in;width:468.65pt;height:66.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" mv:complextextbox="1" filled="f" stroked="f">
                <v:textbox inset=",0,,0">
                  <w:txbxContent>
                    <w:p w14:paraId="4D70FA85" w14:textId="77777777" w:rsidR="007934F5" w:rsidRPr="00CE7932" w:rsidRDefault="007934F5" w:rsidP="00BB19F8">
                      <w:pPr>
                        <w:pStyle w:val="Subtitle"/>
                        <w:jc w:val="left"/>
                        <w:rPr>
                          <w:rFonts w:cs="Didot"/>
                          <w:color w:val="808080" w:themeColor="background1" w:themeShade="80"/>
                          <w:w w:val="135"/>
                          <w:sz w:val="36"/>
                        </w:rPr>
                      </w:pPr>
                    </w:p>
                    <w:p w14:paraId="02478CBF" w14:textId="77777777" w:rsidR="007934F5" w:rsidRPr="00CE7932" w:rsidRDefault="007934F5" w:rsidP="00BB19F8">
                      <w:pPr>
                        <w:pStyle w:val="Subtitle"/>
                        <w:rPr>
                          <w:rFonts w:cs="Didot"/>
                          <w:color w:val="808080" w:themeColor="background1" w:themeShade="80"/>
                          <w:w w:val="135"/>
                          <w:sz w:val="52"/>
                          <w:szCs w:val="28"/>
                          <w:vertAlign w:val="superscript"/>
                        </w:rPr>
                      </w:pPr>
                      <w:r>
                        <w:rPr>
                          <w:rFonts w:cs="Didot"/>
                          <w:color w:val="808080" w:themeColor="background1" w:themeShade="80"/>
                          <w:w w:val="135"/>
                          <w:sz w:val="52"/>
                          <w:szCs w:val="28"/>
                          <w:vertAlign w:val="superscript"/>
                        </w:rPr>
                        <w:t>Facials</w:t>
                      </w:r>
                    </w:p>
                    <w:p w14:paraId="0DEF395B" w14:textId="77777777" w:rsidR="007934F5" w:rsidRPr="00CE7932" w:rsidRDefault="007934F5" w:rsidP="00BB19F8">
                      <w:pPr>
                        <w:pStyle w:val="Subtitle"/>
                        <w:jc w:val="left"/>
                        <w:rPr>
                          <w:rFonts w:cs="Didot"/>
                          <w:color w:val="808080" w:themeColor="background1" w:themeShade="80"/>
                          <w:w w:val="135"/>
                          <w:sz w:val="36"/>
                        </w:rPr>
                      </w:pPr>
                    </w:p>
                  </w:txbxContent>
                </v:textbox>
                <w10:wrap type="tight" anchorx="page" anchory="page"/>
              </v:shape>
            </w:pict>
          </mc:Fallback>
        </mc:AlternateContent>
      </w:r>
      <w:r w:rsidR="00475324">
        <w:rPr>
          <w:noProof/>
        </w:rPr>
        <mc:AlternateContent>
          <mc:Choice Requires="wps">
            <w:drawing>
              <wp:anchor distT="0" distB="0" distL="114300" distR="114300" simplePos="0" relativeHeight="251693056" behindDoc="0" locked="0" layoutInCell="1" allowOverlap="1" wp14:anchorId="0FB579F6" wp14:editId="7E900810">
                <wp:simplePos x="0" y="0"/>
                <wp:positionH relativeFrom="page">
                  <wp:posOffset>1033145</wp:posOffset>
                </wp:positionH>
                <wp:positionV relativeFrom="page">
                  <wp:posOffset>1626870</wp:posOffset>
                </wp:positionV>
                <wp:extent cx="6030595" cy="7234555"/>
                <wp:effectExtent l="0" t="0" r="0" b="0"/>
                <wp:wrapTight wrapText="bothSides">
                  <wp:wrapPolygon edited="0">
                    <wp:start x="91" y="76"/>
                    <wp:lineTo x="91" y="21462"/>
                    <wp:lineTo x="21379" y="21462"/>
                    <wp:lineTo x="21379" y="76"/>
                    <wp:lineTo x="91" y="76"/>
                  </wp:wrapPolygon>
                </wp:wrapT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723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98F008" w14:textId="77777777" w:rsidR="007934F5" w:rsidRPr="00E64F8B" w:rsidRDefault="007934F5" w:rsidP="00EB1A41">
                            <w:pPr>
                              <w:widowControl w:val="0"/>
                              <w:tabs>
                                <w:tab w:val="left" w:pos="9270"/>
                              </w:tabs>
                              <w:autoSpaceDE w:val="0"/>
                              <w:autoSpaceDN w:val="0"/>
                              <w:adjustRightInd w:val="0"/>
                              <w:ind w:right="-197"/>
                              <w:rPr>
                                <w:rFonts w:cs="Times"/>
                                <w:i/>
                                <w:sz w:val="22"/>
                                <w:szCs w:val="22"/>
                              </w:rPr>
                            </w:pPr>
                            <w:r w:rsidRPr="00E64F8B">
                              <w:rPr>
                                <w:rFonts w:ascii="Helvetica Neue" w:hAnsi="Helvetica Neue" w:cs="Helvetica Neue"/>
                                <w:i/>
                              </w:rPr>
                              <w:t>*</w:t>
                            </w:r>
                            <w:r w:rsidRPr="00E64F8B">
                              <w:rPr>
                                <w:rFonts w:cs="Helvetica Neue"/>
                                <w:i/>
                                <w:sz w:val="22"/>
                                <w:szCs w:val="22"/>
                              </w:rPr>
                              <w:t>All facials include personalized skin care analysis, cleansing, and extractions to soothe, strengthen, tighten, and hydrate.</w:t>
                            </w:r>
                          </w:p>
                          <w:p w14:paraId="123D583F" w14:textId="77777777" w:rsidR="007934F5" w:rsidRPr="00E64F8B" w:rsidRDefault="007934F5" w:rsidP="00EB1A41">
                            <w:pPr>
                              <w:widowControl w:val="0"/>
                              <w:tabs>
                                <w:tab w:val="left" w:pos="9270"/>
                              </w:tabs>
                              <w:autoSpaceDE w:val="0"/>
                              <w:autoSpaceDN w:val="0"/>
                              <w:adjustRightInd w:val="0"/>
                              <w:ind w:right="252"/>
                              <w:rPr>
                                <w:rFonts w:cs="Gill Sans"/>
                                <w:b/>
                                <w:bCs/>
                                <w:sz w:val="22"/>
                                <w:szCs w:val="22"/>
                              </w:rPr>
                            </w:pPr>
                          </w:p>
                          <w:p w14:paraId="023ACF75" w14:textId="0954E190" w:rsidR="007934F5" w:rsidRPr="00E64F8B" w:rsidRDefault="007934F5" w:rsidP="00EB1A41">
                            <w:pPr>
                              <w:widowControl w:val="0"/>
                              <w:tabs>
                                <w:tab w:val="left" w:pos="9270"/>
                              </w:tabs>
                              <w:autoSpaceDE w:val="0"/>
                              <w:autoSpaceDN w:val="0"/>
                              <w:adjustRightInd w:val="0"/>
                              <w:ind w:right="252"/>
                              <w:rPr>
                                <w:rFonts w:cs="Times"/>
                                <w:sz w:val="22"/>
                                <w:szCs w:val="22"/>
                              </w:rPr>
                            </w:pPr>
                            <w:r w:rsidRPr="00E64F8B">
                              <w:rPr>
                                <w:rFonts w:cs="Gill Sans"/>
                                <w:b/>
                                <w:bCs/>
                                <w:sz w:val="22"/>
                                <w:szCs w:val="22"/>
                              </w:rPr>
                              <w:t>Reviver Facial</w:t>
                            </w:r>
                            <w:r>
                              <w:rPr>
                                <w:rFonts w:cs="Times"/>
                                <w:sz w:val="22"/>
                                <w:szCs w:val="22"/>
                              </w:rPr>
                              <w:t xml:space="preserve"> - </w:t>
                            </w:r>
                            <w:r w:rsidRPr="00E64F8B">
                              <w:rPr>
                                <w:rFonts w:cs="Helvetica Neue"/>
                                <w:sz w:val="22"/>
                                <w:szCs w:val="22"/>
                              </w:rPr>
                              <w:t>This express mini facial is perfect for a quick fix. Using products rich in minerals and vitamins with excellent healing properties, your skin will be left feeling cleansed and nourished.</w:t>
                            </w:r>
                          </w:p>
                          <w:p w14:paraId="0EC02DD7" w14:textId="77777777" w:rsidR="007934F5" w:rsidRDefault="007934F5" w:rsidP="00EB1A41">
                            <w:pPr>
                              <w:widowControl w:val="0"/>
                              <w:tabs>
                                <w:tab w:val="left" w:pos="9270"/>
                              </w:tabs>
                              <w:autoSpaceDE w:val="0"/>
                              <w:autoSpaceDN w:val="0"/>
                              <w:adjustRightInd w:val="0"/>
                              <w:ind w:right="252"/>
                              <w:jc w:val="right"/>
                              <w:rPr>
                                <w:rFonts w:cs="Helvetica Neue"/>
                                <w:sz w:val="22"/>
                                <w:szCs w:val="22"/>
                              </w:rPr>
                            </w:pPr>
                          </w:p>
                          <w:p w14:paraId="25357187" w14:textId="77777777" w:rsidR="007934F5" w:rsidRPr="00E64F8B" w:rsidRDefault="007934F5" w:rsidP="00EB1A41">
                            <w:pPr>
                              <w:widowControl w:val="0"/>
                              <w:tabs>
                                <w:tab w:val="left" w:pos="9090"/>
                              </w:tabs>
                              <w:autoSpaceDE w:val="0"/>
                              <w:autoSpaceDN w:val="0"/>
                              <w:adjustRightInd w:val="0"/>
                              <w:ind w:right="-17"/>
                              <w:jc w:val="right"/>
                              <w:rPr>
                                <w:rFonts w:cs="Times"/>
                                <w:sz w:val="22"/>
                                <w:szCs w:val="22"/>
                              </w:rPr>
                            </w:pPr>
                            <w:r w:rsidRPr="00E64F8B">
                              <w:rPr>
                                <w:rFonts w:cs="Helvetica Neue"/>
                                <w:sz w:val="22"/>
                                <w:szCs w:val="22"/>
                              </w:rPr>
                              <w:t>30 Minutes…$45</w:t>
                            </w:r>
                          </w:p>
                          <w:p w14:paraId="0E512077" w14:textId="77777777" w:rsidR="007934F5" w:rsidRDefault="007934F5" w:rsidP="00EB1A41">
                            <w:pPr>
                              <w:widowControl w:val="0"/>
                              <w:tabs>
                                <w:tab w:val="left" w:pos="9090"/>
                              </w:tabs>
                              <w:autoSpaceDE w:val="0"/>
                              <w:autoSpaceDN w:val="0"/>
                              <w:adjustRightInd w:val="0"/>
                              <w:ind w:right="-17"/>
                              <w:rPr>
                                <w:rFonts w:cs="Gill Sans"/>
                                <w:b/>
                                <w:bCs/>
                                <w:sz w:val="22"/>
                                <w:szCs w:val="22"/>
                              </w:rPr>
                            </w:pPr>
                          </w:p>
                          <w:p w14:paraId="7F629DB1" w14:textId="0F3C54AF" w:rsidR="007934F5" w:rsidRPr="00E64F8B" w:rsidRDefault="007934F5" w:rsidP="00EB1A41">
                            <w:pPr>
                              <w:widowControl w:val="0"/>
                              <w:tabs>
                                <w:tab w:val="left" w:pos="9090"/>
                              </w:tabs>
                              <w:autoSpaceDE w:val="0"/>
                              <w:autoSpaceDN w:val="0"/>
                              <w:adjustRightInd w:val="0"/>
                              <w:ind w:right="-17"/>
                              <w:rPr>
                                <w:rFonts w:cs="Times"/>
                                <w:sz w:val="22"/>
                                <w:szCs w:val="22"/>
                              </w:rPr>
                            </w:pPr>
                            <w:r w:rsidRPr="00E64F8B">
                              <w:rPr>
                                <w:rFonts w:cs="Gill Sans"/>
                                <w:b/>
                                <w:bCs/>
                                <w:sz w:val="22"/>
                                <w:szCs w:val="22"/>
                              </w:rPr>
                              <w:t>SIÈR Custom Facial</w:t>
                            </w:r>
                            <w:r>
                              <w:rPr>
                                <w:rFonts w:cs="Gill Sans"/>
                                <w:b/>
                                <w:bCs/>
                                <w:sz w:val="22"/>
                                <w:szCs w:val="22"/>
                              </w:rPr>
                              <w:t>, Customizable Treatment for Acne, Anti-Aging or Repair</w:t>
                            </w:r>
                            <w:r>
                              <w:rPr>
                                <w:rFonts w:cs="Times"/>
                                <w:sz w:val="22"/>
                                <w:szCs w:val="22"/>
                              </w:rPr>
                              <w:t xml:space="preserve"> - </w:t>
                            </w:r>
                            <w:r w:rsidRPr="00E64F8B">
                              <w:rPr>
                                <w:rFonts w:cs="Helvetica Neue"/>
                                <w:sz w:val="22"/>
                                <w:szCs w:val="22"/>
                              </w:rPr>
                              <w:t>All skin types (dry, sensitive, combination, oily) will benefit from this treatment, tailor made to meet your individual needs.</w:t>
                            </w:r>
                            <w:r>
                              <w:rPr>
                                <w:rFonts w:cs="Helvetica Neue"/>
                                <w:sz w:val="22"/>
                                <w:szCs w:val="22"/>
                              </w:rPr>
                              <w:t xml:space="preserve"> </w:t>
                            </w:r>
                          </w:p>
                          <w:p w14:paraId="7DAB3B10" w14:textId="77777777" w:rsidR="007934F5" w:rsidRDefault="007934F5" w:rsidP="00EB1A41">
                            <w:pPr>
                              <w:widowControl w:val="0"/>
                              <w:tabs>
                                <w:tab w:val="left" w:pos="9090"/>
                              </w:tabs>
                              <w:autoSpaceDE w:val="0"/>
                              <w:autoSpaceDN w:val="0"/>
                              <w:adjustRightInd w:val="0"/>
                              <w:ind w:right="-17"/>
                              <w:jc w:val="right"/>
                              <w:rPr>
                                <w:rFonts w:cs="Helvetica Neue"/>
                                <w:sz w:val="22"/>
                                <w:szCs w:val="22"/>
                              </w:rPr>
                            </w:pPr>
                          </w:p>
                          <w:p w14:paraId="0997A4CF" w14:textId="0E3CB90D" w:rsidR="007934F5" w:rsidRPr="00350B06" w:rsidRDefault="007934F5" w:rsidP="00350B06">
                            <w:pPr>
                              <w:widowControl w:val="0"/>
                              <w:tabs>
                                <w:tab w:val="left" w:pos="9090"/>
                              </w:tabs>
                              <w:autoSpaceDE w:val="0"/>
                              <w:autoSpaceDN w:val="0"/>
                              <w:adjustRightInd w:val="0"/>
                              <w:ind w:right="-17"/>
                              <w:jc w:val="right"/>
                              <w:rPr>
                                <w:rFonts w:cs="Helvetica Neue"/>
                                <w:sz w:val="22"/>
                                <w:szCs w:val="22"/>
                              </w:rPr>
                            </w:pPr>
                            <w:r w:rsidRPr="00E64F8B">
                              <w:rPr>
                                <w:rFonts w:cs="Helvetica Neue"/>
                                <w:sz w:val="22"/>
                                <w:szCs w:val="22"/>
                              </w:rPr>
                              <w:t>60 Mi</w:t>
                            </w:r>
                            <w:r>
                              <w:rPr>
                                <w:rFonts w:cs="Helvetica Neue"/>
                                <w:sz w:val="22"/>
                                <w:szCs w:val="22"/>
                              </w:rPr>
                              <w:t>nute Facial ($75), with microdermabrasion scrub, silver ion mask and serum…. $130</w:t>
                            </w:r>
                          </w:p>
                          <w:p w14:paraId="49071872" w14:textId="77777777" w:rsidR="007934F5" w:rsidRPr="00963EF3" w:rsidRDefault="007934F5" w:rsidP="00EB1A41">
                            <w:pPr>
                              <w:widowControl w:val="0"/>
                              <w:tabs>
                                <w:tab w:val="left" w:pos="9090"/>
                              </w:tabs>
                              <w:autoSpaceDE w:val="0"/>
                              <w:autoSpaceDN w:val="0"/>
                              <w:adjustRightInd w:val="0"/>
                              <w:ind w:right="-17"/>
                              <w:jc w:val="right"/>
                              <w:rPr>
                                <w:rFonts w:cs="Helvetica Neue"/>
                                <w:sz w:val="22"/>
                                <w:szCs w:val="22"/>
                              </w:rPr>
                            </w:pPr>
                          </w:p>
                          <w:p w14:paraId="3B01CC2E" w14:textId="77777777" w:rsidR="007934F5" w:rsidRPr="00E64F8B" w:rsidRDefault="007934F5" w:rsidP="00EB1A41">
                            <w:pPr>
                              <w:widowControl w:val="0"/>
                              <w:autoSpaceDE w:val="0"/>
                              <w:autoSpaceDN w:val="0"/>
                              <w:adjustRightInd w:val="0"/>
                              <w:ind w:right="-17"/>
                              <w:jc w:val="right"/>
                              <w:rPr>
                                <w:rFonts w:cs="Times"/>
                                <w:sz w:val="22"/>
                                <w:szCs w:val="22"/>
                              </w:rPr>
                            </w:pPr>
                            <w:r w:rsidRPr="00E64F8B">
                              <w:rPr>
                                <w:rFonts w:cs="Helvetica Neue"/>
                                <w:sz w:val="22"/>
                                <w:szCs w:val="22"/>
                              </w:rPr>
                              <w:t>75 Minutes</w:t>
                            </w:r>
                            <w:r>
                              <w:rPr>
                                <w:rFonts w:cs="Helvetica Neue"/>
                                <w:sz w:val="22"/>
                                <w:szCs w:val="22"/>
                              </w:rPr>
                              <w:t>…</w:t>
                            </w:r>
                            <w:r w:rsidRPr="00E64F8B">
                              <w:rPr>
                                <w:rFonts w:cs="Helvetica Neue"/>
                                <w:sz w:val="22"/>
                                <w:szCs w:val="22"/>
                              </w:rPr>
                              <w:t>$135</w:t>
                            </w:r>
                          </w:p>
                          <w:p w14:paraId="4F02DFA5" w14:textId="77777777" w:rsidR="007934F5" w:rsidRDefault="007934F5" w:rsidP="00EB1A41">
                            <w:pPr>
                              <w:widowControl w:val="0"/>
                              <w:autoSpaceDE w:val="0"/>
                              <w:autoSpaceDN w:val="0"/>
                              <w:adjustRightInd w:val="0"/>
                              <w:ind w:right="-17"/>
                              <w:rPr>
                                <w:rFonts w:cs="Gill Sans"/>
                                <w:b/>
                                <w:bCs/>
                                <w:sz w:val="22"/>
                                <w:szCs w:val="22"/>
                              </w:rPr>
                            </w:pPr>
                          </w:p>
                          <w:p w14:paraId="15535F26" w14:textId="061EFE1C" w:rsidR="007934F5" w:rsidRPr="00E64F8B" w:rsidRDefault="007934F5" w:rsidP="00EB1A41">
                            <w:pPr>
                              <w:widowControl w:val="0"/>
                              <w:autoSpaceDE w:val="0"/>
                              <w:autoSpaceDN w:val="0"/>
                              <w:adjustRightInd w:val="0"/>
                              <w:ind w:right="-17"/>
                              <w:rPr>
                                <w:rFonts w:cs="Times"/>
                                <w:sz w:val="22"/>
                                <w:szCs w:val="22"/>
                              </w:rPr>
                            </w:pPr>
                            <w:r w:rsidRPr="00E64F8B">
                              <w:rPr>
                                <w:rFonts w:cs="Gill Sans"/>
                                <w:b/>
                                <w:bCs/>
                                <w:sz w:val="22"/>
                                <w:szCs w:val="22"/>
                              </w:rPr>
                              <w:t>Back Facial</w:t>
                            </w:r>
                            <w:r>
                              <w:rPr>
                                <w:rFonts w:cs="Times"/>
                                <w:sz w:val="22"/>
                                <w:szCs w:val="22"/>
                              </w:rPr>
                              <w:t xml:space="preserve"> - </w:t>
                            </w:r>
                            <w:r w:rsidRPr="00E64F8B">
                              <w:rPr>
                                <w:rFonts w:cs="Helvetica Neue"/>
                                <w:sz w:val="22"/>
                                <w:szCs w:val="22"/>
                              </w:rPr>
                              <w:t>This clarifying back treatment includes a deep pore cleansing to detoxify the skin, exfoliation, extractions and a specialized treatment mask. This treatment will leave your back ready to be seen.</w:t>
                            </w:r>
                          </w:p>
                          <w:p w14:paraId="3A75F625" w14:textId="77777777" w:rsidR="007934F5" w:rsidRDefault="007934F5" w:rsidP="00EB1A41">
                            <w:pPr>
                              <w:widowControl w:val="0"/>
                              <w:autoSpaceDE w:val="0"/>
                              <w:autoSpaceDN w:val="0"/>
                              <w:adjustRightInd w:val="0"/>
                              <w:ind w:right="-17"/>
                              <w:jc w:val="right"/>
                              <w:rPr>
                                <w:rFonts w:cs="Helvetica Neue"/>
                                <w:sz w:val="22"/>
                                <w:szCs w:val="22"/>
                              </w:rPr>
                            </w:pPr>
                          </w:p>
                          <w:p w14:paraId="5A70ABE7" w14:textId="77777777" w:rsidR="007934F5" w:rsidRDefault="007934F5" w:rsidP="00EB1A41">
                            <w:pPr>
                              <w:widowControl w:val="0"/>
                              <w:tabs>
                                <w:tab w:val="left" w:pos="9125"/>
                              </w:tabs>
                              <w:autoSpaceDE w:val="0"/>
                              <w:autoSpaceDN w:val="0"/>
                              <w:adjustRightInd w:val="0"/>
                              <w:ind w:right="-17"/>
                              <w:jc w:val="right"/>
                              <w:rPr>
                                <w:rFonts w:cs="Helvetica Neue"/>
                                <w:sz w:val="22"/>
                                <w:szCs w:val="22"/>
                              </w:rPr>
                            </w:pPr>
                            <w:r w:rsidRPr="00E64F8B">
                              <w:rPr>
                                <w:rFonts w:cs="Helvetica Neue"/>
                                <w:sz w:val="22"/>
                                <w:szCs w:val="22"/>
                              </w:rPr>
                              <w:t>60 Minutes</w:t>
                            </w:r>
                            <w:r>
                              <w:rPr>
                                <w:rFonts w:cs="Helvetica Neue"/>
                                <w:sz w:val="22"/>
                                <w:szCs w:val="22"/>
                              </w:rPr>
                              <w:t>…</w:t>
                            </w:r>
                            <w:r w:rsidRPr="00E64F8B">
                              <w:rPr>
                                <w:rFonts w:cs="Helvetica Neue"/>
                                <w:sz w:val="22"/>
                                <w:szCs w:val="22"/>
                              </w:rPr>
                              <w:t>$75</w:t>
                            </w:r>
                          </w:p>
                          <w:p w14:paraId="4F413675" w14:textId="77777777" w:rsidR="007934F5" w:rsidRPr="00E64F8B" w:rsidRDefault="007934F5" w:rsidP="007934F5">
                            <w:pPr>
                              <w:widowControl w:val="0"/>
                              <w:tabs>
                                <w:tab w:val="left" w:pos="9270"/>
                              </w:tabs>
                              <w:autoSpaceDE w:val="0"/>
                              <w:autoSpaceDN w:val="0"/>
                              <w:adjustRightInd w:val="0"/>
                              <w:ind w:right="252"/>
                              <w:rPr>
                                <w:rFonts w:cs="Times"/>
                                <w:sz w:val="22"/>
                                <w:szCs w:val="22"/>
                              </w:rPr>
                            </w:pPr>
                            <w:proofErr w:type="spellStart"/>
                            <w:r>
                              <w:rPr>
                                <w:rFonts w:cs="Gill Sans"/>
                                <w:b/>
                                <w:bCs/>
                                <w:sz w:val="22"/>
                                <w:szCs w:val="22"/>
                              </w:rPr>
                              <w:t>Plantomier</w:t>
                            </w:r>
                            <w:proofErr w:type="spellEnd"/>
                            <w:r>
                              <w:rPr>
                                <w:rFonts w:cs="Gill Sans"/>
                                <w:b/>
                                <w:bCs/>
                                <w:sz w:val="22"/>
                                <w:szCs w:val="22"/>
                              </w:rPr>
                              <w:t xml:space="preserve"> Facial</w:t>
                            </w:r>
                            <w:r>
                              <w:rPr>
                                <w:rFonts w:cs="Times"/>
                                <w:sz w:val="22"/>
                                <w:szCs w:val="22"/>
                              </w:rPr>
                              <w:t xml:space="preserve"> - </w:t>
                            </w:r>
                            <w:r w:rsidRPr="00E64F8B">
                              <w:rPr>
                                <w:rFonts w:cs="Helvetica Neue"/>
                                <w:sz w:val="22"/>
                                <w:szCs w:val="22"/>
                              </w:rPr>
                              <w:t>This facial is perfect for a quick fix. Using products rich in minerals and vitamins with excellent healing properties, your skin will be left feeling cleansed and nourished.</w:t>
                            </w:r>
                            <w:r>
                              <w:rPr>
                                <w:rFonts w:cs="Helvetica Neue"/>
                                <w:sz w:val="22"/>
                                <w:szCs w:val="22"/>
                              </w:rPr>
                              <w:t xml:space="preserve"> This facial uses </w:t>
                            </w:r>
                            <w:proofErr w:type="gramStart"/>
                            <w:r>
                              <w:rPr>
                                <w:rFonts w:cs="Helvetica Neue"/>
                                <w:sz w:val="22"/>
                                <w:szCs w:val="22"/>
                              </w:rPr>
                              <w:t>Galvanic</w:t>
                            </w:r>
                            <w:proofErr w:type="gramEnd"/>
                            <w:r>
                              <w:rPr>
                                <w:rFonts w:cs="Helvetica Neue"/>
                                <w:sz w:val="22"/>
                                <w:szCs w:val="22"/>
                              </w:rPr>
                              <w:t xml:space="preserve"> mini ampules that give help repair and absorb products.</w:t>
                            </w:r>
                          </w:p>
                          <w:p w14:paraId="13D308F6" w14:textId="77777777" w:rsidR="007934F5" w:rsidRDefault="007934F5" w:rsidP="007934F5">
                            <w:pPr>
                              <w:widowControl w:val="0"/>
                              <w:tabs>
                                <w:tab w:val="left" w:pos="9270"/>
                              </w:tabs>
                              <w:autoSpaceDE w:val="0"/>
                              <w:autoSpaceDN w:val="0"/>
                              <w:adjustRightInd w:val="0"/>
                              <w:ind w:right="252"/>
                              <w:jc w:val="center"/>
                              <w:rPr>
                                <w:rFonts w:cs="Helvetica Neue"/>
                                <w:sz w:val="22"/>
                                <w:szCs w:val="22"/>
                              </w:rPr>
                            </w:pPr>
                          </w:p>
                          <w:p w14:paraId="220B92C5" w14:textId="756104A2" w:rsidR="007934F5" w:rsidRPr="00E64F8B" w:rsidRDefault="007934F5" w:rsidP="007934F5">
                            <w:pPr>
                              <w:widowControl w:val="0"/>
                              <w:tabs>
                                <w:tab w:val="left" w:pos="9090"/>
                              </w:tabs>
                              <w:autoSpaceDE w:val="0"/>
                              <w:autoSpaceDN w:val="0"/>
                              <w:adjustRightInd w:val="0"/>
                              <w:ind w:right="-17"/>
                              <w:jc w:val="right"/>
                              <w:rPr>
                                <w:rFonts w:cs="Times"/>
                                <w:sz w:val="22"/>
                                <w:szCs w:val="22"/>
                              </w:rPr>
                            </w:pPr>
                            <w:r>
                              <w:rPr>
                                <w:rFonts w:cs="Helvetica Neue"/>
                                <w:sz w:val="22"/>
                                <w:szCs w:val="22"/>
                              </w:rPr>
                              <w:t>40 Minutes…$115</w:t>
                            </w:r>
                          </w:p>
                          <w:p w14:paraId="0FA1DA52" w14:textId="77777777" w:rsidR="007934F5" w:rsidRPr="00E64F8B" w:rsidRDefault="007934F5" w:rsidP="00EB1A41">
                            <w:pPr>
                              <w:widowControl w:val="0"/>
                              <w:tabs>
                                <w:tab w:val="left" w:pos="9125"/>
                              </w:tabs>
                              <w:autoSpaceDE w:val="0"/>
                              <w:autoSpaceDN w:val="0"/>
                              <w:adjustRightInd w:val="0"/>
                              <w:ind w:right="-17"/>
                              <w:jc w:val="right"/>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81.35pt;margin-top:128.1pt;width:474.85pt;height:569.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" mv:complextextbox="1" filled="f" stroked="f">
                <v:textbox inset=",7.2pt,,7.2pt">
                  <w:txbxContent>
                    <w:p w14:paraId="7C98F008" w14:textId="77777777" w:rsidR="007934F5" w:rsidRPr="00E64F8B" w:rsidRDefault="007934F5" w:rsidP="00EB1A41">
                      <w:pPr>
                        <w:widowControl w:val="0"/>
                        <w:tabs>
                          <w:tab w:val="left" w:pos="9270"/>
                        </w:tabs>
                        <w:autoSpaceDE w:val="0"/>
                        <w:autoSpaceDN w:val="0"/>
                        <w:adjustRightInd w:val="0"/>
                        <w:ind w:right="-197"/>
                        <w:rPr>
                          <w:rFonts w:cs="Times"/>
                          <w:i/>
                          <w:sz w:val="22"/>
                          <w:szCs w:val="22"/>
                        </w:rPr>
                      </w:pPr>
                      <w:r w:rsidRPr="00E64F8B">
                        <w:rPr>
                          <w:rFonts w:ascii="Helvetica Neue" w:hAnsi="Helvetica Neue" w:cs="Helvetica Neue"/>
                          <w:i/>
                        </w:rPr>
                        <w:t>*</w:t>
                      </w:r>
                      <w:r w:rsidRPr="00E64F8B">
                        <w:rPr>
                          <w:rFonts w:cs="Helvetica Neue"/>
                          <w:i/>
                          <w:sz w:val="22"/>
                          <w:szCs w:val="22"/>
                        </w:rPr>
                        <w:t>All facials include personalized skin care analysis, cleansing, and extractions to soothe, strengthen, tighten, and hydrate.</w:t>
                      </w:r>
                    </w:p>
                    <w:p w14:paraId="123D583F" w14:textId="77777777" w:rsidR="007934F5" w:rsidRPr="00E64F8B" w:rsidRDefault="007934F5" w:rsidP="00EB1A41">
                      <w:pPr>
                        <w:widowControl w:val="0"/>
                        <w:tabs>
                          <w:tab w:val="left" w:pos="9270"/>
                        </w:tabs>
                        <w:autoSpaceDE w:val="0"/>
                        <w:autoSpaceDN w:val="0"/>
                        <w:adjustRightInd w:val="0"/>
                        <w:ind w:right="252"/>
                        <w:rPr>
                          <w:rFonts w:cs="Gill Sans"/>
                          <w:b/>
                          <w:bCs/>
                          <w:sz w:val="22"/>
                          <w:szCs w:val="22"/>
                        </w:rPr>
                      </w:pPr>
                    </w:p>
                    <w:p w14:paraId="023ACF75" w14:textId="0954E190" w:rsidR="007934F5" w:rsidRPr="00E64F8B" w:rsidRDefault="007934F5" w:rsidP="00EB1A41">
                      <w:pPr>
                        <w:widowControl w:val="0"/>
                        <w:tabs>
                          <w:tab w:val="left" w:pos="9270"/>
                        </w:tabs>
                        <w:autoSpaceDE w:val="0"/>
                        <w:autoSpaceDN w:val="0"/>
                        <w:adjustRightInd w:val="0"/>
                        <w:ind w:right="252"/>
                        <w:rPr>
                          <w:rFonts w:cs="Times"/>
                          <w:sz w:val="22"/>
                          <w:szCs w:val="22"/>
                        </w:rPr>
                      </w:pPr>
                      <w:r w:rsidRPr="00E64F8B">
                        <w:rPr>
                          <w:rFonts w:cs="Gill Sans"/>
                          <w:b/>
                          <w:bCs/>
                          <w:sz w:val="22"/>
                          <w:szCs w:val="22"/>
                        </w:rPr>
                        <w:t>Reviver Facial</w:t>
                      </w:r>
                      <w:r>
                        <w:rPr>
                          <w:rFonts w:cs="Times"/>
                          <w:sz w:val="22"/>
                          <w:szCs w:val="22"/>
                        </w:rPr>
                        <w:t xml:space="preserve"> - </w:t>
                      </w:r>
                      <w:r w:rsidRPr="00E64F8B">
                        <w:rPr>
                          <w:rFonts w:cs="Helvetica Neue"/>
                          <w:sz w:val="22"/>
                          <w:szCs w:val="22"/>
                        </w:rPr>
                        <w:t>This express mini facial is perfect for a quick fix. Using products rich in minerals and vitamins with excellent healing properties, your skin will be left feeling cleansed and nourished.</w:t>
                      </w:r>
                    </w:p>
                    <w:p w14:paraId="0EC02DD7" w14:textId="77777777" w:rsidR="007934F5" w:rsidRDefault="007934F5" w:rsidP="00EB1A41">
                      <w:pPr>
                        <w:widowControl w:val="0"/>
                        <w:tabs>
                          <w:tab w:val="left" w:pos="9270"/>
                        </w:tabs>
                        <w:autoSpaceDE w:val="0"/>
                        <w:autoSpaceDN w:val="0"/>
                        <w:adjustRightInd w:val="0"/>
                        <w:ind w:right="252"/>
                        <w:jc w:val="right"/>
                        <w:rPr>
                          <w:rFonts w:cs="Helvetica Neue"/>
                          <w:sz w:val="22"/>
                          <w:szCs w:val="22"/>
                        </w:rPr>
                      </w:pPr>
                    </w:p>
                    <w:p w14:paraId="25357187" w14:textId="77777777" w:rsidR="007934F5" w:rsidRPr="00E64F8B" w:rsidRDefault="007934F5" w:rsidP="00EB1A41">
                      <w:pPr>
                        <w:widowControl w:val="0"/>
                        <w:tabs>
                          <w:tab w:val="left" w:pos="9090"/>
                        </w:tabs>
                        <w:autoSpaceDE w:val="0"/>
                        <w:autoSpaceDN w:val="0"/>
                        <w:adjustRightInd w:val="0"/>
                        <w:ind w:right="-17"/>
                        <w:jc w:val="right"/>
                        <w:rPr>
                          <w:rFonts w:cs="Times"/>
                          <w:sz w:val="22"/>
                          <w:szCs w:val="22"/>
                        </w:rPr>
                      </w:pPr>
                      <w:r w:rsidRPr="00E64F8B">
                        <w:rPr>
                          <w:rFonts w:cs="Helvetica Neue"/>
                          <w:sz w:val="22"/>
                          <w:szCs w:val="22"/>
                        </w:rPr>
                        <w:t>30 Minutes…$45</w:t>
                      </w:r>
                    </w:p>
                    <w:p w14:paraId="0E512077" w14:textId="77777777" w:rsidR="007934F5" w:rsidRDefault="007934F5" w:rsidP="00EB1A41">
                      <w:pPr>
                        <w:widowControl w:val="0"/>
                        <w:tabs>
                          <w:tab w:val="left" w:pos="9090"/>
                        </w:tabs>
                        <w:autoSpaceDE w:val="0"/>
                        <w:autoSpaceDN w:val="0"/>
                        <w:adjustRightInd w:val="0"/>
                        <w:ind w:right="-17"/>
                        <w:rPr>
                          <w:rFonts w:cs="Gill Sans"/>
                          <w:b/>
                          <w:bCs/>
                          <w:sz w:val="22"/>
                          <w:szCs w:val="22"/>
                        </w:rPr>
                      </w:pPr>
                    </w:p>
                    <w:p w14:paraId="7F629DB1" w14:textId="0F3C54AF" w:rsidR="007934F5" w:rsidRPr="00E64F8B" w:rsidRDefault="007934F5" w:rsidP="00EB1A41">
                      <w:pPr>
                        <w:widowControl w:val="0"/>
                        <w:tabs>
                          <w:tab w:val="left" w:pos="9090"/>
                        </w:tabs>
                        <w:autoSpaceDE w:val="0"/>
                        <w:autoSpaceDN w:val="0"/>
                        <w:adjustRightInd w:val="0"/>
                        <w:ind w:right="-17"/>
                        <w:rPr>
                          <w:rFonts w:cs="Times"/>
                          <w:sz w:val="22"/>
                          <w:szCs w:val="22"/>
                        </w:rPr>
                      </w:pPr>
                      <w:r w:rsidRPr="00E64F8B">
                        <w:rPr>
                          <w:rFonts w:cs="Gill Sans"/>
                          <w:b/>
                          <w:bCs/>
                          <w:sz w:val="22"/>
                          <w:szCs w:val="22"/>
                        </w:rPr>
                        <w:t>SIÈR Custom Facial</w:t>
                      </w:r>
                      <w:r>
                        <w:rPr>
                          <w:rFonts w:cs="Gill Sans"/>
                          <w:b/>
                          <w:bCs/>
                          <w:sz w:val="22"/>
                          <w:szCs w:val="22"/>
                        </w:rPr>
                        <w:t>, Customizable Treatment for Acne, Anti-Aging or Repair</w:t>
                      </w:r>
                      <w:r>
                        <w:rPr>
                          <w:rFonts w:cs="Times"/>
                          <w:sz w:val="22"/>
                          <w:szCs w:val="22"/>
                        </w:rPr>
                        <w:t xml:space="preserve"> - </w:t>
                      </w:r>
                      <w:r w:rsidRPr="00E64F8B">
                        <w:rPr>
                          <w:rFonts w:cs="Helvetica Neue"/>
                          <w:sz w:val="22"/>
                          <w:szCs w:val="22"/>
                        </w:rPr>
                        <w:t>All skin types (dry, sensitive, combination, oily) will benefit from this treatment, tailor made to meet your individual needs.</w:t>
                      </w:r>
                      <w:r>
                        <w:rPr>
                          <w:rFonts w:cs="Helvetica Neue"/>
                          <w:sz w:val="22"/>
                          <w:szCs w:val="22"/>
                        </w:rPr>
                        <w:t xml:space="preserve"> </w:t>
                      </w:r>
                    </w:p>
                    <w:p w14:paraId="7DAB3B10" w14:textId="77777777" w:rsidR="007934F5" w:rsidRDefault="007934F5" w:rsidP="00EB1A41">
                      <w:pPr>
                        <w:widowControl w:val="0"/>
                        <w:tabs>
                          <w:tab w:val="left" w:pos="9090"/>
                        </w:tabs>
                        <w:autoSpaceDE w:val="0"/>
                        <w:autoSpaceDN w:val="0"/>
                        <w:adjustRightInd w:val="0"/>
                        <w:ind w:right="-17"/>
                        <w:jc w:val="right"/>
                        <w:rPr>
                          <w:rFonts w:cs="Helvetica Neue"/>
                          <w:sz w:val="22"/>
                          <w:szCs w:val="22"/>
                        </w:rPr>
                      </w:pPr>
                    </w:p>
                    <w:p w14:paraId="0997A4CF" w14:textId="0E3CB90D" w:rsidR="007934F5" w:rsidRPr="00350B06" w:rsidRDefault="007934F5" w:rsidP="00350B06">
                      <w:pPr>
                        <w:widowControl w:val="0"/>
                        <w:tabs>
                          <w:tab w:val="left" w:pos="9090"/>
                        </w:tabs>
                        <w:autoSpaceDE w:val="0"/>
                        <w:autoSpaceDN w:val="0"/>
                        <w:adjustRightInd w:val="0"/>
                        <w:ind w:right="-17"/>
                        <w:jc w:val="right"/>
                        <w:rPr>
                          <w:rFonts w:cs="Helvetica Neue"/>
                          <w:sz w:val="22"/>
                          <w:szCs w:val="22"/>
                        </w:rPr>
                      </w:pPr>
                      <w:r w:rsidRPr="00E64F8B">
                        <w:rPr>
                          <w:rFonts w:cs="Helvetica Neue"/>
                          <w:sz w:val="22"/>
                          <w:szCs w:val="22"/>
                        </w:rPr>
                        <w:t>60 Mi</w:t>
                      </w:r>
                      <w:r>
                        <w:rPr>
                          <w:rFonts w:cs="Helvetica Neue"/>
                          <w:sz w:val="22"/>
                          <w:szCs w:val="22"/>
                        </w:rPr>
                        <w:t>nute Facial ($75), with microdermabrasion scrub, silver ion mask and serum…. $130</w:t>
                      </w:r>
                    </w:p>
                    <w:p w14:paraId="49071872" w14:textId="77777777" w:rsidR="007934F5" w:rsidRPr="00963EF3" w:rsidRDefault="007934F5" w:rsidP="00EB1A41">
                      <w:pPr>
                        <w:widowControl w:val="0"/>
                        <w:tabs>
                          <w:tab w:val="left" w:pos="9090"/>
                        </w:tabs>
                        <w:autoSpaceDE w:val="0"/>
                        <w:autoSpaceDN w:val="0"/>
                        <w:adjustRightInd w:val="0"/>
                        <w:ind w:right="-17"/>
                        <w:jc w:val="right"/>
                        <w:rPr>
                          <w:rFonts w:cs="Helvetica Neue"/>
                          <w:sz w:val="22"/>
                          <w:szCs w:val="22"/>
                        </w:rPr>
                      </w:pPr>
                    </w:p>
                    <w:p w14:paraId="3B01CC2E" w14:textId="77777777" w:rsidR="007934F5" w:rsidRPr="00E64F8B" w:rsidRDefault="007934F5" w:rsidP="00EB1A41">
                      <w:pPr>
                        <w:widowControl w:val="0"/>
                        <w:autoSpaceDE w:val="0"/>
                        <w:autoSpaceDN w:val="0"/>
                        <w:adjustRightInd w:val="0"/>
                        <w:ind w:right="-17"/>
                        <w:jc w:val="right"/>
                        <w:rPr>
                          <w:rFonts w:cs="Times"/>
                          <w:sz w:val="22"/>
                          <w:szCs w:val="22"/>
                        </w:rPr>
                      </w:pPr>
                      <w:r w:rsidRPr="00E64F8B">
                        <w:rPr>
                          <w:rFonts w:cs="Helvetica Neue"/>
                          <w:sz w:val="22"/>
                          <w:szCs w:val="22"/>
                        </w:rPr>
                        <w:t>75 Minutes</w:t>
                      </w:r>
                      <w:r>
                        <w:rPr>
                          <w:rFonts w:cs="Helvetica Neue"/>
                          <w:sz w:val="22"/>
                          <w:szCs w:val="22"/>
                        </w:rPr>
                        <w:t>…</w:t>
                      </w:r>
                      <w:r w:rsidRPr="00E64F8B">
                        <w:rPr>
                          <w:rFonts w:cs="Helvetica Neue"/>
                          <w:sz w:val="22"/>
                          <w:szCs w:val="22"/>
                        </w:rPr>
                        <w:t>$135</w:t>
                      </w:r>
                    </w:p>
                    <w:p w14:paraId="4F02DFA5" w14:textId="77777777" w:rsidR="007934F5" w:rsidRDefault="007934F5" w:rsidP="00EB1A41">
                      <w:pPr>
                        <w:widowControl w:val="0"/>
                        <w:autoSpaceDE w:val="0"/>
                        <w:autoSpaceDN w:val="0"/>
                        <w:adjustRightInd w:val="0"/>
                        <w:ind w:right="-17"/>
                        <w:rPr>
                          <w:rFonts w:cs="Gill Sans"/>
                          <w:b/>
                          <w:bCs/>
                          <w:sz w:val="22"/>
                          <w:szCs w:val="22"/>
                        </w:rPr>
                      </w:pPr>
                    </w:p>
                    <w:p w14:paraId="15535F26" w14:textId="061EFE1C" w:rsidR="007934F5" w:rsidRPr="00E64F8B" w:rsidRDefault="007934F5" w:rsidP="00EB1A41">
                      <w:pPr>
                        <w:widowControl w:val="0"/>
                        <w:autoSpaceDE w:val="0"/>
                        <w:autoSpaceDN w:val="0"/>
                        <w:adjustRightInd w:val="0"/>
                        <w:ind w:right="-17"/>
                        <w:rPr>
                          <w:rFonts w:cs="Times"/>
                          <w:sz w:val="22"/>
                          <w:szCs w:val="22"/>
                        </w:rPr>
                      </w:pPr>
                      <w:r w:rsidRPr="00E64F8B">
                        <w:rPr>
                          <w:rFonts w:cs="Gill Sans"/>
                          <w:b/>
                          <w:bCs/>
                          <w:sz w:val="22"/>
                          <w:szCs w:val="22"/>
                        </w:rPr>
                        <w:t>Back Facial</w:t>
                      </w:r>
                      <w:r>
                        <w:rPr>
                          <w:rFonts w:cs="Times"/>
                          <w:sz w:val="22"/>
                          <w:szCs w:val="22"/>
                        </w:rPr>
                        <w:t xml:space="preserve"> - </w:t>
                      </w:r>
                      <w:r w:rsidRPr="00E64F8B">
                        <w:rPr>
                          <w:rFonts w:cs="Helvetica Neue"/>
                          <w:sz w:val="22"/>
                          <w:szCs w:val="22"/>
                        </w:rPr>
                        <w:t>This clarifying back treatment includes a deep pore cleansing to detoxify the skin, exfoliation, extractions and a specialized treatment mask. This treatment will leave your back ready to be seen.</w:t>
                      </w:r>
                    </w:p>
                    <w:p w14:paraId="3A75F625" w14:textId="77777777" w:rsidR="007934F5" w:rsidRDefault="007934F5" w:rsidP="00EB1A41">
                      <w:pPr>
                        <w:widowControl w:val="0"/>
                        <w:autoSpaceDE w:val="0"/>
                        <w:autoSpaceDN w:val="0"/>
                        <w:adjustRightInd w:val="0"/>
                        <w:ind w:right="-17"/>
                        <w:jc w:val="right"/>
                        <w:rPr>
                          <w:rFonts w:cs="Helvetica Neue"/>
                          <w:sz w:val="22"/>
                          <w:szCs w:val="22"/>
                        </w:rPr>
                      </w:pPr>
                    </w:p>
                    <w:p w14:paraId="5A70ABE7" w14:textId="77777777" w:rsidR="007934F5" w:rsidRDefault="007934F5" w:rsidP="00EB1A41">
                      <w:pPr>
                        <w:widowControl w:val="0"/>
                        <w:tabs>
                          <w:tab w:val="left" w:pos="9125"/>
                        </w:tabs>
                        <w:autoSpaceDE w:val="0"/>
                        <w:autoSpaceDN w:val="0"/>
                        <w:adjustRightInd w:val="0"/>
                        <w:ind w:right="-17"/>
                        <w:jc w:val="right"/>
                        <w:rPr>
                          <w:rFonts w:cs="Helvetica Neue"/>
                          <w:sz w:val="22"/>
                          <w:szCs w:val="22"/>
                        </w:rPr>
                      </w:pPr>
                      <w:r w:rsidRPr="00E64F8B">
                        <w:rPr>
                          <w:rFonts w:cs="Helvetica Neue"/>
                          <w:sz w:val="22"/>
                          <w:szCs w:val="22"/>
                        </w:rPr>
                        <w:t>60 Minutes</w:t>
                      </w:r>
                      <w:r>
                        <w:rPr>
                          <w:rFonts w:cs="Helvetica Neue"/>
                          <w:sz w:val="22"/>
                          <w:szCs w:val="22"/>
                        </w:rPr>
                        <w:t>…</w:t>
                      </w:r>
                      <w:r w:rsidRPr="00E64F8B">
                        <w:rPr>
                          <w:rFonts w:cs="Helvetica Neue"/>
                          <w:sz w:val="22"/>
                          <w:szCs w:val="22"/>
                        </w:rPr>
                        <w:t>$75</w:t>
                      </w:r>
                    </w:p>
                    <w:p w14:paraId="4F413675" w14:textId="77777777" w:rsidR="007934F5" w:rsidRPr="00E64F8B" w:rsidRDefault="007934F5" w:rsidP="007934F5">
                      <w:pPr>
                        <w:widowControl w:val="0"/>
                        <w:tabs>
                          <w:tab w:val="left" w:pos="9270"/>
                        </w:tabs>
                        <w:autoSpaceDE w:val="0"/>
                        <w:autoSpaceDN w:val="0"/>
                        <w:adjustRightInd w:val="0"/>
                        <w:ind w:right="252"/>
                        <w:rPr>
                          <w:rFonts w:cs="Times"/>
                          <w:sz w:val="22"/>
                          <w:szCs w:val="22"/>
                        </w:rPr>
                      </w:pPr>
                      <w:proofErr w:type="spellStart"/>
                      <w:r>
                        <w:rPr>
                          <w:rFonts w:cs="Gill Sans"/>
                          <w:b/>
                          <w:bCs/>
                          <w:sz w:val="22"/>
                          <w:szCs w:val="22"/>
                        </w:rPr>
                        <w:t>Plantomier</w:t>
                      </w:r>
                      <w:proofErr w:type="spellEnd"/>
                      <w:r>
                        <w:rPr>
                          <w:rFonts w:cs="Gill Sans"/>
                          <w:b/>
                          <w:bCs/>
                          <w:sz w:val="22"/>
                          <w:szCs w:val="22"/>
                        </w:rPr>
                        <w:t xml:space="preserve"> Facial</w:t>
                      </w:r>
                      <w:r>
                        <w:rPr>
                          <w:rFonts w:cs="Times"/>
                          <w:sz w:val="22"/>
                          <w:szCs w:val="22"/>
                        </w:rPr>
                        <w:t xml:space="preserve"> - </w:t>
                      </w:r>
                      <w:r w:rsidRPr="00E64F8B">
                        <w:rPr>
                          <w:rFonts w:cs="Helvetica Neue"/>
                          <w:sz w:val="22"/>
                          <w:szCs w:val="22"/>
                        </w:rPr>
                        <w:t>This facial is perfect for a quick fix. Using products rich in minerals and vitamins with excellent healing properties, your skin will be left feeling cleansed and nourished.</w:t>
                      </w:r>
                      <w:r>
                        <w:rPr>
                          <w:rFonts w:cs="Helvetica Neue"/>
                          <w:sz w:val="22"/>
                          <w:szCs w:val="22"/>
                        </w:rPr>
                        <w:t xml:space="preserve"> This facial uses </w:t>
                      </w:r>
                      <w:proofErr w:type="gramStart"/>
                      <w:r>
                        <w:rPr>
                          <w:rFonts w:cs="Helvetica Neue"/>
                          <w:sz w:val="22"/>
                          <w:szCs w:val="22"/>
                        </w:rPr>
                        <w:t>Galvanic</w:t>
                      </w:r>
                      <w:proofErr w:type="gramEnd"/>
                      <w:r>
                        <w:rPr>
                          <w:rFonts w:cs="Helvetica Neue"/>
                          <w:sz w:val="22"/>
                          <w:szCs w:val="22"/>
                        </w:rPr>
                        <w:t xml:space="preserve"> mini ampules that give help repair and absorb products.</w:t>
                      </w:r>
                    </w:p>
                    <w:p w14:paraId="13D308F6" w14:textId="77777777" w:rsidR="007934F5" w:rsidRDefault="007934F5" w:rsidP="007934F5">
                      <w:pPr>
                        <w:widowControl w:val="0"/>
                        <w:tabs>
                          <w:tab w:val="left" w:pos="9270"/>
                        </w:tabs>
                        <w:autoSpaceDE w:val="0"/>
                        <w:autoSpaceDN w:val="0"/>
                        <w:adjustRightInd w:val="0"/>
                        <w:ind w:right="252"/>
                        <w:jc w:val="center"/>
                        <w:rPr>
                          <w:rFonts w:cs="Helvetica Neue"/>
                          <w:sz w:val="22"/>
                          <w:szCs w:val="22"/>
                        </w:rPr>
                      </w:pPr>
                    </w:p>
                    <w:p w14:paraId="220B92C5" w14:textId="756104A2" w:rsidR="007934F5" w:rsidRPr="00E64F8B" w:rsidRDefault="007934F5" w:rsidP="007934F5">
                      <w:pPr>
                        <w:widowControl w:val="0"/>
                        <w:tabs>
                          <w:tab w:val="left" w:pos="9090"/>
                        </w:tabs>
                        <w:autoSpaceDE w:val="0"/>
                        <w:autoSpaceDN w:val="0"/>
                        <w:adjustRightInd w:val="0"/>
                        <w:ind w:right="-17"/>
                        <w:jc w:val="right"/>
                        <w:rPr>
                          <w:rFonts w:cs="Times"/>
                          <w:sz w:val="22"/>
                          <w:szCs w:val="22"/>
                        </w:rPr>
                      </w:pPr>
                      <w:r>
                        <w:rPr>
                          <w:rFonts w:cs="Helvetica Neue"/>
                          <w:sz w:val="22"/>
                          <w:szCs w:val="22"/>
                        </w:rPr>
                        <w:t>40 Minutes…$115</w:t>
                      </w:r>
                    </w:p>
                    <w:p w14:paraId="0FA1DA52" w14:textId="77777777" w:rsidR="007934F5" w:rsidRPr="00E64F8B" w:rsidRDefault="007934F5" w:rsidP="00EB1A41">
                      <w:pPr>
                        <w:widowControl w:val="0"/>
                        <w:tabs>
                          <w:tab w:val="left" w:pos="9125"/>
                        </w:tabs>
                        <w:autoSpaceDE w:val="0"/>
                        <w:autoSpaceDN w:val="0"/>
                        <w:adjustRightInd w:val="0"/>
                        <w:ind w:right="-17"/>
                        <w:jc w:val="right"/>
                        <w:rPr>
                          <w:sz w:val="22"/>
                          <w:szCs w:val="22"/>
                        </w:rPr>
                      </w:pPr>
                    </w:p>
                  </w:txbxContent>
                </v:textbox>
                <w10:wrap type="tight" anchorx="page" anchory="page"/>
              </v:shape>
            </w:pict>
          </mc:Fallback>
        </mc:AlternateContent>
      </w:r>
      <w:r w:rsidR="00475324">
        <w:rPr>
          <w:noProof/>
        </w:rPr>
        <mc:AlternateContent>
          <mc:Choice Requires="wps">
            <w:drawing>
              <wp:anchor distT="0" distB="0" distL="114300" distR="114300" simplePos="0" relativeHeight="251692032" behindDoc="0" locked="0" layoutInCell="1" allowOverlap="1" wp14:anchorId="34A74D56" wp14:editId="7692520F">
                <wp:simplePos x="0" y="0"/>
                <wp:positionH relativeFrom="page">
                  <wp:posOffset>965835</wp:posOffset>
                </wp:positionH>
                <wp:positionV relativeFrom="page">
                  <wp:posOffset>201930</wp:posOffset>
                </wp:positionV>
                <wp:extent cx="5943600" cy="630555"/>
                <wp:effectExtent l="0" t="0" r="0" b="4445"/>
                <wp:wrapTight wrapText="bothSides">
                  <wp:wrapPolygon edited="0">
                    <wp:start x="92" y="0"/>
                    <wp:lineTo x="92" y="20882"/>
                    <wp:lineTo x="21415" y="20882"/>
                    <wp:lineTo x="21415" y="0"/>
                    <wp:lineTo x="92"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0468640" w14:textId="77777777" w:rsidR="007934F5" w:rsidRPr="00CE7932" w:rsidRDefault="007934F5" w:rsidP="00BB19F8">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6.05pt;margin-top:15.9pt;width:468pt;height:49.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" filled="f" stroked="f">
                <v:textbox inset=",0,,0">
                  <w:txbxContent>
                    <w:p w14:paraId="10468640" w14:textId="77777777" w:rsidR="007934F5" w:rsidRPr="00CE7932" w:rsidRDefault="007934F5" w:rsidP="00BB19F8">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BB19F8">
        <w:br w:type="page"/>
      </w:r>
      <w:r w:rsidR="000C1214" w:rsidRPr="00BB19F8">
        <w:rPr>
          <w:noProof/>
        </w:rPr>
        <w:lastRenderedPageBreak/>
        <mc:AlternateContent>
          <mc:Choice Requires="wps">
            <w:drawing>
              <wp:anchor distT="0" distB="0" distL="114300" distR="114300" simplePos="0" relativeHeight="251699200" behindDoc="0" locked="0" layoutInCell="1" allowOverlap="1" wp14:anchorId="4BB06BB7" wp14:editId="6662FA37">
                <wp:simplePos x="0" y="0"/>
                <wp:positionH relativeFrom="page">
                  <wp:posOffset>796290</wp:posOffset>
                </wp:positionH>
                <wp:positionV relativeFrom="page">
                  <wp:posOffset>899795</wp:posOffset>
                </wp:positionV>
                <wp:extent cx="5943600" cy="845820"/>
                <wp:effectExtent l="0" t="0" r="0" b="17780"/>
                <wp:wrapTight wrapText="bothSides">
                  <wp:wrapPolygon edited="0">
                    <wp:start x="92" y="0"/>
                    <wp:lineTo x="92" y="21405"/>
                    <wp:lineTo x="21415" y="21405"/>
                    <wp:lineTo x="21415" y="0"/>
                    <wp:lineTo x="92" y="0"/>
                  </wp:wrapPolygon>
                </wp:wrapTight>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16E64E" w14:textId="77777777" w:rsidR="007934F5" w:rsidRPr="00CE7932" w:rsidRDefault="007934F5" w:rsidP="00BB19F8">
                            <w:pPr>
                              <w:pStyle w:val="Subtitle"/>
                              <w:jc w:val="left"/>
                              <w:rPr>
                                <w:rFonts w:cs="Didot"/>
                                <w:color w:val="808080" w:themeColor="background1" w:themeShade="80"/>
                                <w:w w:val="135"/>
                                <w:sz w:val="36"/>
                              </w:rPr>
                            </w:pPr>
                          </w:p>
                          <w:p w14:paraId="3B8E23CA" w14:textId="2C33F2FC" w:rsidR="007934F5" w:rsidRPr="00CE7932" w:rsidRDefault="007934F5" w:rsidP="00BB19F8">
                            <w:pPr>
                              <w:pStyle w:val="Subtitle"/>
                              <w:rPr>
                                <w:rFonts w:cs="Didot"/>
                                <w:color w:val="808080" w:themeColor="background1" w:themeShade="80"/>
                                <w:w w:val="135"/>
                                <w:sz w:val="52"/>
                                <w:szCs w:val="28"/>
                                <w:vertAlign w:val="superscript"/>
                              </w:rPr>
                            </w:pPr>
                            <w:r>
                              <w:rPr>
                                <w:rFonts w:cs="Didot"/>
                                <w:color w:val="808080" w:themeColor="background1" w:themeShade="80"/>
                                <w:w w:val="135"/>
                                <w:sz w:val="52"/>
                                <w:szCs w:val="28"/>
                                <w:vertAlign w:val="superscript"/>
                              </w:rPr>
                              <w:t>Facial Add-On’s</w:t>
                            </w:r>
                          </w:p>
                          <w:p w14:paraId="56FFD3F9" w14:textId="77777777" w:rsidR="007934F5" w:rsidRPr="00CE7932" w:rsidRDefault="007934F5" w:rsidP="00BB19F8">
                            <w:pPr>
                              <w:pStyle w:val="Subtitle"/>
                              <w:jc w:val="left"/>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2.7pt;margin-top:70.85pt;width:468pt;height:66.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" mv:complextextbox="1" filled="f" stroked="f">
                <v:textbox inset=",0,,0">
                  <w:txbxContent>
                    <w:p w14:paraId="5A16E64E" w14:textId="77777777" w:rsidR="007934F5" w:rsidRPr="00CE7932" w:rsidRDefault="007934F5" w:rsidP="00BB19F8">
                      <w:pPr>
                        <w:pStyle w:val="Subtitle"/>
                        <w:jc w:val="left"/>
                        <w:rPr>
                          <w:rFonts w:cs="Didot"/>
                          <w:color w:val="808080" w:themeColor="background1" w:themeShade="80"/>
                          <w:w w:val="135"/>
                          <w:sz w:val="36"/>
                        </w:rPr>
                      </w:pPr>
                    </w:p>
                    <w:p w14:paraId="3B8E23CA" w14:textId="2C33F2FC" w:rsidR="007934F5" w:rsidRPr="00CE7932" w:rsidRDefault="007934F5" w:rsidP="00BB19F8">
                      <w:pPr>
                        <w:pStyle w:val="Subtitle"/>
                        <w:rPr>
                          <w:rFonts w:cs="Didot"/>
                          <w:color w:val="808080" w:themeColor="background1" w:themeShade="80"/>
                          <w:w w:val="135"/>
                          <w:sz w:val="52"/>
                          <w:szCs w:val="28"/>
                          <w:vertAlign w:val="superscript"/>
                        </w:rPr>
                      </w:pPr>
                      <w:r>
                        <w:rPr>
                          <w:rFonts w:cs="Didot"/>
                          <w:color w:val="808080" w:themeColor="background1" w:themeShade="80"/>
                          <w:w w:val="135"/>
                          <w:sz w:val="52"/>
                          <w:szCs w:val="28"/>
                          <w:vertAlign w:val="superscript"/>
                        </w:rPr>
                        <w:t>Facial Add-On’s</w:t>
                      </w:r>
                    </w:p>
                    <w:p w14:paraId="56FFD3F9" w14:textId="77777777" w:rsidR="007934F5" w:rsidRPr="00CE7932" w:rsidRDefault="007934F5" w:rsidP="00BB19F8">
                      <w:pPr>
                        <w:pStyle w:val="Subtitle"/>
                        <w:jc w:val="left"/>
                        <w:rPr>
                          <w:rFonts w:cs="Didot"/>
                          <w:color w:val="808080" w:themeColor="background1" w:themeShade="80"/>
                          <w:w w:val="135"/>
                          <w:sz w:val="36"/>
                        </w:rPr>
                      </w:pPr>
                    </w:p>
                  </w:txbxContent>
                </v:textbox>
                <w10:wrap type="tight" anchorx="page" anchory="page"/>
              </v:shape>
            </w:pict>
          </mc:Fallback>
        </mc:AlternateContent>
      </w:r>
      <w:r>
        <w:rPr>
          <w:noProof/>
        </w:rPr>
        <mc:AlternateContent>
          <mc:Choice Requires="wps">
            <w:drawing>
              <wp:anchor distT="0" distB="0" distL="114300" distR="114300" simplePos="0" relativeHeight="251752448" behindDoc="0" locked="0" layoutInCell="1" allowOverlap="1" wp14:anchorId="4238A6E5" wp14:editId="7E25F80D">
                <wp:simplePos x="0" y="0"/>
                <wp:positionH relativeFrom="page">
                  <wp:posOffset>762635</wp:posOffset>
                </wp:positionH>
                <wp:positionV relativeFrom="page">
                  <wp:posOffset>8604250</wp:posOffset>
                </wp:positionV>
                <wp:extent cx="5995035" cy="758190"/>
                <wp:effectExtent l="0" t="0" r="0" b="3810"/>
                <wp:wrapTight wrapText="bothSides">
                  <wp:wrapPolygon edited="0">
                    <wp:start x="92" y="0"/>
                    <wp:lineTo x="92" y="20985"/>
                    <wp:lineTo x="21415" y="20985"/>
                    <wp:lineTo x="21415" y="0"/>
                    <wp:lineTo x="92" y="0"/>
                  </wp:wrapPolygon>
                </wp:wrapTight>
                <wp:docPr id="1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F50"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50A0912A"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3AEDD0E6"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65849CA3" w14:textId="4EE79821"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Washington Road | Meq</w:t>
                            </w:r>
                            <w:r>
                              <w:rPr>
                                <w:rFonts w:cs="Arial"/>
                                <w:color w:val="808080" w:themeColor="background1" w:themeShade="80"/>
                                <w:sz w:val="18"/>
                                <w:szCs w:val="18"/>
                              </w:rPr>
                              <w:t xml:space="preserve">uon, WI 53092 </w:t>
                            </w:r>
                          </w:p>
                          <w:p w14:paraId="2B7A093C"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03C10B7B"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0.05pt;margin-top:677.5pt;width:472.05pt;height:59.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" filled="f" stroked="f">
                <v:textbox inset=",0,,0">
                  <w:txbxContent>
                    <w:p w14:paraId="77A6AF50"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50A0912A"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3AEDD0E6"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65849CA3" w14:textId="4EE79821"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Washington Road | Meq</w:t>
                      </w:r>
                      <w:r>
                        <w:rPr>
                          <w:rFonts w:cs="Arial"/>
                          <w:color w:val="808080" w:themeColor="background1" w:themeShade="80"/>
                          <w:sz w:val="18"/>
                          <w:szCs w:val="18"/>
                        </w:rPr>
                        <w:t xml:space="preserve">uon, WI 53092 </w:t>
                      </w:r>
                    </w:p>
                    <w:p w14:paraId="2B7A093C"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03C10B7B"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Pr>
          <w:noProof/>
        </w:rPr>
        <mc:AlternateContent>
          <mc:Choice Requires="wps">
            <w:drawing>
              <wp:anchor distT="0" distB="0" distL="114300" distR="114300" simplePos="0" relativeHeight="251698176" behindDoc="0" locked="0" layoutInCell="1" allowOverlap="1" wp14:anchorId="0EAE0205" wp14:editId="11AA1664">
                <wp:simplePos x="0" y="0"/>
                <wp:positionH relativeFrom="page">
                  <wp:posOffset>796290</wp:posOffset>
                </wp:positionH>
                <wp:positionV relativeFrom="page">
                  <wp:posOffset>1161415</wp:posOffset>
                </wp:positionV>
                <wp:extent cx="5943600" cy="8065135"/>
                <wp:effectExtent l="0" t="0" r="0" b="0"/>
                <wp:wrapThrough wrapText="bothSides">
                  <wp:wrapPolygon edited="0">
                    <wp:start x="92" y="68"/>
                    <wp:lineTo x="92" y="21428"/>
                    <wp:lineTo x="21415" y="21428"/>
                    <wp:lineTo x="21415" y="68"/>
                    <wp:lineTo x="92" y="68"/>
                  </wp:wrapPolygon>
                </wp:wrapThrough>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6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8DCFDF1" w14:textId="77777777" w:rsidR="007934F5" w:rsidRPr="007934F5" w:rsidRDefault="007934F5" w:rsidP="007934F5">
                            <w:pPr>
                              <w:widowControl w:val="0"/>
                              <w:autoSpaceDE w:val="0"/>
                              <w:autoSpaceDN w:val="0"/>
                              <w:adjustRightInd w:val="0"/>
                              <w:ind w:right="-90"/>
                              <w:jc w:val="center"/>
                              <w:rPr>
                                <w:rFonts w:cs="Helvetica Neue"/>
                                <w:b/>
                                <w:sz w:val="22"/>
                                <w:szCs w:val="22"/>
                              </w:rPr>
                            </w:pPr>
                            <w:r w:rsidRPr="007934F5">
                              <w:rPr>
                                <w:rFonts w:cs="Helvetica Neue"/>
                                <w:b/>
                                <w:sz w:val="22"/>
                                <w:szCs w:val="22"/>
                              </w:rPr>
                              <w:t>Extractions…$15</w:t>
                            </w:r>
                          </w:p>
                          <w:p w14:paraId="50932AC7" w14:textId="77777777" w:rsidR="007934F5" w:rsidRDefault="007934F5" w:rsidP="00BB19F8">
                            <w:pPr>
                              <w:widowControl w:val="0"/>
                              <w:autoSpaceDE w:val="0"/>
                              <w:autoSpaceDN w:val="0"/>
                              <w:adjustRightInd w:val="0"/>
                              <w:rPr>
                                <w:rFonts w:cs="Gill Sans"/>
                                <w:b/>
                                <w:bCs/>
                                <w:sz w:val="22"/>
                                <w:szCs w:val="22"/>
                              </w:rPr>
                            </w:pPr>
                          </w:p>
                          <w:p w14:paraId="508AD1F3" w14:textId="77777777" w:rsidR="007934F5" w:rsidRPr="0066752D" w:rsidRDefault="007934F5" w:rsidP="00BB19F8">
                            <w:pPr>
                              <w:widowControl w:val="0"/>
                              <w:autoSpaceDE w:val="0"/>
                              <w:autoSpaceDN w:val="0"/>
                              <w:adjustRightInd w:val="0"/>
                              <w:rPr>
                                <w:rFonts w:cs="Times"/>
                                <w:sz w:val="22"/>
                                <w:szCs w:val="22"/>
                              </w:rPr>
                            </w:pPr>
                            <w:r w:rsidRPr="0066752D">
                              <w:rPr>
                                <w:rFonts w:cs="Gill Sans"/>
                                <w:b/>
                                <w:bCs/>
                                <w:sz w:val="22"/>
                                <w:szCs w:val="22"/>
                              </w:rPr>
                              <w:t>De-Stress Eye Wrinkle Treatment</w:t>
                            </w:r>
                            <w:r>
                              <w:rPr>
                                <w:rFonts w:cs="Times"/>
                                <w:sz w:val="22"/>
                                <w:szCs w:val="22"/>
                              </w:rPr>
                              <w:t xml:space="preserve"> - </w:t>
                            </w:r>
                            <w:r w:rsidRPr="0066752D">
                              <w:rPr>
                                <w:rFonts w:cs="Helvetica Neue"/>
                                <w:sz w:val="22"/>
                                <w:szCs w:val="22"/>
                              </w:rPr>
                              <w:t>Alleviate the problem of wrinkles and crêpe skin. Also helps to hydrate, plump and reduce the appearance of fine lines.</w:t>
                            </w:r>
                          </w:p>
                          <w:p w14:paraId="78A524E6"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Treatment</w:t>
                            </w:r>
                            <w:r>
                              <w:rPr>
                                <w:rFonts w:cs="Helvetica Neue"/>
                                <w:sz w:val="22"/>
                                <w:szCs w:val="22"/>
                              </w:rPr>
                              <w:t>…</w:t>
                            </w:r>
                            <w:r w:rsidRPr="0066752D">
                              <w:rPr>
                                <w:rFonts w:cs="Helvetica Neue"/>
                                <w:sz w:val="22"/>
                                <w:szCs w:val="22"/>
                              </w:rPr>
                              <w:t>$15</w:t>
                            </w:r>
                          </w:p>
                          <w:p w14:paraId="728592A6" w14:textId="77777777" w:rsidR="007934F5" w:rsidRDefault="007934F5" w:rsidP="00EB1A41">
                            <w:pPr>
                              <w:widowControl w:val="0"/>
                              <w:autoSpaceDE w:val="0"/>
                              <w:autoSpaceDN w:val="0"/>
                              <w:adjustRightInd w:val="0"/>
                              <w:ind w:right="-108"/>
                              <w:rPr>
                                <w:rFonts w:cs="Gill Sans"/>
                                <w:b/>
                                <w:bCs/>
                                <w:sz w:val="22"/>
                                <w:szCs w:val="22"/>
                              </w:rPr>
                            </w:pPr>
                          </w:p>
                          <w:p w14:paraId="0957D754" w14:textId="77777777" w:rsidR="007934F5" w:rsidRPr="0066752D" w:rsidRDefault="007934F5" w:rsidP="00EB1A41">
                            <w:pPr>
                              <w:widowControl w:val="0"/>
                              <w:autoSpaceDE w:val="0"/>
                              <w:autoSpaceDN w:val="0"/>
                              <w:adjustRightInd w:val="0"/>
                              <w:ind w:right="-108"/>
                              <w:rPr>
                                <w:rFonts w:cs="Times"/>
                                <w:sz w:val="22"/>
                                <w:szCs w:val="22"/>
                              </w:rPr>
                            </w:pPr>
                            <w:r w:rsidRPr="0066752D">
                              <w:rPr>
                                <w:rFonts w:cs="Gill Sans"/>
                                <w:b/>
                                <w:bCs/>
                                <w:sz w:val="22"/>
                                <w:szCs w:val="22"/>
                              </w:rPr>
                              <w:t>De-Stress Eye Puffiness Treatment</w:t>
                            </w:r>
                            <w:r>
                              <w:rPr>
                                <w:rFonts w:cs="Times"/>
                                <w:sz w:val="22"/>
                                <w:szCs w:val="22"/>
                              </w:rPr>
                              <w:t xml:space="preserve"> - </w:t>
                            </w:r>
                            <w:r w:rsidRPr="0066752D">
                              <w:rPr>
                                <w:rFonts w:cs="Helvetica Neue"/>
                                <w:sz w:val="22"/>
                                <w:szCs w:val="22"/>
                              </w:rPr>
                              <w:t>Stimulates lymphatic capillaries to drain effectively. Reduces puffiness and helps to ease dark circles and re-energize the eyes.</w:t>
                            </w:r>
                          </w:p>
                          <w:p w14:paraId="09EC7016"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Treatment</w:t>
                            </w:r>
                            <w:r>
                              <w:rPr>
                                <w:rFonts w:cs="Helvetica Neue"/>
                                <w:sz w:val="22"/>
                                <w:szCs w:val="22"/>
                              </w:rPr>
                              <w:t>…</w:t>
                            </w:r>
                            <w:r w:rsidRPr="0066752D">
                              <w:rPr>
                                <w:rFonts w:cs="Helvetica Neue"/>
                                <w:sz w:val="22"/>
                                <w:szCs w:val="22"/>
                              </w:rPr>
                              <w:t>$15</w:t>
                            </w:r>
                          </w:p>
                          <w:p w14:paraId="4E94A2CE" w14:textId="77777777" w:rsidR="007934F5" w:rsidRDefault="007934F5" w:rsidP="00EB1A41">
                            <w:pPr>
                              <w:widowControl w:val="0"/>
                              <w:autoSpaceDE w:val="0"/>
                              <w:autoSpaceDN w:val="0"/>
                              <w:adjustRightInd w:val="0"/>
                              <w:ind w:right="-108"/>
                              <w:rPr>
                                <w:rFonts w:cs="Gill Sans"/>
                                <w:b/>
                                <w:bCs/>
                                <w:sz w:val="22"/>
                                <w:szCs w:val="22"/>
                              </w:rPr>
                            </w:pPr>
                          </w:p>
                          <w:p w14:paraId="3736961F" w14:textId="77777777" w:rsidR="007934F5" w:rsidRPr="0066752D" w:rsidRDefault="007934F5" w:rsidP="00EB1A41">
                            <w:pPr>
                              <w:widowControl w:val="0"/>
                              <w:autoSpaceDE w:val="0"/>
                              <w:autoSpaceDN w:val="0"/>
                              <w:adjustRightInd w:val="0"/>
                              <w:ind w:right="-108"/>
                              <w:rPr>
                                <w:rFonts w:cs="Times"/>
                                <w:sz w:val="22"/>
                                <w:szCs w:val="22"/>
                              </w:rPr>
                            </w:pPr>
                            <w:r w:rsidRPr="0066752D">
                              <w:rPr>
                                <w:rFonts w:cs="Gill Sans"/>
                                <w:b/>
                                <w:bCs/>
                                <w:sz w:val="22"/>
                                <w:szCs w:val="22"/>
                              </w:rPr>
                              <w:t>Youthful Lip Treatment</w:t>
                            </w:r>
                            <w:r>
                              <w:rPr>
                                <w:rFonts w:cs="Times"/>
                                <w:sz w:val="22"/>
                                <w:szCs w:val="22"/>
                              </w:rPr>
                              <w:t xml:space="preserve"> - </w:t>
                            </w:r>
                            <w:r w:rsidRPr="0066752D">
                              <w:rPr>
                                <w:rFonts w:cs="Helvetica Neue"/>
                                <w:sz w:val="22"/>
                                <w:szCs w:val="22"/>
                              </w:rPr>
                              <w:t>Retinol is used to hydrate and renew the lip area reducing the problems of dry, cracked lips and lipstick bleeding. Visibly smooth’s expression lines and wrinkles around the mouth and effectively restores and redefines the lip contour; your lips are rendered smooth, plump and youthful.</w:t>
                            </w:r>
                          </w:p>
                          <w:p w14:paraId="442A0292"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w:t>
                            </w:r>
                            <w:r>
                              <w:rPr>
                                <w:rFonts w:cs="Helvetica Neue"/>
                                <w:sz w:val="22"/>
                                <w:szCs w:val="22"/>
                              </w:rPr>
                              <w:t>t…</w:t>
                            </w:r>
                            <w:r w:rsidRPr="0066752D">
                              <w:rPr>
                                <w:rFonts w:cs="Helvetica Neue"/>
                                <w:sz w:val="22"/>
                                <w:szCs w:val="22"/>
                              </w:rPr>
                              <w:t>$15</w:t>
                            </w:r>
                          </w:p>
                          <w:p w14:paraId="1AB176AE" w14:textId="77777777" w:rsidR="007934F5" w:rsidRDefault="007934F5" w:rsidP="00EB1A41">
                            <w:pPr>
                              <w:widowControl w:val="0"/>
                              <w:autoSpaceDE w:val="0"/>
                              <w:autoSpaceDN w:val="0"/>
                              <w:adjustRightInd w:val="0"/>
                              <w:ind w:right="-108"/>
                              <w:rPr>
                                <w:rFonts w:cs="Gill Sans"/>
                                <w:b/>
                                <w:bCs/>
                                <w:sz w:val="22"/>
                                <w:szCs w:val="22"/>
                              </w:rPr>
                            </w:pPr>
                          </w:p>
                          <w:p w14:paraId="2522AA4F" w14:textId="77777777" w:rsidR="007934F5" w:rsidRPr="0066752D" w:rsidRDefault="007934F5" w:rsidP="00EB1A41">
                            <w:pPr>
                              <w:widowControl w:val="0"/>
                              <w:autoSpaceDE w:val="0"/>
                              <w:autoSpaceDN w:val="0"/>
                              <w:adjustRightInd w:val="0"/>
                              <w:ind w:right="-108"/>
                              <w:rPr>
                                <w:rFonts w:cs="Times"/>
                                <w:sz w:val="22"/>
                                <w:szCs w:val="22"/>
                              </w:rPr>
                            </w:pPr>
                            <w:r w:rsidRPr="0066752D">
                              <w:rPr>
                                <w:rFonts w:cs="Gill Sans"/>
                                <w:b/>
                                <w:bCs/>
                                <w:sz w:val="22"/>
                                <w:szCs w:val="22"/>
                              </w:rPr>
                              <w:t>Hand or Foot Treatment</w:t>
                            </w:r>
                            <w:r>
                              <w:rPr>
                                <w:rFonts w:cs="Times"/>
                                <w:sz w:val="22"/>
                                <w:szCs w:val="22"/>
                              </w:rPr>
                              <w:t xml:space="preserve"> - </w:t>
                            </w:r>
                            <w:r w:rsidRPr="0066752D">
                              <w:rPr>
                                <w:rFonts w:cs="Helvetica Neue"/>
                                <w:sz w:val="22"/>
                                <w:szCs w:val="22"/>
                              </w:rPr>
                              <w:t>The hands/feet are placed in individual, sanitary pouches filled with warm all-natural paraffin and then insulated with mitts. Great for moisturizing and relieving joint and muscle pain. Also includes a hand/foot massage.</w:t>
                            </w:r>
                          </w:p>
                          <w:p w14:paraId="3DEC5BE9"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Treatment</w:t>
                            </w:r>
                            <w:r>
                              <w:rPr>
                                <w:rFonts w:cs="Helvetica Neue"/>
                                <w:sz w:val="22"/>
                                <w:szCs w:val="22"/>
                              </w:rPr>
                              <w:t>…</w:t>
                            </w:r>
                            <w:r w:rsidRPr="0066752D">
                              <w:rPr>
                                <w:rFonts w:cs="Helvetica Neue"/>
                                <w:sz w:val="22"/>
                                <w:szCs w:val="22"/>
                              </w:rPr>
                              <w:t>$15</w:t>
                            </w:r>
                          </w:p>
                          <w:p w14:paraId="2F8ED0DD" w14:textId="77777777" w:rsidR="007934F5" w:rsidRDefault="007934F5" w:rsidP="00EB1A41">
                            <w:pPr>
                              <w:widowControl w:val="0"/>
                              <w:autoSpaceDE w:val="0"/>
                              <w:autoSpaceDN w:val="0"/>
                              <w:adjustRightInd w:val="0"/>
                              <w:ind w:right="-108"/>
                              <w:rPr>
                                <w:rFonts w:cs="Times"/>
                                <w:sz w:val="22"/>
                                <w:szCs w:val="22"/>
                              </w:rPr>
                            </w:pPr>
                          </w:p>
                          <w:p w14:paraId="5374A31F" w14:textId="40A761D8" w:rsidR="007934F5" w:rsidRPr="009F3925" w:rsidRDefault="007934F5" w:rsidP="0041273F">
                            <w:pPr>
                              <w:pStyle w:val="Subtitle"/>
                              <w:rPr>
                                <w:rFonts w:cs="Didot"/>
                                <w:color w:val="808080" w:themeColor="background1" w:themeShade="80"/>
                                <w:w w:val="135"/>
                                <w:sz w:val="52"/>
                                <w:szCs w:val="52"/>
                                <w:vertAlign w:val="superscript"/>
                              </w:rPr>
                            </w:pPr>
                            <w:r w:rsidRPr="009F3925">
                              <w:rPr>
                                <w:rFonts w:cs="Didot"/>
                                <w:color w:val="808080" w:themeColor="background1" w:themeShade="80"/>
                                <w:w w:val="135"/>
                                <w:sz w:val="52"/>
                                <w:szCs w:val="52"/>
                                <w:vertAlign w:val="superscript"/>
                              </w:rPr>
                              <w:t>Acupuncture</w:t>
                            </w:r>
                          </w:p>
                          <w:p w14:paraId="2F866DD7" w14:textId="62E74B83" w:rsidR="007934F5" w:rsidRDefault="007934F5" w:rsidP="0041273F">
                            <w:pPr>
                              <w:pStyle w:val="Subtitle"/>
                              <w:rPr>
                                <w:rFonts w:cs="Didot"/>
                                <w:color w:val="808080" w:themeColor="background1" w:themeShade="80"/>
                                <w:w w:val="135"/>
                                <w:sz w:val="36"/>
                                <w:szCs w:val="28"/>
                                <w:vertAlign w:val="superscript"/>
                              </w:rPr>
                            </w:pPr>
                            <w:r w:rsidRPr="0041273F">
                              <w:rPr>
                                <w:rFonts w:cs="Didot"/>
                                <w:color w:val="808080" w:themeColor="background1" w:themeShade="80"/>
                                <w:w w:val="135"/>
                                <w:sz w:val="36"/>
                                <w:szCs w:val="28"/>
                                <w:vertAlign w:val="superscript"/>
                              </w:rPr>
                              <w:t>Georgia Rapkin, LAC. National Board Certified Acupuncturist</w:t>
                            </w:r>
                            <w:r>
                              <w:rPr>
                                <w:rFonts w:cs="Didot"/>
                                <w:color w:val="808080" w:themeColor="background1" w:themeShade="80"/>
                                <w:w w:val="135"/>
                                <w:sz w:val="36"/>
                                <w:szCs w:val="28"/>
                                <w:vertAlign w:val="superscript"/>
                              </w:rPr>
                              <w:t xml:space="preserve"> </w:t>
                            </w:r>
                          </w:p>
                          <w:p w14:paraId="06CCBDB8" w14:textId="77777777" w:rsidR="007934F5" w:rsidRDefault="007934F5" w:rsidP="003E4C3E">
                            <w:pPr>
                              <w:widowControl w:val="0"/>
                              <w:autoSpaceDE w:val="0"/>
                              <w:autoSpaceDN w:val="0"/>
                              <w:adjustRightInd w:val="0"/>
                              <w:ind w:right="-108"/>
                              <w:rPr>
                                <w:rFonts w:cs="Gill Sans"/>
                                <w:b/>
                                <w:bCs/>
                                <w:sz w:val="22"/>
                                <w:szCs w:val="22"/>
                              </w:rPr>
                            </w:pPr>
                          </w:p>
                          <w:p w14:paraId="4D86FA2B" w14:textId="74D8C10E" w:rsidR="007934F5" w:rsidRDefault="007934F5" w:rsidP="003E4C3E">
                            <w:pPr>
                              <w:widowControl w:val="0"/>
                              <w:autoSpaceDE w:val="0"/>
                              <w:autoSpaceDN w:val="0"/>
                              <w:adjustRightInd w:val="0"/>
                              <w:ind w:right="-108"/>
                              <w:rPr>
                                <w:rFonts w:cs="Times"/>
                                <w:sz w:val="22"/>
                                <w:szCs w:val="22"/>
                              </w:rPr>
                            </w:pPr>
                            <w:r w:rsidRPr="009F3925">
                              <w:rPr>
                                <w:rFonts w:cs="Times"/>
                                <w:b/>
                                <w:sz w:val="22"/>
                                <w:szCs w:val="22"/>
                              </w:rPr>
                              <w:t>Acupuncture</w:t>
                            </w:r>
                            <w:r>
                              <w:rPr>
                                <w:rFonts w:cs="Times"/>
                                <w:sz w:val="22"/>
                                <w:szCs w:val="22"/>
                              </w:rPr>
                              <w:t xml:space="preserve"> - Acupuncture is among the oldest healing practices in the world.  As part of traditional Chinese medicine (TCM), acupuncture aims to restore and maintain health through the stimulation of specific points on the body.  In the United States where practitioners incorporate healing traditions from China, Japan, Korea, and other countries, acupuncture is considered part of complimentary and alternative medicine CAM)</w:t>
                            </w:r>
                          </w:p>
                          <w:p w14:paraId="72DA6A11" w14:textId="77777777" w:rsidR="007934F5" w:rsidRDefault="007934F5" w:rsidP="003E4C3E">
                            <w:pPr>
                              <w:widowControl w:val="0"/>
                              <w:autoSpaceDE w:val="0"/>
                              <w:autoSpaceDN w:val="0"/>
                              <w:adjustRightInd w:val="0"/>
                              <w:ind w:right="-108"/>
                              <w:rPr>
                                <w:rFonts w:cs="Times"/>
                                <w:sz w:val="22"/>
                                <w:szCs w:val="22"/>
                              </w:rPr>
                            </w:pPr>
                          </w:p>
                          <w:p w14:paraId="17E0BCAE" w14:textId="308D3590" w:rsidR="007934F5" w:rsidRDefault="007934F5" w:rsidP="003E4C3E">
                            <w:pPr>
                              <w:widowControl w:val="0"/>
                              <w:autoSpaceDE w:val="0"/>
                              <w:autoSpaceDN w:val="0"/>
                              <w:adjustRightInd w:val="0"/>
                              <w:ind w:right="-108"/>
                              <w:rPr>
                                <w:rFonts w:cs="Times"/>
                                <w:sz w:val="22"/>
                                <w:szCs w:val="22"/>
                              </w:rPr>
                            </w:pPr>
                            <w:r w:rsidRPr="009F3925">
                              <w:rPr>
                                <w:rFonts w:cs="Times"/>
                                <w:b/>
                                <w:sz w:val="22"/>
                                <w:szCs w:val="22"/>
                              </w:rPr>
                              <w:t>Electrical Stimulation</w:t>
                            </w:r>
                            <w:r>
                              <w:rPr>
                                <w:rFonts w:cs="Times"/>
                                <w:sz w:val="22"/>
                                <w:szCs w:val="22"/>
                              </w:rPr>
                              <w:t xml:space="preserve"> - The painless procedure of electric stimulation consists of applying gentle electric current to acupuncture needles. This technique is often used to decrease pain, accelerate tissue healing and remove inflammation, edema and swelling.</w:t>
                            </w:r>
                          </w:p>
                          <w:p w14:paraId="145BD94D" w14:textId="77777777" w:rsidR="007934F5" w:rsidRDefault="007934F5" w:rsidP="003E4C3E">
                            <w:pPr>
                              <w:widowControl w:val="0"/>
                              <w:autoSpaceDE w:val="0"/>
                              <w:autoSpaceDN w:val="0"/>
                              <w:adjustRightInd w:val="0"/>
                              <w:ind w:right="-108"/>
                              <w:rPr>
                                <w:rFonts w:cs="Times"/>
                                <w:sz w:val="22"/>
                                <w:szCs w:val="22"/>
                              </w:rPr>
                            </w:pPr>
                          </w:p>
                          <w:p w14:paraId="4024023D" w14:textId="251FEC48" w:rsidR="007934F5" w:rsidRDefault="007934F5" w:rsidP="003E4C3E">
                            <w:pPr>
                              <w:widowControl w:val="0"/>
                              <w:autoSpaceDE w:val="0"/>
                              <w:autoSpaceDN w:val="0"/>
                              <w:adjustRightInd w:val="0"/>
                              <w:ind w:right="-108"/>
                              <w:rPr>
                                <w:rFonts w:cs="Times"/>
                                <w:sz w:val="22"/>
                                <w:szCs w:val="22"/>
                              </w:rPr>
                            </w:pPr>
                            <w:r w:rsidRPr="009F3925">
                              <w:rPr>
                                <w:rFonts w:cs="Times"/>
                                <w:b/>
                                <w:sz w:val="22"/>
                                <w:szCs w:val="22"/>
                              </w:rPr>
                              <w:t>Cupping</w:t>
                            </w:r>
                            <w:r>
                              <w:rPr>
                                <w:rFonts w:cs="Times"/>
                                <w:sz w:val="22"/>
                                <w:szCs w:val="22"/>
                              </w:rPr>
                              <w:t xml:space="preserve"> - Cupping refers to an ancient Chinese practice in which a cup is applied to the skin and the pressure in the cup is reduced (by using change in heat or by suctioning out air), so that the skin and the superficial muscle layer is drawn into and held in the cup.  In some cases, the cup may be moved while the suction of the skin is active, causing a regional pulling of the skin and muscle (the technique is called gliding cupping).</w:t>
                            </w:r>
                          </w:p>
                          <w:p w14:paraId="5E547D89" w14:textId="77777777" w:rsidR="007934F5" w:rsidRDefault="007934F5" w:rsidP="003E4C3E">
                            <w:pPr>
                              <w:widowControl w:val="0"/>
                              <w:autoSpaceDE w:val="0"/>
                              <w:autoSpaceDN w:val="0"/>
                              <w:adjustRightInd w:val="0"/>
                              <w:ind w:right="-108"/>
                              <w:rPr>
                                <w:rFonts w:cs="Times"/>
                                <w:sz w:val="22"/>
                                <w:szCs w:val="22"/>
                              </w:rPr>
                            </w:pPr>
                          </w:p>
                          <w:p w14:paraId="2279C41B" w14:textId="77777777" w:rsidR="007934F5" w:rsidRDefault="007934F5" w:rsidP="003E4C3E">
                            <w:pPr>
                              <w:widowControl w:val="0"/>
                              <w:autoSpaceDE w:val="0"/>
                              <w:autoSpaceDN w:val="0"/>
                              <w:adjustRightInd w:val="0"/>
                              <w:ind w:right="-108"/>
                              <w:rPr>
                                <w:rFonts w:cs="Times"/>
                                <w:sz w:val="22"/>
                                <w:szCs w:val="22"/>
                              </w:rPr>
                            </w:pPr>
                          </w:p>
                          <w:p w14:paraId="23C5A258" w14:textId="77777777" w:rsidR="007934F5" w:rsidRPr="009F3925" w:rsidRDefault="007934F5" w:rsidP="007934F5">
                            <w:pPr>
                              <w:widowControl w:val="0"/>
                              <w:autoSpaceDE w:val="0"/>
                              <w:autoSpaceDN w:val="0"/>
                              <w:adjustRightInd w:val="0"/>
                              <w:ind w:right="-108"/>
                              <w:jc w:val="center"/>
                              <w:rPr>
                                <w:rFonts w:cs="Times"/>
                                <w:b/>
                                <w:sz w:val="20"/>
                                <w:szCs w:val="22"/>
                              </w:rPr>
                            </w:pPr>
                            <w:r>
                              <w:rPr>
                                <w:rFonts w:cs="Times"/>
                                <w:b/>
                                <w:sz w:val="20"/>
                                <w:szCs w:val="22"/>
                              </w:rPr>
                              <w:t xml:space="preserve">Please contact Georgia @ 262.345.2032 </w:t>
                            </w:r>
                            <w:r w:rsidRPr="009F3925">
                              <w:rPr>
                                <w:rFonts w:cs="Times"/>
                                <w:b/>
                                <w:sz w:val="20"/>
                                <w:szCs w:val="22"/>
                              </w:rPr>
                              <w:t>to discuss pricing specifically tailored for you and your needs</w:t>
                            </w:r>
                          </w:p>
                          <w:p w14:paraId="6ECA20AB" w14:textId="45B3F4DD" w:rsidR="007934F5" w:rsidRPr="009F3925" w:rsidRDefault="007934F5" w:rsidP="007934F5">
                            <w:pPr>
                              <w:widowControl w:val="0"/>
                              <w:autoSpaceDE w:val="0"/>
                              <w:autoSpaceDN w:val="0"/>
                              <w:adjustRightInd w:val="0"/>
                              <w:ind w:right="-108"/>
                              <w:jc w:val="center"/>
                              <w:rPr>
                                <w:rFonts w:cs="Times"/>
                                <w:b/>
                                <w:sz w:val="20"/>
                                <w:szCs w:val="22"/>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_x0000_s1040" type="#_x0000_t202" style="position:absolute;margin-left:62.7pt;margin-top:91.45pt;width:468pt;height:635.05pt;z-index:2516981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" mv:complextextbox="1" filled="f" stroked="f">
                <v:textbox inset=",7.2pt,,7.2pt">
                  <w:txbxContent>
                    <w:p w14:paraId="38DCFDF1" w14:textId="77777777" w:rsidR="007934F5" w:rsidRPr="007934F5" w:rsidRDefault="007934F5" w:rsidP="007934F5">
                      <w:pPr>
                        <w:widowControl w:val="0"/>
                        <w:autoSpaceDE w:val="0"/>
                        <w:autoSpaceDN w:val="0"/>
                        <w:adjustRightInd w:val="0"/>
                        <w:ind w:right="-90"/>
                        <w:jc w:val="center"/>
                        <w:rPr>
                          <w:rFonts w:cs="Helvetica Neue"/>
                          <w:b/>
                          <w:sz w:val="22"/>
                          <w:szCs w:val="22"/>
                        </w:rPr>
                      </w:pPr>
                      <w:r w:rsidRPr="007934F5">
                        <w:rPr>
                          <w:rFonts w:cs="Helvetica Neue"/>
                          <w:b/>
                          <w:sz w:val="22"/>
                          <w:szCs w:val="22"/>
                        </w:rPr>
                        <w:t>Extractions…$15</w:t>
                      </w:r>
                    </w:p>
                    <w:p w14:paraId="50932AC7" w14:textId="77777777" w:rsidR="007934F5" w:rsidRDefault="007934F5" w:rsidP="00BB19F8">
                      <w:pPr>
                        <w:widowControl w:val="0"/>
                        <w:autoSpaceDE w:val="0"/>
                        <w:autoSpaceDN w:val="0"/>
                        <w:adjustRightInd w:val="0"/>
                        <w:rPr>
                          <w:rFonts w:cs="Gill Sans"/>
                          <w:b/>
                          <w:bCs/>
                          <w:sz w:val="22"/>
                          <w:szCs w:val="22"/>
                        </w:rPr>
                      </w:pPr>
                    </w:p>
                    <w:p w14:paraId="508AD1F3" w14:textId="77777777" w:rsidR="007934F5" w:rsidRPr="0066752D" w:rsidRDefault="007934F5" w:rsidP="00BB19F8">
                      <w:pPr>
                        <w:widowControl w:val="0"/>
                        <w:autoSpaceDE w:val="0"/>
                        <w:autoSpaceDN w:val="0"/>
                        <w:adjustRightInd w:val="0"/>
                        <w:rPr>
                          <w:rFonts w:cs="Times"/>
                          <w:sz w:val="22"/>
                          <w:szCs w:val="22"/>
                        </w:rPr>
                      </w:pPr>
                      <w:r w:rsidRPr="0066752D">
                        <w:rPr>
                          <w:rFonts w:cs="Gill Sans"/>
                          <w:b/>
                          <w:bCs/>
                          <w:sz w:val="22"/>
                          <w:szCs w:val="22"/>
                        </w:rPr>
                        <w:t>De-Stress Eye Wrinkle Treatment</w:t>
                      </w:r>
                      <w:r>
                        <w:rPr>
                          <w:rFonts w:cs="Times"/>
                          <w:sz w:val="22"/>
                          <w:szCs w:val="22"/>
                        </w:rPr>
                        <w:t xml:space="preserve"> - </w:t>
                      </w:r>
                      <w:r w:rsidRPr="0066752D">
                        <w:rPr>
                          <w:rFonts w:cs="Helvetica Neue"/>
                          <w:sz w:val="22"/>
                          <w:szCs w:val="22"/>
                        </w:rPr>
                        <w:t>Alleviate the problem of wrinkles and crêpe skin. Also helps to hydrate, plump and reduce the appearance of fine lines.</w:t>
                      </w:r>
                    </w:p>
                    <w:p w14:paraId="78A524E6"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Treatment</w:t>
                      </w:r>
                      <w:r>
                        <w:rPr>
                          <w:rFonts w:cs="Helvetica Neue"/>
                          <w:sz w:val="22"/>
                          <w:szCs w:val="22"/>
                        </w:rPr>
                        <w:t>…</w:t>
                      </w:r>
                      <w:r w:rsidRPr="0066752D">
                        <w:rPr>
                          <w:rFonts w:cs="Helvetica Neue"/>
                          <w:sz w:val="22"/>
                          <w:szCs w:val="22"/>
                        </w:rPr>
                        <w:t>$15</w:t>
                      </w:r>
                    </w:p>
                    <w:p w14:paraId="728592A6" w14:textId="77777777" w:rsidR="007934F5" w:rsidRDefault="007934F5" w:rsidP="00EB1A41">
                      <w:pPr>
                        <w:widowControl w:val="0"/>
                        <w:autoSpaceDE w:val="0"/>
                        <w:autoSpaceDN w:val="0"/>
                        <w:adjustRightInd w:val="0"/>
                        <w:ind w:right="-108"/>
                        <w:rPr>
                          <w:rFonts w:cs="Gill Sans"/>
                          <w:b/>
                          <w:bCs/>
                          <w:sz w:val="22"/>
                          <w:szCs w:val="22"/>
                        </w:rPr>
                      </w:pPr>
                    </w:p>
                    <w:p w14:paraId="0957D754" w14:textId="77777777" w:rsidR="007934F5" w:rsidRPr="0066752D" w:rsidRDefault="007934F5" w:rsidP="00EB1A41">
                      <w:pPr>
                        <w:widowControl w:val="0"/>
                        <w:autoSpaceDE w:val="0"/>
                        <w:autoSpaceDN w:val="0"/>
                        <w:adjustRightInd w:val="0"/>
                        <w:ind w:right="-108"/>
                        <w:rPr>
                          <w:rFonts w:cs="Times"/>
                          <w:sz w:val="22"/>
                          <w:szCs w:val="22"/>
                        </w:rPr>
                      </w:pPr>
                      <w:r w:rsidRPr="0066752D">
                        <w:rPr>
                          <w:rFonts w:cs="Gill Sans"/>
                          <w:b/>
                          <w:bCs/>
                          <w:sz w:val="22"/>
                          <w:szCs w:val="22"/>
                        </w:rPr>
                        <w:t>De-Stress Eye Puffiness Treatment</w:t>
                      </w:r>
                      <w:r>
                        <w:rPr>
                          <w:rFonts w:cs="Times"/>
                          <w:sz w:val="22"/>
                          <w:szCs w:val="22"/>
                        </w:rPr>
                        <w:t xml:space="preserve"> - </w:t>
                      </w:r>
                      <w:r w:rsidRPr="0066752D">
                        <w:rPr>
                          <w:rFonts w:cs="Helvetica Neue"/>
                          <w:sz w:val="22"/>
                          <w:szCs w:val="22"/>
                        </w:rPr>
                        <w:t>Stimulates lymphatic capillaries to drain effectively. Reduces puffiness and helps to ease dark circles and re-energize the eyes.</w:t>
                      </w:r>
                    </w:p>
                    <w:p w14:paraId="09EC7016"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Treatment</w:t>
                      </w:r>
                      <w:r>
                        <w:rPr>
                          <w:rFonts w:cs="Helvetica Neue"/>
                          <w:sz w:val="22"/>
                          <w:szCs w:val="22"/>
                        </w:rPr>
                        <w:t>…</w:t>
                      </w:r>
                      <w:r w:rsidRPr="0066752D">
                        <w:rPr>
                          <w:rFonts w:cs="Helvetica Neue"/>
                          <w:sz w:val="22"/>
                          <w:szCs w:val="22"/>
                        </w:rPr>
                        <w:t>$15</w:t>
                      </w:r>
                    </w:p>
                    <w:p w14:paraId="4E94A2CE" w14:textId="77777777" w:rsidR="007934F5" w:rsidRDefault="007934F5" w:rsidP="00EB1A41">
                      <w:pPr>
                        <w:widowControl w:val="0"/>
                        <w:autoSpaceDE w:val="0"/>
                        <w:autoSpaceDN w:val="0"/>
                        <w:adjustRightInd w:val="0"/>
                        <w:ind w:right="-108"/>
                        <w:rPr>
                          <w:rFonts w:cs="Gill Sans"/>
                          <w:b/>
                          <w:bCs/>
                          <w:sz w:val="22"/>
                          <w:szCs w:val="22"/>
                        </w:rPr>
                      </w:pPr>
                    </w:p>
                    <w:p w14:paraId="3736961F" w14:textId="77777777" w:rsidR="007934F5" w:rsidRPr="0066752D" w:rsidRDefault="007934F5" w:rsidP="00EB1A41">
                      <w:pPr>
                        <w:widowControl w:val="0"/>
                        <w:autoSpaceDE w:val="0"/>
                        <w:autoSpaceDN w:val="0"/>
                        <w:adjustRightInd w:val="0"/>
                        <w:ind w:right="-108"/>
                        <w:rPr>
                          <w:rFonts w:cs="Times"/>
                          <w:sz w:val="22"/>
                          <w:szCs w:val="22"/>
                        </w:rPr>
                      </w:pPr>
                      <w:r w:rsidRPr="0066752D">
                        <w:rPr>
                          <w:rFonts w:cs="Gill Sans"/>
                          <w:b/>
                          <w:bCs/>
                          <w:sz w:val="22"/>
                          <w:szCs w:val="22"/>
                        </w:rPr>
                        <w:t>Youthful Lip Treatment</w:t>
                      </w:r>
                      <w:r>
                        <w:rPr>
                          <w:rFonts w:cs="Times"/>
                          <w:sz w:val="22"/>
                          <w:szCs w:val="22"/>
                        </w:rPr>
                        <w:t xml:space="preserve"> - </w:t>
                      </w:r>
                      <w:r w:rsidRPr="0066752D">
                        <w:rPr>
                          <w:rFonts w:cs="Helvetica Neue"/>
                          <w:sz w:val="22"/>
                          <w:szCs w:val="22"/>
                        </w:rPr>
                        <w:t>Retinol is used to hydrate and renew the lip area reducing the problems of dry, cracked lips and lipstick bleeding. Visibly smooth’s expression lines and wrinkles around the mouth and effectively restores and redefines the lip contour; your lips are rendered smooth, plump and youthful.</w:t>
                      </w:r>
                    </w:p>
                    <w:p w14:paraId="442A0292"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w:t>
                      </w:r>
                      <w:r>
                        <w:rPr>
                          <w:rFonts w:cs="Helvetica Neue"/>
                          <w:sz w:val="22"/>
                          <w:szCs w:val="22"/>
                        </w:rPr>
                        <w:t>t…</w:t>
                      </w:r>
                      <w:r w:rsidRPr="0066752D">
                        <w:rPr>
                          <w:rFonts w:cs="Helvetica Neue"/>
                          <w:sz w:val="22"/>
                          <w:szCs w:val="22"/>
                        </w:rPr>
                        <w:t>$15</w:t>
                      </w:r>
                    </w:p>
                    <w:p w14:paraId="1AB176AE" w14:textId="77777777" w:rsidR="007934F5" w:rsidRDefault="007934F5" w:rsidP="00EB1A41">
                      <w:pPr>
                        <w:widowControl w:val="0"/>
                        <w:autoSpaceDE w:val="0"/>
                        <w:autoSpaceDN w:val="0"/>
                        <w:adjustRightInd w:val="0"/>
                        <w:ind w:right="-108"/>
                        <w:rPr>
                          <w:rFonts w:cs="Gill Sans"/>
                          <w:b/>
                          <w:bCs/>
                          <w:sz w:val="22"/>
                          <w:szCs w:val="22"/>
                        </w:rPr>
                      </w:pPr>
                    </w:p>
                    <w:p w14:paraId="2522AA4F" w14:textId="77777777" w:rsidR="007934F5" w:rsidRPr="0066752D" w:rsidRDefault="007934F5" w:rsidP="00EB1A41">
                      <w:pPr>
                        <w:widowControl w:val="0"/>
                        <w:autoSpaceDE w:val="0"/>
                        <w:autoSpaceDN w:val="0"/>
                        <w:adjustRightInd w:val="0"/>
                        <w:ind w:right="-108"/>
                        <w:rPr>
                          <w:rFonts w:cs="Times"/>
                          <w:sz w:val="22"/>
                          <w:szCs w:val="22"/>
                        </w:rPr>
                      </w:pPr>
                      <w:r w:rsidRPr="0066752D">
                        <w:rPr>
                          <w:rFonts w:cs="Gill Sans"/>
                          <w:b/>
                          <w:bCs/>
                          <w:sz w:val="22"/>
                          <w:szCs w:val="22"/>
                        </w:rPr>
                        <w:t>Hand or Foot Treatment</w:t>
                      </w:r>
                      <w:r>
                        <w:rPr>
                          <w:rFonts w:cs="Times"/>
                          <w:sz w:val="22"/>
                          <w:szCs w:val="22"/>
                        </w:rPr>
                        <w:t xml:space="preserve"> - </w:t>
                      </w:r>
                      <w:r w:rsidRPr="0066752D">
                        <w:rPr>
                          <w:rFonts w:cs="Helvetica Neue"/>
                          <w:sz w:val="22"/>
                          <w:szCs w:val="22"/>
                        </w:rPr>
                        <w:t>The hands/feet are placed in individual, sanitary pouches filled with warm all-natural paraffin and then insulated with mitts. Great for moisturizing and relieving joint and muscle pain. Also includes a hand/foot massage.</w:t>
                      </w:r>
                    </w:p>
                    <w:p w14:paraId="3DEC5BE9" w14:textId="77777777" w:rsidR="007934F5" w:rsidRPr="0066752D" w:rsidRDefault="007934F5" w:rsidP="00EB1A41">
                      <w:pPr>
                        <w:widowControl w:val="0"/>
                        <w:autoSpaceDE w:val="0"/>
                        <w:autoSpaceDN w:val="0"/>
                        <w:adjustRightInd w:val="0"/>
                        <w:ind w:right="-108"/>
                        <w:jc w:val="right"/>
                        <w:rPr>
                          <w:rFonts w:cs="Times"/>
                          <w:sz w:val="22"/>
                          <w:szCs w:val="22"/>
                        </w:rPr>
                      </w:pPr>
                      <w:r w:rsidRPr="0066752D">
                        <w:rPr>
                          <w:rFonts w:cs="Helvetica Neue"/>
                          <w:sz w:val="22"/>
                          <w:szCs w:val="22"/>
                        </w:rPr>
                        <w:t>Treatment</w:t>
                      </w:r>
                      <w:r>
                        <w:rPr>
                          <w:rFonts w:cs="Helvetica Neue"/>
                          <w:sz w:val="22"/>
                          <w:szCs w:val="22"/>
                        </w:rPr>
                        <w:t>…</w:t>
                      </w:r>
                      <w:r w:rsidRPr="0066752D">
                        <w:rPr>
                          <w:rFonts w:cs="Helvetica Neue"/>
                          <w:sz w:val="22"/>
                          <w:szCs w:val="22"/>
                        </w:rPr>
                        <w:t>$15</w:t>
                      </w:r>
                    </w:p>
                    <w:p w14:paraId="2F8ED0DD" w14:textId="77777777" w:rsidR="007934F5" w:rsidRDefault="007934F5" w:rsidP="00EB1A41">
                      <w:pPr>
                        <w:widowControl w:val="0"/>
                        <w:autoSpaceDE w:val="0"/>
                        <w:autoSpaceDN w:val="0"/>
                        <w:adjustRightInd w:val="0"/>
                        <w:ind w:right="-108"/>
                        <w:rPr>
                          <w:rFonts w:cs="Times"/>
                          <w:sz w:val="22"/>
                          <w:szCs w:val="22"/>
                        </w:rPr>
                      </w:pPr>
                    </w:p>
                    <w:p w14:paraId="5374A31F" w14:textId="40A761D8" w:rsidR="007934F5" w:rsidRPr="009F3925" w:rsidRDefault="007934F5" w:rsidP="0041273F">
                      <w:pPr>
                        <w:pStyle w:val="Subtitle"/>
                        <w:rPr>
                          <w:rFonts w:cs="Didot"/>
                          <w:color w:val="808080" w:themeColor="background1" w:themeShade="80"/>
                          <w:w w:val="135"/>
                          <w:sz w:val="52"/>
                          <w:szCs w:val="52"/>
                          <w:vertAlign w:val="superscript"/>
                        </w:rPr>
                      </w:pPr>
                      <w:r w:rsidRPr="009F3925">
                        <w:rPr>
                          <w:rFonts w:cs="Didot"/>
                          <w:color w:val="808080" w:themeColor="background1" w:themeShade="80"/>
                          <w:w w:val="135"/>
                          <w:sz w:val="52"/>
                          <w:szCs w:val="52"/>
                          <w:vertAlign w:val="superscript"/>
                        </w:rPr>
                        <w:t>Acupuncture</w:t>
                      </w:r>
                    </w:p>
                    <w:p w14:paraId="2F866DD7" w14:textId="62E74B83" w:rsidR="007934F5" w:rsidRDefault="007934F5" w:rsidP="0041273F">
                      <w:pPr>
                        <w:pStyle w:val="Subtitle"/>
                        <w:rPr>
                          <w:rFonts w:cs="Didot"/>
                          <w:color w:val="808080" w:themeColor="background1" w:themeShade="80"/>
                          <w:w w:val="135"/>
                          <w:sz w:val="36"/>
                          <w:szCs w:val="28"/>
                          <w:vertAlign w:val="superscript"/>
                        </w:rPr>
                      </w:pPr>
                      <w:r w:rsidRPr="0041273F">
                        <w:rPr>
                          <w:rFonts w:cs="Didot"/>
                          <w:color w:val="808080" w:themeColor="background1" w:themeShade="80"/>
                          <w:w w:val="135"/>
                          <w:sz w:val="36"/>
                          <w:szCs w:val="28"/>
                          <w:vertAlign w:val="superscript"/>
                        </w:rPr>
                        <w:t>Georgia Rapkin, LAC. National Board Certified Acupuncturist</w:t>
                      </w:r>
                      <w:r>
                        <w:rPr>
                          <w:rFonts w:cs="Didot"/>
                          <w:color w:val="808080" w:themeColor="background1" w:themeShade="80"/>
                          <w:w w:val="135"/>
                          <w:sz w:val="36"/>
                          <w:szCs w:val="28"/>
                          <w:vertAlign w:val="superscript"/>
                        </w:rPr>
                        <w:t xml:space="preserve"> </w:t>
                      </w:r>
                    </w:p>
                    <w:p w14:paraId="06CCBDB8" w14:textId="77777777" w:rsidR="007934F5" w:rsidRDefault="007934F5" w:rsidP="003E4C3E">
                      <w:pPr>
                        <w:widowControl w:val="0"/>
                        <w:autoSpaceDE w:val="0"/>
                        <w:autoSpaceDN w:val="0"/>
                        <w:adjustRightInd w:val="0"/>
                        <w:ind w:right="-108"/>
                        <w:rPr>
                          <w:rFonts w:cs="Gill Sans"/>
                          <w:b/>
                          <w:bCs/>
                          <w:sz w:val="22"/>
                          <w:szCs w:val="22"/>
                        </w:rPr>
                      </w:pPr>
                    </w:p>
                    <w:p w14:paraId="4D86FA2B" w14:textId="74D8C10E" w:rsidR="007934F5" w:rsidRDefault="007934F5" w:rsidP="003E4C3E">
                      <w:pPr>
                        <w:widowControl w:val="0"/>
                        <w:autoSpaceDE w:val="0"/>
                        <w:autoSpaceDN w:val="0"/>
                        <w:adjustRightInd w:val="0"/>
                        <w:ind w:right="-108"/>
                        <w:rPr>
                          <w:rFonts w:cs="Times"/>
                          <w:sz w:val="22"/>
                          <w:szCs w:val="22"/>
                        </w:rPr>
                      </w:pPr>
                      <w:r w:rsidRPr="009F3925">
                        <w:rPr>
                          <w:rFonts w:cs="Times"/>
                          <w:b/>
                          <w:sz w:val="22"/>
                          <w:szCs w:val="22"/>
                        </w:rPr>
                        <w:t>Acupuncture</w:t>
                      </w:r>
                      <w:r>
                        <w:rPr>
                          <w:rFonts w:cs="Times"/>
                          <w:sz w:val="22"/>
                          <w:szCs w:val="22"/>
                        </w:rPr>
                        <w:t xml:space="preserve"> - Acupuncture is among the oldest healing practices in the world.  As part of traditional Chinese medicine (TCM), acupuncture aims to restore and maintain health through the stimulation of specific points on the body.  In the United States where practitioners incorporate healing traditions from China, Japan, Korea, and other countries, acupuncture is considered part of complimentary and alternative medicine CAM)</w:t>
                      </w:r>
                    </w:p>
                    <w:p w14:paraId="72DA6A11" w14:textId="77777777" w:rsidR="007934F5" w:rsidRDefault="007934F5" w:rsidP="003E4C3E">
                      <w:pPr>
                        <w:widowControl w:val="0"/>
                        <w:autoSpaceDE w:val="0"/>
                        <w:autoSpaceDN w:val="0"/>
                        <w:adjustRightInd w:val="0"/>
                        <w:ind w:right="-108"/>
                        <w:rPr>
                          <w:rFonts w:cs="Times"/>
                          <w:sz w:val="22"/>
                          <w:szCs w:val="22"/>
                        </w:rPr>
                      </w:pPr>
                    </w:p>
                    <w:p w14:paraId="17E0BCAE" w14:textId="308D3590" w:rsidR="007934F5" w:rsidRDefault="007934F5" w:rsidP="003E4C3E">
                      <w:pPr>
                        <w:widowControl w:val="0"/>
                        <w:autoSpaceDE w:val="0"/>
                        <w:autoSpaceDN w:val="0"/>
                        <w:adjustRightInd w:val="0"/>
                        <w:ind w:right="-108"/>
                        <w:rPr>
                          <w:rFonts w:cs="Times"/>
                          <w:sz w:val="22"/>
                          <w:szCs w:val="22"/>
                        </w:rPr>
                      </w:pPr>
                      <w:r w:rsidRPr="009F3925">
                        <w:rPr>
                          <w:rFonts w:cs="Times"/>
                          <w:b/>
                          <w:sz w:val="22"/>
                          <w:szCs w:val="22"/>
                        </w:rPr>
                        <w:t>Electrical Stimulation</w:t>
                      </w:r>
                      <w:r>
                        <w:rPr>
                          <w:rFonts w:cs="Times"/>
                          <w:sz w:val="22"/>
                          <w:szCs w:val="22"/>
                        </w:rPr>
                        <w:t xml:space="preserve"> - The painless procedure of electric stimulation consists of applying gentle electric current to acupuncture needles. This technique is often used to decrease pain, accelerate tissue healing and remove inflammation, edema and swelling.</w:t>
                      </w:r>
                    </w:p>
                    <w:p w14:paraId="145BD94D" w14:textId="77777777" w:rsidR="007934F5" w:rsidRDefault="007934F5" w:rsidP="003E4C3E">
                      <w:pPr>
                        <w:widowControl w:val="0"/>
                        <w:autoSpaceDE w:val="0"/>
                        <w:autoSpaceDN w:val="0"/>
                        <w:adjustRightInd w:val="0"/>
                        <w:ind w:right="-108"/>
                        <w:rPr>
                          <w:rFonts w:cs="Times"/>
                          <w:sz w:val="22"/>
                          <w:szCs w:val="22"/>
                        </w:rPr>
                      </w:pPr>
                    </w:p>
                    <w:p w14:paraId="4024023D" w14:textId="251FEC48" w:rsidR="007934F5" w:rsidRDefault="007934F5" w:rsidP="003E4C3E">
                      <w:pPr>
                        <w:widowControl w:val="0"/>
                        <w:autoSpaceDE w:val="0"/>
                        <w:autoSpaceDN w:val="0"/>
                        <w:adjustRightInd w:val="0"/>
                        <w:ind w:right="-108"/>
                        <w:rPr>
                          <w:rFonts w:cs="Times"/>
                          <w:sz w:val="22"/>
                          <w:szCs w:val="22"/>
                        </w:rPr>
                      </w:pPr>
                      <w:r w:rsidRPr="009F3925">
                        <w:rPr>
                          <w:rFonts w:cs="Times"/>
                          <w:b/>
                          <w:sz w:val="22"/>
                          <w:szCs w:val="22"/>
                        </w:rPr>
                        <w:t>Cupping</w:t>
                      </w:r>
                      <w:r>
                        <w:rPr>
                          <w:rFonts w:cs="Times"/>
                          <w:sz w:val="22"/>
                          <w:szCs w:val="22"/>
                        </w:rPr>
                        <w:t xml:space="preserve"> - Cupping refers to an ancient Chinese practice in which a cup is applied to the skin and the pressure in the cup is reduced (by using change in heat or by suctioning out air), so that the skin and the superficial muscle layer is drawn into and held in the cup.  In some cases, the cup may be moved while the suction of the skin is active, causing a regional pulling of the skin and muscle (the technique is called gliding cupping).</w:t>
                      </w:r>
                    </w:p>
                    <w:p w14:paraId="5E547D89" w14:textId="77777777" w:rsidR="007934F5" w:rsidRDefault="007934F5" w:rsidP="003E4C3E">
                      <w:pPr>
                        <w:widowControl w:val="0"/>
                        <w:autoSpaceDE w:val="0"/>
                        <w:autoSpaceDN w:val="0"/>
                        <w:adjustRightInd w:val="0"/>
                        <w:ind w:right="-108"/>
                        <w:rPr>
                          <w:rFonts w:cs="Times"/>
                          <w:sz w:val="22"/>
                          <w:szCs w:val="22"/>
                        </w:rPr>
                      </w:pPr>
                    </w:p>
                    <w:p w14:paraId="2279C41B" w14:textId="77777777" w:rsidR="007934F5" w:rsidRDefault="007934F5" w:rsidP="003E4C3E">
                      <w:pPr>
                        <w:widowControl w:val="0"/>
                        <w:autoSpaceDE w:val="0"/>
                        <w:autoSpaceDN w:val="0"/>
                        <w:adjustRightInd w:val="0"/>
                        <w:ind w:right="-108"/>
                        <w:rPr>
                          <w:rFonts w:cs="Times"/>
                          <w:sz w:val="22"/>
                          <w:szCs w:val="22"/>
                        </w:rPr>
                      </w:pPr>
                    </w:p>
                    <w:p w14:paraId="23C5A258" w14:textId="77777777" w:rsidR="007934F5" w:rsidRPr="009F3925" w:rsidRDefault="007934F5" w:rsidP="007934F5">
                      <w:pPr>
                        <w:widowControl w:val="0"/>
                        <w:autoSpaceDE w:val="0"/>
                        <w:autoSpaceDN w:val="0"/>
                        <w:adjustRightInd w:val="0"/>
                        <w:ind w:right="-108"/>
                        <w:jc w:val="center"/>
                        <w:rPr>
                          <w:rFonts w:cs="Times"/>
                          <w:b/>
                          <w:sz w:val="20"/>
                          <w:szCs w:val="22"/>
                        </w:rPr>
                      </w:pPr>
                      <w:r>
                        <w:rPr>
                          <w:rFonts w:cs="Times"/>
                          <w:b/>
                          <w:sz w:val="20"/>
                          <w:szCs w:val="22"/>
                        </w:rPr>
                        <w:t xml:space="preserve">Please contact Georgia @ 262.345.2032 </w:t>
                      </w:r>
                      <w:r w:rsidRPr="009F3925">
                        <w:rPr>
                          <w:rFonts w:cs="Times"/>
                          <w:b/>
                          <w:sz w:val="20"/>
                          <w:szCs w:val="22"/>
                        </w:rPr>
                        <w:t>to discuss pricing specifically tailored for you and your needs</w:t>
                      </w:r>
                    </w:p>
                    <w:p w14:paraId="6ECA20AB" w14:textId="45B3F4DD" w:rsidR="007934F5" w:rsidRPr="009F3925" w:rsidRDefault="007934F5" w:rsidP="007934F5">
                      <w:pPr>
                        <w:widowControl w:val="0"/>
                        <w:autoSpaceDE w:val="0"/>
                        <w:autoSpaceDN w:val="0"/>
                        <w:adjustRightInd w:val="0"/>
                        <w:ind w:right="-108"/>
                        <w:jc w:val="center"/>
                        <w:rPr>
                          <w:rFonts w:cs="Times"/>
                          <w:b/>
                          <w:sz w:val="20"/>
                          <w:szCs w:val="22"/>
                        </w:rPr>
                      </w:pPr>
                    </w:p>
                  </w:txbxContent>
                </v:textbox>
                <w10:wrap type="through" anchorx="page" anchory="page"/>
              </v:shape>
            </w:pict>
          </mc:Fallback>
        </mc:AlternateContent>
      </w:r>
      <w:r w:rsidR="008A6A5D" w:rsidRPr="00BB19F8">
        <w:rPr>
          <w:noProof/>
        </w:rPr>
        <mc:AlternateContent>
          <mc:Choice Requires="wps">
            <w:drawing>
              <wp:anchor distT="0" distB="0" distL="114300" distR="114300" simplePos="0" relativeHeight="251697152" behindDoc="0" locked="0" layoutInCell="1" allowOverlap="1" wp14:anchorId="6CACD03E" wp14:editId="4529C3FC">
                <wp:simplePos x="0" y="0"/>
                <wp:positionH relativeFrom="page">
                  <wp:posOffset>814070</wp:posOffset>
                </wp:positionH>
                <wp:positionV relativeFrom="page">
                  <wp:posOffset>201930</wp:posOffset>
                </wp:positionV>
                <wp:extent cx="5943600" cy="630555"/>
                <wp:effectExtent l="0" t="0" r="0" b="4445"/>
                <wp:wrapTight wrapText="bothSides">
                  <wp:wrapPolygon edited="0">
                    <wp:start x="92" y="0"/>
                    <wp:lineTo x="92" y="20882"/>
                    <wp:lineTo x="21415" y="20882"/>
                    <wp:lineTo x="21415" y="0"/>
                    <wp:lineTo x="92"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81CC64" w14:textId="77777777" w:rsidR="007934F5" w:rsidRPr="00CE7932" w:rsidRDefault="007934F5" w:rsidP="00BB19F8">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4.1pt;margin-top:15.9pt;width:468pt;height:49.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" filled="f" stroked="f">
                <v:textbox inset=",0,,0">
                  <w:txbxContent>
                    <w:p w14:paraId="2A81CC64" w14:textId="77777777" w:rsidR="007934F5" w:rsidRPr="00CE7932" w:rsidRDefault="007934F5" w:rsidP="00BB19F8">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D8401A">
        <w:br w:type="page"/>
      </w:r>
      <w:r w:rsidRPr="00D8401A">
        <w:rPr>
          <w:noProof/>
        </w:rPr>
        <w:lastRenderedPageBreak/>
        <mc:AlternateContent>
          <mc:Choice Requires="wps">
            <w:drawing>
              <wp:anchor distT="0" distB="0" distL="114300" distR="114300" simplePos="0" relativeHeight="251703296" behindDoc="0" locked="0" layoutInCell="1" allowOverlap="1" wp14:anchorId="3BE71607" wp14:editId="6E50633A">
                <wp:simplePos x="0" y="0"/>
                <wp:positionH relativeFrom="page">
                  <wp:posOffset>1024255</wp:posOffset>
                </wp:positionH>
                <wp:positionV relativeFrom="page">
                  <wp:posOffset>1389380</wp:posOffset>
                </wp:positionV>
                <wp:extent cx="5861685" cy="7271385"/>
                <wp:effectExtent l="0" t="0" r="0" b="0"/>
                <wp:wrapTight wrapText="bothSides">
                  <wp:wrapPolygon edited="0">
                    <wp:start x="94" y="75"/>
                    <wp:lineTo x="94" y="21428"/>
                    <wp:lineTo x="21434" y="21428"/>
                    <wp:lineTo x="21434" y="75"/>
                    <wp:lineTo x="94" y="75"/>
                  </wp:wrapPolygon>
                </wp:wrapTight>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27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AE38DA9" w14:textId="474A9BA1" w:rsidR="007934F5" w:rsidRPr="000A1508" w:rsidRDefault="007934F5" w:rsidP="003E4B64">
                            <w:pPr>
                              <w:pStyle w:val="Subtitle"/>
                              <w:ind w:right="-147"/>
                              <w:rPr>
                                <w:rFonts w:cs="Didot"/>
                                <w:color w:val="808080" w:themeColor="background1" w:themeShade="80"/>
                                <w:w w:val="135"/>
                                <w:sz w:val="52"/>
                                <w:szCs w:val="28"/>
                                <w:vertAlign w:val="superscript"/>
                              </w:rPr>
                            </w:pPr>
                            <w:r w:rsidRPr="000A1508">
                              <w:rPr>
                                <w:rFonts w:cs="Didot"/>
                                <w:color w:val="808080" w:themeColor="background1" w:themeShade="80"/>
                                <w:w w:val="135"/>
                                <w:sz w:val="52"/>
                                <w:szCs w:val="28"/>
                                <w:vertAlign w:val="superscript"/>
                              </w:rPr>
                              <w:t>Aesthetic Injectables</w:t>
                            </w:r>
                            <w:r>
                              <w:rPr>
                                <w:rFonts w:cs="Didot"/>
                                <w:color w:val="808080" w:themeColor="background1" w:themeShade="80"/>
                                <w:w w:val="135"/>
                                <w:sz w:val="52"/>
                                <w:szCs w:val="28"/>
                                <w:vertAlign w:val="superscript"/>
                              </w:rPr>
                              <w:t xml:space="preserve"> </w:t>
                            </w:r>
                          </w:p>
                          <w:p w14:paraId="4F1EE33A" w14:textId="77777777" w:rsidR="007934F5" w:rsidRDefault="007934F5" w:rsidP="00D8401A">
                            <w:pPr>
                              <w:widowControl w:val="0"/>
                              <w:autoSpaceDE w:val="0"/>
                              <w:autoSpaceDN w:val="0"/>
                              <w:adjustRightInd w:val="0"/>
                              <w:rPr>
                                <w:rFonts w:cs="Gill Sans"/>
                                <w:b/>
                                <w:bCs/>
                                <w:sz w:val="22"/>
                                <w:szCs w:val="22"/>
                              </w:rPr>
                            </w:pPr>
                          </w:p>
                          <w:p w14:paraId="75D1C3CC" w14:textId="77777777" w:rsidR="007934F5" w:rsidRPr="00D3081B" w:rsidRDefault="007934F5" w:rsidP="008253CE">
                            <w:pPr>
                              <w:widowControl w:val="0"/>
                              <w:autoSpaceDE w:val="0"/>
                              <w:autoSpaceDN w:val="0"/>
                              <w:adjustRightInd w:val="0"/>
                              <w:ind w:right="-108"/>
                              <w:rPr>
                                <w:rFonts w:cs="Times"/>
                                <w:sz w:val="22"/>
                                <w:szCs w:val="22"/>
                              </w:rPr>
                            </w:pPr>
                            <w:r w:rsidRPr="00D3081B">
                              <w:rPr>
                                <w:rFonts w:cs="Gill Sans"/>
                                <w:b/>
                                <w:bCs/>
                                <w:sz w:val="22"/>
                                <w:szCs w:val="22"/>
                              </w:rPr>
                              <w:t>BOTOX® Cosmetic</w:t>
                            </w:r>
                            <w:r w:rsidRPr="00D3081B">
                              <w:rPr>
                                <w:rFonts w:cs="Times"/>
                                <w:sz w:val="22"/>
                                <w:szCs w:val="22"/>
                              </w:rPr>
                              <w:t xml:space="preserve"> - </w:t>
                            </w:r>
                            <w:r w:rsidRPr="00D3081B">
                              <w:rPr>
                                <w:rFonts w:cs="Helvetica Neue"/>
                                <w:sz w:val="22"/>
                                <w:szCs w:val="22"/>
                              </w:rPr>
                              <w:t>FDA approved BOTOX® Cosmetic is a simple, non-surgical treatment for wrinkle reduction, facial sculpting, eyebrow lifting and shaping, as well as prevention/reduction of vertical neck bands/lines. The most common areas for treatment are the frown lines between the brows, forehead lines, and crow’s feet. Lower face sculpting may also be achieved through advanced techniques. The effects are typically seen in 3 to 5 days with results lasting approximately</w:t>
                            </w:r>
                          </w:p>
                          <w:p w14:paraId="0B516DA9" w14:textId="77777777" w:rsidR="007934F5" w:rsidRPr="00D3081B" w:rsidRDefault="007934F5" w:rsidP="008253CE">
                            <w:pPr>
                              <w:widowControl w:val="0"/>
                              <w:autoSpaceDE w:val="0"/>
                              <w:autoSpaceDN w:val="0"/>
                              <w:adjustRightInd w:val="0"/>
                              <w:ind w:right="-108"/>
                              <w:rPr>
                                <w:rFonts w:cs="Times"/>
                                <w:sz w:val="22"/>
                                <w:szCs w:val="22"/>
                              </w:rPr>
                            </w:pPr>
                            <w:r>
                              <w:rPr>
                                <w:rFonts w:cs="Helvetica Neue"/>
                                <w:sz w:val="22"/>
                                <w:szCs w:val="22"/>
                              </w:rPr>
                              <w:t>3 to 4 months</w:t>
                            </w:r>
                            <w:r w:rsidRPr="00D3081B">
                              <w:rPr>
                                <w:rFonts w:cs="Helvetica Neue"/>
                                <w:sz w:val="22"/>
                                <w:szCs w:val="22"/>
                              </w:rPr>
                              <w:t xml:space="preserve"> individual results may vary. Repeat treatments are recommended every 4 months to maintain a smoother, more youthful appearance.  Pricing is by unit and is determined by the number of units needed for areas treated.</w:t>
                            </w:r>
                          </w:p>
                          <w:p w14:paraId="4DE8AC4F" w14:textId="77777777" w:rsidR="007934F5" w:rsidRPr="00D3081B" w:rsidRDefault="007934F5" w:rsidP="008253CE">
                            <w:pPr>
                              <w:widowControl w:val="0"/>
                              <w:autoSpaceDE w:val="0"/>
                              <w:autoSpaceDN w:val="0"/>
                              <w:adjustRightInd w:val="0"/>
                              <w:ind w:right="-108"/>
                              <w:jc w:val="right"/>
                              <w:rPr>
                                <w:rFonts w:cs="Helvetica Neue"/>
                                <w:sz w:val="22"/>
                                <w:szCs w:val="22"/>
                              </w:rPr>
                            </w:pPr>
                            <w:r w:rsidRPr="00D3081B">
                              <w:rPr>
                                <w:rFonts w:cs="Helvetica Neue"/>
                                <w:sz w:val="22"/>
                                <w:szCs w:val="22"/>
                              </w:rPr>
                              <w:t>Treatment…starting at $350</w:t>
                            </w:r>
                          </w:p>
                          <w:p w14:paraId="72272A36" w14:textId="77777777" w:rsidR="007934F5" w:rsidRPr="00D3081B" w:rsidRDefault="007934F5" w:rsidP="008253CE">
                            <w:pPr>
                              <w:widowControl w:val="0"/>
                              <w:autoSpaceDE w:val="0"/>
                              <w:autoSpaceDN w:val="0"/>
                              <w:adjustRightInd w:val="0"/>
                              <w:ind w:right="-108"/>
                              <w:jc w:val="right"/>
                              <w:rPr>
                                <w:rFonts w:cs="Times"/>
                                <w:sz w:val="22"/>
                                <w:szCs w:val="22"/>
                              </w:rPr>
                            </w:pPr>
                          </w:p>
                          <w:p w14:paraId="638B5FD0" w14:textId="77777777" w:rsidR="007934F5" w:rsidRPr="00D3081B" w:rsidRDefault="007934F5" w:rsidP="008253CE">
                            <w:pPr>
                              <w:widowControl w:val="0"/>
                              <w:autoSpaceDE w:val="0"/>
                              <w:autoSpaceDN w:val="0"/>
                              <w:adjustRightInd w:val="0"/>
                              <w:ind w:right="-108"/>
                              <w:rPr>
                                <w:rFonts w:cs="Times"/>
                                <w:sz w:val="22"/>
                                <w:szCs w:val="22"/>
                              </w:rPr>
                            </w:pPr>
                            <w:r w:rsidRPr="00D3081B">
                              <w:rPr>
                                <w:rFonts w:cs="Helvetica Neue"/>
                                <w:sz w:val="22"/>
                                <w:szCs w:val="22"/>
                              </w:rPr>
                              <w:t xml:space="preserve">BOTOX® can also be used as an effective treatment for </w:t>
                            </w:r>
                            <w:r w:rsidRPr="00350B06">
                              <w:rPr>
                                <w:rFonts w:cs="Helvetica Neue"/>
                                <w:b/>
                                <w:sz w:val="22"/>
                                <w:szCs w:val="22"/>
                              </w:rPr>
                              <w:t>undesirable underarm sweating</w:t>
                            </w:r>
                            <w:r w:rsidRPr="00D3081B">
                              <w:rPr>
                                <w:rFonts w:cs="Helvetica Neue"/>
                                <w:sz w:val="22"/>
                                <w:szCs w:val="22"/>
                              </w:rPr>
                              <w:t>. BOTOX® is injected in the underarm area. It typically takes a few days for maximum effect. Research has shown that the results last over 6 months.</w:t>
                            </w:r>
                          </w:p>
                          <w:p w14:paraId="74E794B0" w14:textId="77777777" w:rsidR="007934F5" w:rsidRPr="00D3081B" w:rsidRDefault="007934F5" w:rsidP="008253CE">
                            <w:pPr>
                              <w:widowControl w:val="0"/>
                              <w:autoSpaceDE w:val="0"/>
                              <w:autoSpaceDN w:val="0"/>
                              <w:adjustRightInd w:val="0"/>
                              <w:ind w:right="-108"/>
                              <w:jc w:val="right"/>
                              <w:rPr>
                                <w:rFonts w:cs="Helvetica Neue"/>
                                <w:sz w:val="22"/>
                                <w:szCs w:val="22"/>
                              </w:rPr>
                            </w:pPr>
                            <w:r>
                              <w:rPr>
                                <w:rFonts w:cs="Helvetica Neue"/>
                                <w:sz w:val="22"/>
                                <w:szCs w:val="22"/>
                              </w:rPr>
                              <w:t>Treatment…</w:t>
                            </w:r>
                            <w:r w:rsidRPr="00D3081B">
                              <w:rPr>
                                <w:rFonts w:cs="Helvetica Neue"/>
                                <w:sz w:val="22"/>
                                <w:szCs w:val="22"/>
                              </w:rPr>
                              <w:t>$995</w:t>
                            </w:r>
                          </w:p>
                          <w:p w14:paraId="734013E1" w14:textId="77777777" w:rsidR="007934F5" w:rsidRPr="00D3081B" w:rsidRDefault="007934F5" w:rsidP="008253CE">
                            <w:pPr>
                              <w:widowControl w:val="0"/>
                              <w:autoSpaceDE w:val="0"/>
                              <w:autoSpaceDN w:val="0"/>
                              <w:adjustRightInd w:val="0"/>
                              <w:ind w:right="-108"/>
                              <w:jc w:val="right"/>
                              <w:rPr>
                                <w:rFonts w:cs="Helvetica Neue"/>
                                <w:sz w:val="22"/>
                                <w:szCs w:val="22"/>
                              </w:rPr>
                            </w:pPr>
                          </w:p>
                          <w:p w14:paraId="7C4786F6" w14:textId="77777777" w:rsidR="007934F5" w:rsidRPr="00D3081B" w:rsidRDefault="007934F5" w:rsidP="008253CE">
                            <w:pPr>
                              <w:widowControl w:val="0"/>
                              <w:autoSpaceDE w:val="0"/>
                              <w:autoSpaceDN w:val="0"/>
                              <w:adjustRightInd w:val="0"/>
                              <w:ind w:right="-108"/>
                              <w:rPr>
                                <w:rFonts w:cs="Times"/>
                                <w:sz w:val="22"/>
                                <w:szCs w:val="22"/>
                              </w:rPr>
                            </w:pPr>
                            <w:r w:rsidRPr="00D3081B">
                              <w:rPr>
                                <w:rFonts w:cs="Gill Sans"/>
                                <w:b/>
                                <w:bCs/>
                                <w:sz w:val="22"/>
                                <w:szCs w:val="22"/>
                              </w:rPr>
                              <w:t>JUVÉDERM</w:t>
                            </w:r>
                            <w:r w:rsidRPr="008253CE">
                              <w:rPr>
                                <w:rFonts w:cs="Gill Sans"/>
                                <w:b/>
                                <w:bCs/>
                                <w:sz w:val="22"/>
                                <w:szCs w:val="22"/>
                                <w:vertAlign w:val="superscript"/>
                              </w:rPr>
                              <w:t>TM</w:t>
                            </w:r>
                            <w:r w:rsidRPr="00D3081B">
                              <w:rPr>
                                <w:rFonts w:cs="Times"/>
                                <w:sz w:val="22"/>
                                <w:szCs w:val="22"/>
                              </w:rPr>
                              <w:t xml:space="preserve"> - </w:t>
                            </w:r>
                            <w:r w:rsidRPr="00D3081B">
                              <w:rPr>
                                <w:rFonts w:cs="Helvetica Neue"/>
                                <w:sz w:val="22"/>
                                <w:szCs w:val="22"/>
                              </w:rPr>
                              <w:t>Juvéderm</w:t>
                            </w:r>
                            <w:r w:rsidRPr="008253CE">
                              <w:rPr>
                                <w:rFonts w:cs="Helvetica Neue"/>
                                <w:sz w:val="22"/>
                                <w:szCs w:val="22"/>
                                <w:vertAlign w:val="superscript"/>
                              </w:rPr>
                              <w:t>TM</w:t>
                            </w:r>
                            <w:r w:rsidRPr="00D3081B">
                              <w:rPr>
                                <w:rFonts w:cs="Helvetica Neue"/>
                                <w:sz w:val="22"/>
                                <w:szCs w:val="22"/>
                              </w:rPr>
                              <w:t xml:space="preserve"> is a smooth consistency gel made of hyaluronic acid – a naturally occurring substance in your skin that helps add volume and hydration. It restores the skin’s volume and can smooth facial wrinkles and folds, like the “smile lines” or “parentheses” (Nasolabial folds). It is also used to enhance facial features such as the lips, cheeks, jaw line and other areas that may benefit from facial contouring.</w:t>
                            </w:r>
                            <w:r w:rsidRPr="00D3081B">
                              <w:rPr>
                                <w:rFonts w:cs="Times"/>
                                <w:sz w:val="22"/>
                                <w:szCs w:val="22"/>
                              </w:rPr>
                              <w:t xml:space="preserve">  </w:t>
                            </w:r>
                            <w:r w:rsidRPr="00D3081B">
                              <w:rPr>
                                <w:rFonts w:cs="Helvetica Neue"/>
                                <w:sz w:val="22"/>
                                <w:szCs w:val="22"/>
                              </w:rPr>
                              <w:t>Juvéderm</w:t>
                            </w:r>
                            <w:r w:rsidRPr="008253CE">
                              <w:rPr>
                                <w:rFonts w:cs="Helvetica Neue"/>
                                <w:sz w:val="22"/>
                                <w:szCs w:val="22"/>
                                <w:vertAlign w:val="superscript"/>
                              </w:rPr>
                              <w:t>TM</w:t>
                            </w:r>
                            <w:r w:rsidRPr="00D3081B">
                              <w:rPr>
                                <w:rFonts w:cs="Helvetica Neue"/>
                                <w:sz w:val="22"/>
                                <w:szCs w:val="22"/>
                              </w:rPr>
                              <w:t xml:space="preserve"> is the only hyaluronic acid dermal filler FDA approved to last up to one year. The injection process takes about an hour and results may be seen immediately with a minimal recovery or downtime. Cost ranges vary based upon number of syringes needed. Treatments are tailored to client’s individual needs to achieve optimal results.</w:t>
                            </w:r>
                          </w:p>
                          <w:p w14:paraId="776354E0" w14:textId="77777777" w:rsidR="007934F5" w:rsidRDefault="007934F5" w:rsidP="008253CE">
                            <w:pPr>
                              <w:widowControl w:val="0"/>
                              <w:autoSpaceDE w:val="0"/>
                              <w:autoSpaceDN w:val="0"/>
                              <w:adjustRightInd w:val="0"/>
                              <w:ind w:right="-108"/>
                              <w:jc w:val="right"/>
                              <w:rPr>
                                <w:rFonts w:cs="Helvetica Neue"/>
                                <w:sz w:val="22"/>
                                <w:szCs w:val="22"/>
                              </w:rPr>
                            </w:pPr>
                          </w:p>
                          <w:p w14:paraId="3094288E" w14:textId="5347A72F" w:rsidR="007934F5" w:rsidRPr="008253CE" w:rsidRDefault="007934F5" w:rsidP="008253CE">
                            <w:pPr>
                              <w:widowControl w:val="0"/>
                              <w:autoSpaceDE w:val="0"/>
                              <w:autoSpaceDN w:val="0"/>
                              <w:adjustRightInd w:val="0"/>
                              <w:ind w:right="-108"/>
                              <w:jc w:val="right"/>
                              <w:rPr>
                                <w:rFonts w:cs="Times"/>
                                <w:sz w:val="22"/>
                                <w:szCs w:val="22"/>
                              </w:rPr>
                            </w:pPr>
                            <w:r w:rsidRPr="00D3081B">
                              <w:rPr>
                                <w:rFonts w:cs="Helvetica Neue"/>
                                <w:sz w:val="22"/>
                                <w:szCs w:val="22"/>
                              </w:rPr>
                              <w:t>Treatment</w:t>
                            </w:r>
                            <w:r>
                              <w:rPr>
                                <w:rFonts w:cs="Helvetica Neue"/>
                                <w:sz w:val="22"/>
                                <w:szCs w:val="22"/>
                              </w:rPr>
                              <w:t>…</w:t>
                            </w:r>
                            <w:r w:rsidRPr="00D3081B">
                              <w:rPr>
                                <w:rFonts w:cs="Helvetica Neue"/>
                                <w:sz w:val="22"/>
                                <w:szCs w:val="22"/>
                              </w:rPr>
                              <w:t>starting at $550</w:t>
                            </w:r>
                          </w:p>
                          <w:p w14:paraId="3EE4A30E" w14:textId="77777777" w:rsidR="007934F5" w:rsidRDefault="007934F5" w:rsidP="00D8401A">
                            <w:pPr>
                              <w:widowControl w:val="0"/>
                              <w:autoSpaceDE w:val="0"/>
                              <w:autoSpaceDN w:val="0"/>
                              <w:adjustRightInd w:val="0"/>
                              <w:rPr>
                                <w:rFonts w:cs="Gill Sans"/>
                                <w:b/>
                                <w:bCs/>
                                <w:sz w:val="22"/>
                                <w:szCs w:val="22"/>
                              </w:rPr>
                            </w:pPr>
                          </w:p>
                          <w:p w14:paraId="3ACA43AF" w14:textId="5FD187E8" w:rsidR="007934F5" w:rsidRPr="00710937" w:rsidRDefault="007934F5" w:rsidP="003E4B64">
                            <w:pPr>
                              <w:widowControl w:val="0"/>
                              <w:autoSpaceDE w:val="0"/>
                              <w:autoSpaceDN w:val="0"/>
                              <w:adjustRightInd w:val="0"/>
                              <w:ind w:right="-147"/>
                              <w:rPr>
                                <w:rFonts w:cs="Times"/>
                                <w:sz w:val="22"/>
                                <w:szCs w:val="22"/>
                              </w:rPr>
                            </w:pPr>
                            <w:proofErr w:type="gramStart"/>
                            <w:r w:rsidRPr="00710937">
                              <w:rPr>
                                <w:rFonts w:cs="Gill Sans"/>
                                <w:b/>
                                <w:bCs/>
                                <w:sz w:val="22"/>
                                <w:szCs w:val="22"/>
                              </w:rPr>
                              <w:t>Restylane® and Perlane®</w:t>
                            </w:r>
                            <w:r>
                              <w:rPr>
                                <w:rFonts w:cs="Times"/>
                                <w:sz w:val="22"/>
                                <w:szCs w:val="22"/>
                              </w:rPr>
                              <w:t xml:space="preserve"> - </w:t>
                            </w:r>
                            <w:r w:rsidRPr="00710937">
                              <w:rPr>
                                <w:rFonts w:cs="Helvetica Neue"/>
                                <w:sz w:val="22"/>
                                <w:szCs w:val="22"/>
                              </w:rPr>
                              <w:t>Dermal fillers that both use hyaluronic acid to replace lost volume and restore youthful contours.</w:t>
                            </w:r>
                            <w:proofErr w:type="gramEnd"/>
                            <w:r w:rsidRPr="00710937">
                              <w:rPr>
                                <w:rFonts w:cs="Helvetica Neue"/>
                                <w:sz w:val="22"/>
                                <w:szCs w:val="22"/>
                              </w:rPr>
                              <w:t xml:space="preserve"> They are used to smooth away moderate to severe facial wrinkles and folds such as the lines from the nose to the corners of the mouth (Nasolabial folds). Restylane® and Perlane® last six months or longer, depending on the region treated and the patient’s specific characteristics.</w:t>
                            </w:r>
                            <w:r>
                              <w:rPr>
                                <w:rFonts w:cs="Helvetica Neue"/>
                                <w:sz w:val="22"/>
                                <w:szCs w:val="22"/>
                              </w:rPr>
                              <w:t xml:space="preserve">  </w:t>
                            </w:r>
                            <w:r w:rsidRPr="00710937">
                              <w:rPr>
                                <w:rFonts w:cs="Helvetica Neue"/>
                                <w:sz w:val="22"/>
                                <w:szCs w:val="22"/>
                              </w:rPr>
                              <w:t>Cost ranges vary based upon number of syringes needed. Treatments are tailored to client’s individual ne</w:t>
                            </w:r>
                            <w:r>
                              <w:rPr>
                                <w:rFonts w:cs="Helvetica Neue"/>
                                <w:sz w:val="22"/>
                                <w:szCs w:val="22"/>
                              </w:rPr>
                              <w:t>eds to achieve optimal results.</w:t>
                            </w:r>
                          </w:p>
                          <w:p w14:paraId="7C935355" w14:textId="77777777" w:rsidR="007934F5" w:rsidRPr="00710937" w:rsidRDefault="007934F5" w:rsidP="003E4B64">
                            <w:pPr>
                              <w:widowControl w:val="0"/>
                              <w:autoSpaceDE w:val="0"/>
                              <w:autoSpaceDN w:val="0"/>
                              <w:adjustRightInd w:val="0"/>
                              <w:ind w:right="-147"/>
                              <w:jc w:val="right"/>
                              <w:rPr>
                                <w:rFonts w:cs="Times"/>
                                <w:sz w:val="22"/>
                                <w:szCs w:val="22"/>
                              </w:rPr>
                            </w:pPr>
                            <w:r w:rsidRPr="00710937">
                              <w:rPr>
                                <w:rFonts w:cs="Helvetica Neue"/>
                                <w:sz w:val="22"/>
                                <w:szCs w:val="22"/>
                              </w:rPr>
                              <w:t>Treatment</w:t>
                            </w:r>
                            <w:r>
                              <w:rPr>
                                <w:rFonts w:cs="Helvetica Neue"/>
                                <w:sz w:val="22"/>
                                <w:szCs w:val="22"/>
                              </w:rPr>
                              <w:t>…</w:t>
                            </w:r>
                            <w:r w:rsidRPr="00710937">
                              <w:rPr>
                                <w:rFonts w:cs="Helvetica Neue"/>
                                <w:sz w:val="22"/>
                                <w:szCs w:val="22"/>
                              </w:rPr>
                              <w:t>starting at $550</w:t>
                            </w:r>
                          </w:p>
                          <w:p w14:paraId="3AF0DE03" w14:textId="77777777" w:rsidR="007934F5" w:rsidRDefault="007934F5" w:rsidP="00D8401A">
                            <w:pPr>
                              <w:widowControl w:val="0"/>
                              <w:autoSpaceDE w:val="0"/>
                              <w:autoSpaceDN w:val="0"/>
                              <w:adjustRightInd w:val="0"/>
                              <w:rPr>
                                <w:rFonts w:cs="Gill Sans"/>
                                <w:b/>
                                <w:bCs/>
                                <w:sz w:val="22"/>
                                <w:szCs w:val="22"/>
                              </w:rPr>
                            </w:pPr>
                          </w:p>
                          <w:p w14:paraId="4581F5ED" w14:textId="77777777" w:rsidR="007934F5" w:rsidRPr="00710937" w:rsidRDefault="007934F5" w:rsidP="00D8401A">
                            <w:pPr>
                              <w:widowControl w:val="0"/>
                              <w:autoSpaceDE w:val="0"/>
                              <w:autoSpaceDN w:val="0"/>
                              <w:adjustRightInd w:val="0"/>
                              <w:rPr>
                                <w:rFonts w:cs="Times"/>
                                <w:sz w:val="22"/>
                                <w:szCs w:val="22"/>
                              </w:rPr>
                            </w:pPr>
                            <w:r w:rsidRPr="00710937">
                              <w:rPr>
                                <w:rFonts w:cs="Gill Sans"/>
                                <w:b/>
                                <w:bCs/>
                                <w:sz w:val="22"/>
                                <w:szCs w:val="22"/>
                              </w:rPr>
                              <w:t>RadiesseTM</w:t>
                            </w:r>
                            <w:r>
                              <w:rPr>
                                <w:rFonts w:cs="Times"/>
                                <w:sz w:val="22"/>
                                <w:szCs w:val="22"/>
                              </w:rPr>
                              <w:t xml:space="preserve"> - </w:t>
                            </w:r>
                            <w:proofErr w:type="gramStart"/>
                            <w:r w:rsidRPr="00710937">
                              <w:rPr>
                                <w:rFonts w:cs="Helvetica Neue"/>
                                <w:sz w:val="22"/>
                                <w:szCs w:val="22"/>
                              </w:rPr>
                              <w:t>A dermal</w:t>
                            </w:r>
                            <w:proofErr w:type="gramEnd"/>
                            <w:r w:rsidRPr="00710937">
                              <w:rPr>
                                <w:rFonts w:cs="Helvetica Neue"/>
                                <w:sz w:val="22"/>
                                <w:szCs w:val="22"/>
                              </w:rPr>
                              <w:t xml:space="preserve"> filler that is made of calcium-based microspheres suspended in a water-based gel, and is injected into the skin through a simple and minimally invasive procedure. RadiesseTM may be used for facial contouring and treatment of deeper lines and folds. The results may last up to one year.</w:t>
                            </w:r>
                          </w:p>
                          <w:p w14:paraId="25C460F6" w14:textId="77777777" w:rsidR="007934F5" w:rsidRPr="00710937" w:rsidRDefault="007934F5" w:rsidP="003E4B64">
                            <w:pPr>
                              <w:widowControl w:val="0"/>
                              <w:tabs>
                                <w:tab w:val="left" w:pos="8910"/>
                              </w:tabs>
                              <w:autoSpaceDE w:val="0"/>
                              <w:autoSpaceDN w:val="0"/>
                              <w:adjustRightInd w:val="0"/>
                              <w:ind w:right="-147"/>
                              <w:jc w:val="right"/>
                              <w:rPr>
                                <w:rFonts w:cs="Times"/>
                                <w:sz w:val="22"/>
                                <w:szCs w:val="22"/>
                              </w:rPr>
                            </w:pPr>
                            <w:r w:rsidRPr="00710937">
                              <w:rPr>
                                <w:rFonts w:cs="Helvetica Neue"/>
                                <w:sz w:val="22"/>
                                <w:szCs w:val="22"/>
                              </w:rPr>
                              <w:t>Treatment</w:t>
                            </w:r>
                            <w:r>
                              <w:rPr>
                                <w:rFonts w:cs="Helvetica Neue"/>
                                <w:sz w:val="22"/>
                                <w:szCs w:val="22"/>
                              </w:rPr>
                              <w:t>…</w:t>
                            </w:r>
                            <w:r w:rsidRPr="00710937">
                              <w:rPr>
                                <w:rFonts w:cs="Helvetica Neue"/>
                                <w:sz w:val="22"/>
                                <w:szCs w:val="22"/>
                              </w:rPr>
                              <w:t>starting at $550</w:t>
                            </w:r>
                          </w:p>
                          <w:p w14:paraId="23C927AB" w14:textId="77777777" w:rsidR="007934F5" w:rsidRPr="00710937" w:rsidRDefault="007934F5" w:rsidP="00025E60">
                            <w:pPr>
                              <w:widowControl w:val="0"/>
                              <w:autoSpaceDE w:val="0"/>
                              <w:autoSpaceDN w:val="0"/>
                              <w:adjustRightInd w:val="0"/>
                              <w:ind w:right="-24"/>
                              <w:rPr>
                                <w:rFonts w:cs="Times"/>
                                <w:sz w:val="22"/>
                                <w:szCs w:val="22"/>
                              </w:rPr>
                            </w:pPr>
                          </w:p>
                          <w:p w14:paraId="770391DA" w14:textId="77777777" w:rsidR="007934F5" w:rsidRDefault="007934F5" w:rsidP="00D8401A">
                            <w:pPr>
                              <w:widowControl w:val="0"/>
                              <w:autoSpaceDE w:val="0"/>
                              <w:autoSpaceDN w:val="0"/>
                              <w:adjustRightInd w:val="0"/>
                              <w:jc w:val="center"/>
                              <w:rPr>
                                <w:rFonts w:cs="Didot"/>
                                <w:color w:val="808080" w:themeColor="background1" w:themeShade="80"/>
                                <w:w w:val="135"/>
                                <w:sz w:val="52"/>
                                <w:szCs w:val="28"/>
                                <w:vertAlign w:val="superscript"/>
                              </w:rPr>
                            </w:pPr>
                          </w:p>
                          <w:p w14:paraId="71FD3586" w14:textId="77777777" w:rsidR="007934F5" w:rsidRPr="00B10FBF" w:rsidRDefault="007934F5" w:rsidP="00D8401A">
                            <w:pPr>
                              <w:widowControl w:val="0"/>
                              <w:autoSpaceDE w:val="0"/>
                              <w:autoSpaceDN w:val="0"/>
                              <w:adjustRightInd w:val="0"/>
                              <w:rPr>
                                <w:rFonts w:ascii="Times" w:hAnsi="Times" w:cs="Time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80.65pt;margin-top:109.4pt;width:461.55pt;height:572.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" mv:complextextbox="1" filled="f" stroked="f">
                <v:textbox inset=",7.2pt,,7.2pt">
                  <w:txbxContent>
                    <w:p w14:paraId="3AE38DA9" w14:textId="474A9BA1" w:rsidR="007934F5" w:rsidRPr="000A1508" w:rsidRDefault="007934F5" w:rsidP="003E4B64">
                      <w:pPr>
                        <w:pStyle w:val="Subtitle"/>
                        <w:ind w:right="-147"/>
                        <w:rPr>
                          <w:rFonts w:cs="Didot"/>
                          <w:color w:val="808080" w:themeColor="background1" w:themeShade="80"/>
                          <w:w w:val="135"/>
                          <w:sz w:val="52"/>
                          <w:szCs w:val="28"/>
                          <w:vertAlign w:val="superscript"/>
                        </w:rPr>
                      </w:pPr>
                      <w:r w:rsidRPr="000A1508">
                        <w:rPr>
                          <w:rFonts w:cs="Didot"/>
                          <w:color w:val="808080" w:themeColor="background1" w:themeShade="80"/>
                          <w:w w:val="135"/>
                          <w:sz w:val="52"/>
                          <w:szCs w:val="28"/>
                          <w:vertAlign w:val="superscript"/>
                        </w:rPr>
                        <w:t>Aesthetic Injectables</w:t>
                      </w:r>
                      <w:r>
                        <w:rPr>
                          <w:rFonts w:cs="Didot"/>
                          <w:color w:val="808080" w:themeColor="background1" w:themeShade="80"/>
                          <w:w w:val="135"/>
                          <w:sz w:val="52"/>
                          <w:szCs w:val="28"/>
                          <w:vertAlign w:val="superscript"/>
                        </w:rPr>
                        <w:t xml:space="preserve"> </w:t>
                      </w:r>
                    </w:p>
                    <w:p w14:paraId="4F1EE33A" w14:textId="77777777" w:rsidR="007934F5" w:rsidRDefault="007934F5" w:rsidP="00D8401A">
                      <w:pPr>
                        <w:widowControl w:val="0"/>
                        <w:autoSpaceDE w:val="0"/>
                        <w:autoSpaceDN w:val="0"/>
                        <w:adjustRightInd w:val="0"/>
                        <w:rPr>
                          <w:rFonts w:cs="Gill Sans"/>
                          <w:b/>
                          <w:bCs/>
                          <w:sz w:val="22"/>
                          <w:szCs w:val="22"/>
                        </w:rPr>
                      </w:pPr>
                    </w:p>
                    <w:p w14:paraId="75D1C3CC" w14:textId="77777777" w:rsidR="007934F5" w:rsidRPr="00D3081B" w:rsidRDefault="007934F5" w:rsidP="008253CE">
                      <w:pPr>
                        <w:widowControl w:val="0"/>
                        <w:autoSpaceDE w:val="0"/>
                        <w:autoSpaceDN w:val="0"/>
                        <w:adjustRightInd w:val="0"/>
                        <w:ind w:right="-108"/>
                        <w:rPr>
                          <w:rFonts w:cs="Times"/>
                          <w:sz w:val="22"/>
                          <w:szCs w:val="22"/>
                        </w:rPr>
                      </w:pPr>
                      <w:r w:rsidRPr="00D3081B">
                        <w:rPr>
                          <w:rFonts w:cs="Gill Sans"/>
                          <w:b/>
                          <w:bCs/>
                          <w:sz w:val="22"/>
                          <w:szCs w:val="22"/>
                        </w:rPr>
                        <w:t>BOTOX® Cosmetic</w:t>
                      </w:r>
                      <w:r w:rsidRPr="00D3081B">
                        <w:rPr>
                          <w:rFonts w:cs="Times"/>
                          <w:sz w:val="22"/>
                          <w:szCs w:val="22"/>
                        </w:rPr>
                        <w:t xml:space="preserve"> - </w:t>
                      </w:r>
                      <w:r w:rsidRPr="00D3081B">
                        <w:rPr>
                          <w:rFonts w:cs="Helvetica Neue"/>
                          <w:sz w:val="22"/>
                          <w:szCs w:val="22"/>
                        </w:rPr>
                        <w:t>FDA approved BOTOX® Cosmetic is a simple, non-surgical treatment for wrinkle reduction, facial sculpting, eyebrow lifting and shaping, as well as prevention/reduction of vertical neck bands/lines. The most common areas for treatment are the frown lines between the brows, forehead lines, and crow’s feet. Lower face sculpting may also be achieved through advanced techniques. The effects are typically seen in 3 to 5 days with results lasting approximately</w:t>
                      </w:r>
                    </w:p>
                    <w:p w14:paraId="0B516DA9" w14:textId="77777777" w:rsidR="007934F5" w:rsidRPr="00D3081B" w:rsidRDefault="007934F5" w:rsidP="008253CE">
                      <w:pPr>
                        <w:widowControl w:val="0"/>
                        <w:autoSpaceDE w:val="0"/>
                        <w:autoSpaceDN w:val="0"/>
                        <w:adjustRightInd w:val="0"/>
                        <w:ind w:right="-108"/>
                        <w:rPr>
                          <w:rFonts w:cs="Times"/>
                          <w:sz w:val="22"/>
                          <w:szCs w:val="22"/>
                        </w:rPr>
                      </w:pPr>
                      <w:r>
                        <w:rPr>
                          <w:rFonts w:cs="Helvetica Neue"/>
                          <w:sz w:val="22"/>
                          <w:szCs w:val="22"/>
                        </w:rPr>
                        <w:t>3 to 4 months</w:t>
                      </w:r>
                      <w:r w:rsidRPr="00D3081B">
                        <w:rPr>
                          <w:rFonts w:cs="Helvetica Neue"/>
                          <w:sz w:val="22"/>
                          <w:szCs w:val="22"/>
                        </w:rPr>
                        <w:t xml:space="preserve"> individual results may vary. Repeat treatments are recommended every 4 months to maintain a smoother, more youthful appearance.  Pricing is by unit and is determined by the number of units needed for areas treated.</w:t>
                      </w:r>
                    </w:p>
                    <w:p w14:paraId="4DE8AC4F" w14:textId="77777777" w:rsidR="007934F5" w:rsidRPr="00D3081B" w:rsidRDefault="007934F5" w:rsidP="008253CE">
                      <w:pPr>
                        <w:widowControl w:val="0"/>
                        <w:autoSpaceDE w:val="0"/>
                        <w:autoSpaceDN w:val="0"/>
                        <w:adjustRightInd w:val="0"/>
                        <w:ind w:right="-108"/>
                        <w:jc w:val="right"/>
                        <w:rPr>
                          <w:rFonts w:cs="Helvetica Neue"/>
                          <w:sz w:val="22"/>
                          <w:szCs w:val="22"/>
                        </w:rPr>
                      </w:pPr>
                      <w:r w:rsidRPr="00D3081B">
                        <w:rPr>
                          <w:rFonts w:cs="Helvetica Neue"/>
                          <w:sz w:val="22"/>
                          <w:szCs w:val="22"/>
                        </w:rPr>
                        <w:t>Treatment…starting at $350</w:t>
                      </w:r>
                    </w:p>
                    <w:p w14:paraId="72272A36" w14:textId="77777777" w:rsidR="007934F5" w:rsidRPr="00D3081B" w:rsidRDefault="007934F5" w:rsidP="008253CE">
                      <w:pPr>
                        <w:widowControl w:val="0"/>
                        <w:autoSpaceDE w:val="0"/>
                        <w:autoSpaceDN w:val="0"/>
                        <w:adjustRightInd w:val="0"/>
                        <w:ind w:right="-108"/>
                        <w:jc w:val="right"/>
                        <w:rPr>
                          <w:rFonts w:cs="Times"/>
                          <w:sz w:val="22"/>
                          <w:szCs w:val="22"/>
                        </w:rPr>
                      </w:pPr>
                    </w:p>
                    <w:p w14:paraId="638B5FD0" w14:textId="77777777" w:rsidR="007934F5" w:rsidRPr="00D3081B" w:rsidRDefault="007934F5" w:rsidP="008253CE">
                      <w:pPr>
                        <w:widowControl w:val="0"/>
                        <w:autoSpaceDE w:val="0"/>
                        <w:autoSpaceDN w:val="0"/>
                        <w:adjustRightInd w:val="0"/>
                        <w:ind w:right="-108"/>
                        <w:rPr>
                          <w:rFonts w:cs="Times"/>
                          <w:sz w:val="22"/>
                          <w:szCs w:val="22"/>
                        </w:rPr>
                      </w:pPr>
                      <w:r w:rsidRPr="00D3081B">
                        <w:rPr>
                          <w:rFonts w:cs="Helvetica Neue"/>
                          <w:sz w:val="22"/>
                          <w:szCs w:val="22"/>
                        </w:rPr>
                        <w:t xml:space="preserve">BOTOX® can also be used as an effective treatment for </w:t>
                      </w:r>
                      <w:r w:rsidRPr="00350B06">
                        <w:rPr>
                          <w:rFonts w:cs="Helvetica Neue"/>
                          <w:b/>
                          <w:sz w:val="22"/>
                          <w:szCs w:val="22"/>
                        </w:rPr>
                        <w:t>undesirable underarm sweating</w:t>
                      </w:r>
                      <w:r w:rsidRPr="00D3081B">
                        <w:rPr>
                          <w:rFonts w:cs="Helvetica Neue"/>
                          <w:sz w:val="22"/>
                          <w:szCs w:val="22"/>
                        </w:rPr>
                        <w:t>. BOTOX® is injected in the underarm area. It typically takes a few days for maximum effect. Research has shown that the results last over 6 months.</w:t>
                      </w:r>
                    </w:p>
                    <w:p w14:paraId="74E794B0" w14:textId="77777777" w:rsidR="007934F5" w:rsidRPr="00D3081B" w:rsidRDefault="007934F5" w:rsidP="008253CE">
                      <w:pPr>
                        <w:widowControl w:val="0"/>
                        <w:autoSpaceDE w:val="0"/>
                        <w:autoSpaceDN w:val="0"/>
                        <w:adjustRightInd w:val="0"/>
                        <w:ind w:right="-108"/>
                        <w:jc w:val="right"/>
                        <w:rPr>
                          <w:rFonts w:cs="Helvetica Neue"/>
                          <w:sz w:val="22"/>
                          <w:szCs w:val="22"/>
                        </w:rPr>
                      </w:pPr>
                      <w:r>
                        <w:rPr>
                          <w:rFonts w:cs="Helvetica Neue"/>
                          <w:sz w:val="22"/>
                          <w:szCs w:val="22"/>
                        </w:rPr>
                        <w:t>Treatment…</w:t>
                      </w:r>
                      <w:r w:rsidRPr="00D3081B">
                        <w:rPr>
                          <w:rFonts w:cs="Helvetica Neue"/>
                          <w:sz w:val="22"/>
                          <w:szCs w:val="22"/>
                        </w:rPr>
                        <w:t>$995</w:t>
                      </w:r>
                    </w:p>
                    <w:p w14:paraId="734013E1" w14:textId="77777777" w:rsidR="007934F5" w:rsidRPr="00D3081B" w:rsidRDefault="007934F5" w:rsidP="008253CE">
                      <w:pPr>
                        <w:widowControl w:val="0"/>
                        <w:autoSpaceDE w:val="0"/>
                        <w:autoSpaceDN w:val="0"/>
                        <w:adjustRightInd w:val="0"/>
                        <w:ind w:right="-108"/>
                        <w:jc w:val="right"/>
                        <w:rPr>
                          <w:rFonts w:cs="Helvetica Neue"/>
                          <w:sz w:val="22"/>
                          <w:szCs w:val="22"/>
                        </w:rPr>
                      </w:pPr>
                    </w:p>
                    <w:p w14:paraId="7C4786F6" w14:textId="77777777" w:rsidR="007934F5" w:rsidRPr="00D3081B" w:rsidRDefault="007934F5" w:rsidP="008253CE">
                      <w:pPr>
                        <w:widowControl w:val="0"/>
                        <w:autoSpaceDE w:val="0"/>
                        <w:autoSpaceDN w:val="0"/>
                        <w:adjustRightInd w:val="0"/>
                        <w:ind w:right="-108"/>
                        <w:rPr>
                          <w:rFonts w:cs="Times"/>
                          <w:sz w:val="22"/>
                          <w:szCs w:val="22"/>
                        </w:rPr>
                      </w:pPr>
                      <w:r w:rsidRPr="00D3081B">
                        <w:rPr>
                          <w:rFonts w:cs="Gill Sans"/>
                          <w:b/>
                          <w:bCs/>
                          <w:sz w:val="22"/>
                          <w:szCs w:val="22"/>
                        </w:rPr>
                        <w:t>JUVÉDERM</w:t>
                      </w:r>
                      <w:r w:rsidRPr="008253CE">
                        <w:rPr>
                          <w:rFonts w:cs="Gill Sans"/>
                          <w:b/>
                          <w:bCs/>
                          <w:sz w:val="22"/>
                          <w:szCs w:val="22"/>
                          <w:vertAlign w:val="superscript"/>
                        </w:rPr>
                        <w:t>TM</w:t>
                      </w:r>
                      <w:r w:rsidRPr="00D3081B">
                        <w:rPr>
                          <w:rFonts w:cs="Times"/>
                          <w:sz w:val="22"/>
                          <w:szCs w:val="22"/>
                        </w:rPr>
                        <w:t xml:space="preserve"> - </w:t>
                      </w:r>
                      <w:r w:rsidRPr="00D3081B">
                        <w:rPr>
                          <w:rFonts w:cs="Helvetica Neue"/>
                          <w:sz w:val="22"/>
                          <w:szCs w:val="22"/>
                        </w:rPr>
                        <w:t>Juvéderm</w:t>
                      </w:r>
                      <w:r w:rsidRPr="008253CE">
                        <w:rPr>
                          <w:rFonts w:cs="Helvetica Neue"/>
                          <w:sz w:val="22"/>
                          <w:szCs w:val="22"/>
                          <w:vertAlign w:val="superscript"/>
                        </w:rPr>
                        <w:t>TM</w:t>
                      </w:r>
                      <w:r w:rsidRPr="00D3081B">
                        <w:rPr>
                          <w:rFonts w:cs="Helvetica Neue"/>
                          <w:sz w:val="22"/>
                          <w:szCs w:val="22"/>
                        </w:rPr>
                        <w:t xml:space="preserve"> is a smooth consistency gel made of hyaluronic acid – a naturally occurring substance in your skin that helps add volume and hydration. It restores the skin’s volume and can smooth facial wrinkles and folds, like the “smile lines” or “parentheses” (Nasolabial folds). It is also used to enhance facial features such as the lips, cheeks, jaw line and other areas that may benefit from facial contouring.</w:t>
                      </w:r>
                      <w:r w:rsidRPr="00D3081B">
                        <w:rPr>
                          <w:rFonts w:cs="Times"/>
                          <w:sz w:val="22"/>
                          <w:szCs w:val="22"/>
                        </w:rPr>
                        <w:t xml:space="preserve">  </w:t>
                      </w:r>
                      <w:r w:rsidRPr="00D3081B">
                        <w:rPr>
                          <w:rFonts w:cs="Helvetica Neue"/>
                          <w:sz w:val="22"/>
                          <w:szCs w:val="22"/>
                        </w:rPr>
                        <w:t>Juvéderm</w:t>
                      </w:r>
                      <w:r w:rsidRPr="008253CE">
                        <w:rPr>
                          <w:rFonts w:cs="Helvetica Neue"/>
                          <w:sz w:val="22"/>
                          <w:szCs w:val="22"/>
                          <w:vertAlign w:val="superscript"/>
                        </w:rPr>
                        <w:t>TM</w:t>
                      </w:r>
                      <w:r w:rsidRPr="00D3081B">
                        <w:rPr>
                          <w:rFonts w:cs="Helvetica Neue"/>
                          <w:sz w:val="22"/>
                          <w:szCs w:val="22"/>
                        </w:rPr>
                        <w:t xml:space="preserve"> is the only hyaluronic acid dermal filler FDA approved to last up to one year. The injection process takes about an hour and results may be seen immediately with a minimal recovery or downtime. Cost ranges vary based upon number of syringes needed. Treatments are tailored to client’s individual needs to achieve optimal results.</w:t>
                      </w:r>
                    </w:p>
                    <w:p w14:paraId="776354E0" w14:textId="77777777" w:rsidR="007934F5" w:rsidRDefault="007934F5" w:rsidP="008253CE">
                      <w:pPr>
                        <w:widowControl w:val="0"/>
                        <w:autoSpaceDE w:val="0"/>
                        <w:autoSpaceDN w:val="0"/>
                        <w:adjustRightInd w:val="0"/>
                        <w:ind w:right="-108"/>
                        <w:jc w:val="right"/>
                        <w:rPr>
                          <w:rFonts w:cs="Helvetica Neue"/>
                          <w:sz w:val="22"/>
                          <w:szCs w:val="22"/>
                        </w:rPr>
                      </w:pPr>
                    </w:p>
                    <w:p w14:paraId="3094288E" w14:textId="5347A72F" w:rsidR="007934F5" w:rsidRPr="008253CE" w:rsidRDefault="007934F5" w:rsidP="008253CE">
                      <w:pPr>
                        <w:widowControl w:val="0"/>
                        <w:autoSpaceDE w:val="0"/>
                        <w:autoSpaceDN w:val="0"/>
                        <w:adjustRightInd w:val="0"/>
                        <w:ind w:right="-108"/>
                        <w:jc w:val="right"/>
                        <w:rPr>
                          <w:rFonts w:cs="Times"/>
                          <w:sz w:val="22"/>
                          <w:szCs w:val="22"/>
                        </w:rPr>
                      </w:pPr>
                      <w:r w:rsidRPr="00D3081B">
                        <w:rPr>
                          <w:rFonts w:cs="Helvetica Neue"/>
                          <w:sz w:val="22"/>
                          <w:szCs w:val="22"/>
                        </w:rPr>
                        <w:t>Treatment</w:t>
                      </w:r>
                      <w:r>
                        <w:rPr>
                          <w:rFonts w:cs="Helvetica Neue"/>
                          <w:sz w:val="22"/>
                          <w:szCs w:val="22"/>
                        </w:rPr>
                        <w:t>…</w:t>
                      </w:r>
                      <w:r w:rsidRPr="00D3081B">
                        <w:rPr>
                          <w:rFonts w:cs="Helvetica Neue"/>
                          <w:sz w:val="22"/>
                          <w:szCs w:val="22"/>
                        </w:rPr>
                        <w:t>starting at $550</w:t>
                      </w:r>
                    </w:p>
                    <w:p w14:paraId="3EE4A30E" w14:textId="77777777" w:rsidR="007934F5" w:rsidRDefault="007934F5" w:rsidP="00D8401A">
                      <w:pPr>
                        <w:widowControl w:val="0"/>
                        <w:autoSpaceDE w:val="0"/>
                        <w:autoSpaceDN w:val="0"/>
                        <w:adjustRightInd w:val="0"/>
                        <w:rPr>
                          <w:rFonts w:cs="Gill Sans"/>
                          <w:b/>
                          <w:bCs/>
                          <w:sz w:val="22"/>
                          <w:szCs w:val="22"/>
                        </w:rPr>
                      </w:pPr>
                    </w:p>
                    <w:p w14:paraId="3ACA43AF" w14:textId="5FD187E8" w:rsidR="007934F5" w:rsidRPr="00710937" w:rsidRDefault="007934F5" w:rsidP="003E4B64">
                      <w:pPr>
                        <w:widowControl w:val="0"/>
                        <w:autoSpaceDE w:val="0"/>
                        <w:autoSpaceDN w:val="0"/>
                        <w:adjustRightInd w:val="0"/>
                        <w:ind w:right="-147"/>
                        <w:rPr>
                          <w:rFonts w:cs="Times"/>
                          <w:sz w:val="22"/>
                          <w:szCs w:val="22"/>
                        </w:rPr>
                      </w:pPr>
                      <w:proofErr w:type="gramStart"/>
                      <w:r w:rsidRPr="00710937">
                        <w:rPr>
                          <w:rFonts w:cs="Gill Sans"/>
                          <w:b/>
                          <w:bCs/>
                          <w:sz w:val="22"/>
                          <w:szCs w:val="22"/>
                        </w:rPr>
                        <w:t>Restylane® and Perlane®</w:t>
                      </w:r>
                      <w:r>
                        <w:rPr>
                          <w:rFonts w:cs="Times"/>
                          <w:sz w:val="22"/>
                          <w:szCs w:val="22"/>
                        </w:rPr>
                        <w:t xml:space="preserve"> - </w:t>
                      </w:r>
                      <w:r w:rsidRPr="00710937">
                        <w:rPr>
                          <w:rFonts w:cs="Helvetica Neue"/>
                          <w:sz w:val="22"/>
                          <w:szCs w:val="22"/>
                        </w:rPr>
                        <w:t>Dermal fillers that both use hyaluronic acid to replace lost volume and restore youthful contours.</w:t>
                      </w:r>
                      <w:proofErr w:type="gramEnd"/>
                      <w:r w:rsidRPr="00710937">
                        <w:rPr>
                          <w:rFonts w:cs="Helvetica Neue"/>
                          <w:sz w:val="22"/>
                          <w:szCs w:val="22"/>
                        </w:rPr>
                        <w:t xml:space="preserve"> They are used to smooth away moderate to severe facial wrinkles and folds such as the lines from the nose to the corners of the mouth (Nasolabial folds). Restylane® and Perlane® last six months or longer, depending on the region treated and the patient’s specific characteristics.</w:t>
                      </w:r>
                      <w:r>
                        <w:rPr>
                          <w:rFonts w:cs="Helvetica Neue"/>
                          <w:sz w:val="22"/>
                          <w:szCs w:val="22"/>
                        </w:rPr>
                        <w:t xml:space="preserve">  </w:t>
                      </w:r>
                      <w:r w:rsidRPr="00710937">
                        <w:rPr>
                          <w:rFonts w:cs="Helvetica Neue"/>
                          <w:sz w:val="22"/>
                          <w:szCs w:val="22"/>
                        </w:rPr>
                        <w:t>Cost ranges vary based upon number of syringes needed. Treatments are tailored to client’s individual ne</w:t>
                      </w:r>
                      <w:r>
                        <w:rPr>
                          <w:rFonts w:cs="Helvetica Neue"/>
                          <w:sz w:val="22"/>
                          <w:szCs w:val="22"/>
                        </w:rPr>
                        <w:t>eds to achieve optimal results.</w:t>
                      </w:r>
                    </w:p>
                    <w:p w14:paraId="7C935355" w14:textId="77777777" w:rsidR="007934F5" w:rsidRPr="00710937" w:rsidRDefault="007934F5" w:rsidP="003E4B64">
                      <w:pPr>
                        <w:widowControl w:val="0"/>
                        <w:autoSpaceDE w:val="0"/>
                        <w:autoSpaceDN w:val="0"/>
                        <w:adjustRightInd w:val="0"/>
                        <w:ind w:right="-147"/>
                        <w:jc w:val="right"/>
                        <w:rPr>
                          <w:rFonts w:cs="Times"/>
                          <w:sz w:val="22"/>
                          <w:szCs w:val="22"/>
                        </w:rPr>
                      </w:pPr>
                      <w:r w:rsidRPr="00710937">
                        <w:rPr>
                          <w:rFonts w:cs="Helvetica Neue"/>
                          <w:sz w:val="22"/>
                          <w:szCs w:val="22"/>
                        </w:rPr>
                        <w:t>Treatment</w:t>
                      </w:r>
                      <w:r>
                        <w:rPr>
                          <w:rFonts w:cs="Helvetica Neue"/>
                          <w:sz w:val="22"/>
                          <w:szCs w:val="22"/>
                        </w:rPr>
                        <w:t>…</w:t>
                      </w:r>
                      <w:r w:rsidRPr="00710937">
                        <w:rPr>
                          <w:rFonts w:cs="Helvetica Neue"/>
                          <w:sz w:val="22"/>
                          <w:szCs w:val="22"/>
                        </w:rPr>
                        <w:t>starting at $550</w:t>
                      </w:r>
                    </w:p>
                    <w:p w14:paraId="3AF0DE03" w14:textId="77777777" w:rsidR="007934F5" w:rsidRDefault="007934F5" w:rsidP="00D8401A">
                      <w:pPr>
                        <w:widowControl w:val="0"/>
                        <w:autoSpaceDE w:val="0"/>
                        <w:autoSpaceDN w:val="0"/>
                        <w:adjustRightInd w:val="0"/>
                        <w:rPr>
                          <w:rFonts w:cs="Gill Sans"/>
                          <w:b/>
                          <w:bCs/>
                          <w:sz w:val="22"/>
                          <w:szCs w:val="22"/>
                        </w:rPr>
                      </w:pPr>
                    </w:p>
                    <w:p w14:paraId="4581F5ED" w14:textId="77777777" w:rsidR="007934F5" w:rsidRPr="00710937" w:rsidRDefault="007934F5" w:rsidP="00D8401A">
                      <w:pPr>
                        <w:widowControl w:val="0"/>
                        <w:autoSpaceDE w:val="0"/>
                        <w:autoSpaceDN w:val="0"/>
                        <w:adjustRightInd w:val="0"/>
                        <w:rPr>
                          <w:rFonts w:cs="Times"/>
                          <w:sz w:val="22"/>
                          <w:szCs w:val="22"/>
                        </w:rPr>
                      </w:pPr>
                      <w:r w:rsidRPr="00710937">
                        <w:rPr>
                          <w:rFonts w:cs="Gill Sans"/>
                          <w:b/>
                          <w:bCs/>
                          <w:sz w:val="22"/>
                          <w:szCs w:val="22"/>
                        </w:rPr>
                        <w:t>RadiesseTM</w:t>
                      </w:r>
                      <w:r>
                        <w:rPr>
                          <w:rFonts w:cs="Times"/>
                          <w:sz w:val="22"/>
                          <w:szCs w:val="22"/>
                        </w:rPr>
                        <w:t xml:space="preserve"> - </w:t>
                      </w:r>
                      <w:proofErr w:type="gramStart"/>
                      <w:r w:rsidRPr="00710937">
                        <w:rPr>
                          <w:rFonts w:cs="Helvetica Neue"/>
                          <w:sz w:val="22"/>
                          <w:szCs w:val="22"/>
                        </w:rPr>
                        <w:t>A dermal</w:t>
                      </w:r>
                      <w:proofErr w:type="gramEnd"/>
                      <w:r w:rsidRPr="00710937">
                        <w:rPr>
                          <w:rFonts w:cs="Helvetica Neue"/>
                          <w:sz w:val="22"/>
                          <w:szCs w:val="22"/>
                        </w:rPr>
                        <w:t xml:space="preserve"> filler that is made of calcium-based microspheres suspended in a water-based gel, and is injected into the skin through a simple and minimally invasive procedure. RadiesseTM may be used for facial contouring and treatment of deeper lines and folds. The results may last up to one year.</w:t>
                      </w:r>
                    </w:p>
                    <w:p w14:paraId="25C460F6" w14:textId="77777777" w:rsidR="007934F5" w:rsidRPr="00710937" w:rsidRDefault="007934F5" w:rsidP="003E4B64">
                      <w:pPr>
                        <w:widowControl w:val="0"/>
                        <w:tabs>
                          <w:tab w:val="left" w:pos="8910"/>
                        </w:tabs>
                        <w:autoSpaceDE w:val="0"/>
                        <w:autoSpaceDN w:val="0"/>
                        <w:adjustRightInd w:val="0"/>
                        <w:ind w:right="-147"/>
                        <w:jc w:val="right"/>
                        <w:rPr>
                          <w:rFonts w:cs="Times"/>
                          <w:sz w:val="22"/>
                          <w:szCs w:val="22"/>
                        </w:rPr>
                      </w:pPr>
                      <w:r w:rsidRPr="00710937">
                        <w:rPr>
                          <w:rFonts w:cs="Helvetica Neue"/>
                          <w:sz w:val="22"/>
                          <w:szCs w:val="22"/>
                        </w:rPr>
                        <w:t>Treatment</w:t>
                      </w:r>
                      <w:r>
                        <w:rPr>
                          <w:rFonts w:cs="Helvetica Neue"/>
                          <w:sz w:val="22"/>
                          <w:szCs w:val="22"/>
                        </w:rPr>
                        <w:t>…</w:t>
                      </w:r>
                      <w:r w:rsidRPr="00710937">
                        <w:rPr>
                          <w:rFonts w:cs="Helvetica Neue"/>
                          <w:sz w:val="22"/>
                          <w:szCs w:val="22"/>
                        </w:rPr>
                        <w:t>starting at $550</w:t>
                      </w:r>
                    </w:p>
                    <w:p w14:paraId="23C927AB" w14:textId="77777777" w:rsidR="007934F5" w:rsidRPr="00710937" w:rsidRDefault="007934F5" w:rsidP="00025E60">
                      <w:pPr>
                        <w:widowControl w:val="0"/>
                        <w:autoSpaceDE w:val="0"/>
                        <w:autoSpaceDN w:val="0"/>
                        <w:adjustRightInd w:val="0"/>
                        <w:ind w:right="-24"/>
                        <w:rPr>
                          <w:rFonts w:cs="Times"/>
                          <w:sz w:val="22"/>
                          <w:szCs w:val="22"/>
                        </w:rPr>
                      </w:pPr>
                    </w:p>
                    <w:p w14:paraId="770391DA" w14:textId="77777777" w:rsidR="007934F5" w:rsidRDefault="007934F5" w:rsidP="00D8401A">
                      <w:pPr>
                        <w:widowControl w:val="0"/>
                        <w:autoSpaceDE w:val="0"/>
                        <w:autoSpaceDN w:val="0"/>
                        <w:adjustRightInd w:val="0"/>
                        <w:jc w:val="center"/>
                        <w:rPr>
                          <w:rFonts w:cs="Didot"/>
                          <w:color w:val="808080" w:themeColor="background1" w:themeShade="80"/>
                          <w:w w:val="135"/>
                          <w:sz w:val="52"/>
                          <w:szCs w:val="28"/>
                          <w:vertAlign w:val="superscript"/>
                        </w:rPr>
                      </w:pPr>
                    </w:p>
                    <w:p w14:paraId="71FD3586" w14:textId="77777777" w:rsidR="007934F5" w:rsidRPr="00B10FBF" w:rsidRDefault="007934F5" w:rsidP="00D8401A">
                      <w:pPr>
                        <w:widowControl w:val="0"/>
                        <w:autoSpaceDE w:val="0"/>
                        <w:autoSpaceDN w:val="0"/>
                        <w:adjustRightInd w:val="0"/>
                        <w:rPr>
                          <w:rFonts w:ascii="Times" w:hAnsi="Times" w:cs="Times"/>
                        </w:rPr>
                      </w:pPr>
                    </w:p>
                  </w:txbxContent>
                </v:textbox>
                <w10:wrap type="tight" anchorx="page" anchory="page"/>
              </v:shape>
            </w:pict>
          </mc:Fallback>
        </mc:AlternateContent>
      </w:r>
      <w:r>
        <w:rPr>
          <w:noProof/>
        </w:rPr>
        <mc:AlternateContent>
          <mc:Choice Requires="wps">
            <w:drawing>
              <wp:anchor distT="0" distB="0" distL="114300" distR="114300" simplePos="0" relativeHeight="251750400" behindDoc="0" locked="0" layoutInCell="1" allowOverlap="1" wp14:anchorId="7989A330" wp14:editId="1CFB8941">
                <wp:simplePos x="0" y="0"/>
                <wp:positionH relativeFrom="page">
                  <wp:posOffset>1024255</wp:posOffset>
                </wp:positionH>
                <wp:positionV relativeFrom="page">
                  <wp:posOffset>8751570</wp:posOffset>
                </wp:positionV>
                <wp:extent cx="5861685" cy="508635"/>
                <wp:effectExtent l="0" t="0" r="0" b="24765"/>
                <wp:wrapTight wrapText="bothSides">
                  <wp:wrapPolygon edited="0">
                    <wp:start x="94" y="0"/>
                    <wp:lineTo x="94" y="21573"/>
                    <wp:lineTo x="21340" y="21573"/>
                    <wp:lineTo x="21434" y="0"/>
                    <wp:lineTo x="94" y="0"/>
                  </wp:wrapPolygon>
                </wp:wrapTight>
                <wp:docPr id="1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EEB7" w14:textId="42D70BAC"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 xml:space="preserve">Sièr Spa </w:t>
                            </w:r>
                            <w:r>
                              <w:rPr>
                                <w:rFonts w:cs="Arial"/>
                                <w:color w:val="808080" w:themeColor="background1" w:themeShade="80"/>
                                <w:sz w:val="18"/>
                                <w:szCs w:val="18"/>
                              </w:rPr>
                              <w:t xml:space="preserve"> &amp; CSM |</w:t>
                            </w:r>
                            <w:r w:rsidRPr="00A05845">
                              <w:rPr>
                                <w:rFonts w:cs="Arial"/>
                                <w:color w:val="808080" w:themeColor="background1" w:themeShade="80"/>
                                <w:sz w:val="18"/>
                                <w:szCs w:val="18"/>
                              </w:rPr>
                              <w:t>10554 N. Port Washi</w:t>
                            </w:r>
                            <w:r>
                              <w:rPr>
                                <w:rFonts w:cs="Arial"/>
                                <w:color w:val="808080" w:themeColor="background1" w:themeShade="80"/>
                                <w:sz w:val="18"/>
                                <w:szCs w:val="18"/>
                              </w:rPr>
                              <w:t xml:space="preserve">ngton Road | Mequon, WI 53092 </w:t>
                            </w:r>
                          </w:p>
                          <w:p w14:paraId="5E6D90B6"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2C5572BB"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80.65pt;margin-top:689.1pt;width:461.55pt;height:40.0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" filled="f" stroked="f">
                <v:textbox inset=",0,,0">
                  <w:txbxContent>
                    <w:p w14:paraId="0E57EEB7" w14:textId="42D70BAC"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 xml:space="preserve">Sièr Spa </w:t>
                      </w:r>
                      <w:r>
                        <w:rPr>
                          <w:rFonts w:cs="Arial"/>
                          <w:color w:val="808080" w:themeColor="background1" w:themeShade="80"/>
                          <w:sz w:val="18"/>
                          <w:szCs w:val="18"/>
                        </w:rPr>
                        <w:t xml:space="preserve"> &amp; CSM |</w:t>
                      </w:r>
                      <w:r w:rsidRPr="00A05845">
                        <w:rPr>
                          <w:rFonts w:cs="Arial"/>
                          <w:color w:val="808080" w:themeColor="background1" w:themeShade="80"/>
                          <w:sz w:val="18"/>
                          <w:szCs w:val="18"/>
                        </w:rPr>
                        <w:t>10554 N. Port Washi</w:t>
                      </w:r>
                      <w:r>
                        <w:rPr>
                          <w:rFonts w:cs="Arial"/>
                          <w:color w:val="808080" w:themeColor="background1" w:themeShade="80"/>
                          <w:sz w:val="18"/>
                          <w:szCs w:val="18"/>
                        </w:rPr>
                        <w:t xml:space="preserve">ngton Road | Mequon, WI 53092 </w:t>
                      </w:r>
                    </w:p>
                    <w:p w14:paraId="5E6D90B6"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2C5572BB"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Pr>
          <w:noProof/>
        </w:rPr>
        <mc:AlternateContent>
          <mc:Choice Requires="wps">
            <w:drawing>
              <wp:anchor distT="0" distB="0" distL="114300" distR="114300" simplePos="0" relativeHeight="251760640" behindDoc="0" locked="0" layoutInCell="1" allowOverlap="1" wp14:anchorId="4D7107CE" wp14:editId="78CD4CB7">
                <wp:simplePos x="0" y="0"/>
                <wp:positionH relativeFrom="page">
                  <wp:posOffset>942340</wp:posOffset>
                </wp:positionH>
                <wp:positionV relativeFrom="page">
                  <wp:posOffset>558165</wp:posOffset>
                </wp:positionV>
                <wp:extent cx="5943600" cy="630555"/>
                <wp:effectExtent l="0" t="0" r="0" b="4445"/>
                <wp:wrapTight wrapText="bothSides">
                  <wp:wrapPolygon edited="0">
                    <wp:start x="92" y="0"/>
                    <wp:lineTo x="92" y="20882"/>
                    <wp:lineTo x="21415" y="20882"/>
                    <wp:lineTo x="21415" y="0"/>
                    <wp:lineTo x="92" y="0"/>
                  </wp:wrapPolygon>
                </wp:wrapTight>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9BCC242" w14:textId="77777777" w:rsidR="007934F5" w:rsidRPr="00CE7932" w:rsidRDefault="007934F5" w:rsidP="00822FDA">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4.2pt;margin-top:43.95pt;width:468pt;height:49.6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" filled="f" stroked="f">
                <v:textbox inset=",0,,0">
                  <w:txbxContent>
                    <w:p w14:paraId="29BCC242" w14:textId="77777777" w:rsidR="007934F5" w:rsidRPr="00CE7932" w:rsidRDefault="007934F5" w:rsidP="00822FDA">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D8401A">
        <w:br w:type="page"/>
      </w:r>
      <w:r w:rsidR="000C1214">
        <w:rPr>
          <w:noProof/>
        </w:rPr>
        <w:lastRenderedPageBreak/>
        <mc:AlternateContent>
          <mc:Choice Requires="wps">
            <w:drawing>
              <wp:anchor distT="0" distB="0" distL="114300" distR="114300" simplePos="0" relativeHeight="251708416" behindDoc="0" locked="0" layoutInCell="1" allowOverlap="1" wp14:anchorId="124A2C96" wp14:editId="7704FAF8">
                <wp:simplePos x="0" y="0"/>
                <wp:positionH relativeFrom="page">
                  <wp:posOffset>826770</wp:posOffset>
                </wp:positionH>
                <wp:positionV relativeFrom="page">
                  <wp:posOffset>914400</wp:posOffset>
                </wp:positionV>
                <wp:extent cx="6031230" cy="6170295"/>
                <wp:effectExtent l="0" t="0" r="0" b="0"/>
                <wp:wrapThrough wrapText="bothSides">
                  <wp:wrapPolygon edited="0">
                    <wp:start x="91" y="89"/>
                    <wp:lineTo x="91" y="21429"/>
                    <wp:lineTo x="21377" y="21429"/>
                    <wp:lineTo x="21377" y="89"/>
                    <wp:lineTo x="91" y="89"/>
                  </wp:wrapPolygon>
                </wp:wrapThrough>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617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33B59C"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7CCAD79E"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3B349CAD" w14:textId="77777777"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Swedish Massage</w:t>
                            </w:r>
                            <w:r>
                              <w:rPr>
                                <w:rFonts w:cs="Times"/>
                                <w:sz w:val="22"/>
                                <w:szCs w:val="22"/>
                              </w:rPr>
                              <w:t xml:space="preserve"> - </w:t>
                            </w:r>
                            <w:r w:rsidRPr="00C41444">
                              <w:rPr>
                                <w:rFonts w:cs="Helvetica Neue"/>
                                <w:sz w:val="22"/>
                                <w:szCs w:val="22"/>
                              </w:rPr>
                              <w:t>This gentle, relaxing full-body massage is a spa classic. Therapists make use of various techniques to increase circulation, relieve muscle tension, and promote relaxation.</w:t>
                            </w:r>
                          </w:p>
                          <w:p w14:paraId="0D1E0B03"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6C6B6439" w14:textId="395C1116" w:rsidR="007934F5" w:rsidRPr="00C41444" w:rsidRDefault="007934F5" w:rsidP="003E4B64">
                            <w:pPr>
                              <w:widowControl w:val="0"/>
                              <w:tabs>
                                <w:tab w:val="left" w:pos="9090"/>
                              </w:tabs>
                              <w:autoSpaceDE w:val="0"/>
                              <w:autoSpaceDN w:val="0"/>
                              <w:adjustRightInd w:val="0"/>
                              <w:ind w:right="-150"/>
                              <w:jc w:val="right"/>
                              <w:rPr>
                                <w:rFonts w:cs="Times"/>
                                <w:sz w:val="22"/>
                                <w:szCs w:val="22"/>
                              </w:rPr>
                            </w:pPr>
                            <w:r w:rsidRPr="00C41444">
                              <w:rPr>
                                <w:rFonts w:cs="Helvetica Neue"/>
                                <w:sz w:val="22"/>
                                <w:szCs w:val="22"/>
                              </w:rPr>
                              <w:t>60 or 90 minutes</w:t>
                            </w:r>
                            <w:r>
                              <w:rPr>
                                <w:rFonts w:cs="Helvetica Neue"/>
                                <w:sz w:val="22"/>
                                <w:szCs w:val="22"/>
                              </w:rPr>
                              <w:t>…. $80-</w:t>
                            </w:r>
                            <w:r w:rsidRPr="00C41444">
                              <w:rPr>
                                <w:rFonts w:cs="Helvetica Neue"/>
                                <w:sz w:val="22"/>
                                <w:szCs w:val="22"/>
                              </w:rPr>
                              <w:t>$125</w:t>
                            </w:r>
                          </w:p>
                          <w:p w14:paraId="6EF0D491"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34410962"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2817B43D" w14:textId="77777777"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Back, Neck, and Shoulder Massage</w:t>
                            </w:r>
                            <w:r>
                              <w:rPr>
                                <w:rFonts w:cs="Times"/>
                                <w:sz w:val="22"/>
                                <w:szCs w:val="22"/>
                              </w:rPr>
                              <w:t xml:space="preserve"> - </w:t>
                            </w:r>
                            <w:r w:rsidRPr="00C41444">
                              <w:rPr>
                                <w:rFonts w:cs="Helvetica Neue"/>
                                <w:sz w:val="22"/>
                                <w:szCs w:val="22"/>
                              </w:rPr>
                              <w:t>Special care for overstressed areas of the body. Quickly relieves tension and improves circulation.</w:t>
                            </w:r>
                          </w:p>
                          <w:p w14:paraId="54992FAE"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306A61DA" w14:textId="77777777" w:rsidR="007934F5" w:rsidRPr="00C41444" w:rsidRDefault="007934F5" w:rsidP="003E4B64">
                            <w:pPr>
                              <w:widowControl w:val="0"/>
                              <w:tabs>
                                <w:tab w:val="left" w:pos="9090"/>
                              </w:tabs>
                              <w:autoSpaceDE w:val="0"/>
                              <w:autoSpaceDN w:val="0"/>
                              <w:adjustRightInd w:val="0"/>
                              <w:ind w:right="-150"/>
                              <w:jc w:val="right"/>
                              <w:rPr>
                                <w:rFonts w:cs="Helvetica Neue"/>
                                <w:sz w:val="22"/>
                                <w:szCs w:val="22"/>
                              </w:rPr>
                            </w:pPr>
                            <w:r w:rsidRPr="00C41444">
                              <w:rPr>
                                <w:rFonts w:cs="Helvetica Neue"/>
                                <w:sz w:val="22"/>
                                <w:szCs w:val="22"/>
                              </w:rPr>
                              <w:t>30 minutes</w:t>
                            </w:r>
                            <w:r>
                              <w:rPr>
                                <w:rFonts w:cs="Helvetica Neue"/>
                                <w:sz w:val="22"/>
                                <w:szCs w:val="22"/>
                              </w:rPr>
                              <w:t>…</w:t>
                            </w:r>
                            <w:r w:rsidRPr="00C41444">
                              <w:rPr>
                                <w:rFonts w:cs="Helvetica Neue"/>
                                <w:sz w:val="22"/>
                                <w:szCs w:val="22"/>
                              </w:rPr>
                              <w:t>$55</w:t>
                            </w:r>
                          </w:p>
                          <w:p w14:paraId="7C38ABED"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3E11B1E5"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2528AB18" w14:textId="77777777"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Stone Therapy</w:t>
                            </w:r>
                            <w:r>
                              <w:rPr>
                                <w:rFonts w:cs="Times"/>
                                <w:sz w:val="22"/>
                                <w:szCs w:val="22"/>
                              </w:rPr>
                              <w:t xml:space="preserve"> - </w:t>
                            </w:r>
                            <w:r w:rsidRPr="00C41444">
                              <w:rPr>
                                <w:rFonts w:cs="Helvetica Neue"/>
                                <w:sz w:val="22"/>
                                <w:szCs w:val="22"/>
                              </w:rPr>
                              <w:t>Devised by Native Americans hundreds of years ago, this therapy uses heated stones combined with our specialty blended massage oil. Stones are smoothed over each muscle in rhythmic sequence to relax the body and soothe the spirit.</w:t>
                            </w:r>
                          </w:p>
                          <w:p w14:paraId="13C70BE4"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24388546" w14:textId="56234243" w:rsidR="007934F5" w:rsidRPr="00C41444" w:rsidRDefault="007934F5" w:rsidP="003E4B64">
                            <w:pPr>
                              <w:widowControl w:val="0"/>
                              <w:tabs>
                                <w:tab w:val="left" w:pos="9090"/>
                              </w:tabs>
                              <w:autoSpaceDE w:val="0"/>
                              <w:autoSpaceDN w:val="0"/>
                              <w:adjustRightInd w:val="0"/>
                              <w:ind w:right="-150"/>
                              <w:jc w:val="right"/>
                              <w:rPr>
                                <w:rFonts w:cs="Times"/>
                                <w:sz w:val="22"/>
                                <w:szCs w:val="22"/>
                              </w:rPr>
                            </w:pPr>
                            <w:r w:rsidRPr="00C41444">
                              <w:rPr>
                                <w:rFonts w:cs="Helvetica Neue"/>
                                <w:sz w:val="22"/>
                                <w:szCs w:val="22"/>
                              </w:rPr>
                              <w:t>75 or 90 minutes</w:t>
                            </w:r>
                            <w:r>
                              <w:rPr>
                                <w:rFonts w:cs="Helvetica Neue"/>
                                <w:sz w:val="22"/>
                                <w:szCs w:val="22"/>
                              </w:rPr>
                              <w:t>…$95-$13</w:t>
                            </w:r>
                            <w:r w:rsidRPr="00C41444">
                              <w:rPr>
                                <w:rFonts w:cs="Helvetica Neue"/>
                                <w:sz w:val="22"/>
                                <w:szCs w:val="22"/>
                              </w:rPr>
                              <w:t>0</w:t>
                            </w:r>
                          </w:p>
                          <w:p w14:paraId="275D81D5"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47E267FF"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494A9315" w14:textId="128C102E"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Maternity Massage</w:t>
                            </w:r>
                            <w:r>
                              <w:rPr>
                                <w:rFonts w:cs="Times"/>
                                <w:sz w:val="22"/>
                                <w:szCs w:val="22"/>
                              </w:rPr>
                              <w:t xml:space="preserve"> - </w:t>
                            </w:r>
                            <w:r w:rsidRPr="00C41444">
                              <w:rPr>
                                <w:rFonts w:cs="Helvetica Neue"/>
                                <w:sz w:val="22"/>
                                <w:szCs w:val="22"/>
                              </w:rPr>
                              <w:t>A light massage which assists in relaxing and relieving lower back pain and water retention. This massage uses a specially designed support system for added comfort.</w:t>
                            </w:r>
                          </w:p>
                          <w:p w14:paraId="4CF96A24"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1769B4EE" w14:textId="7002772D" w:rsidR="007934F5" w:rsidRPr="00C41444" w:rsidRDefault="007934F5" w:rsidP="003E4B64">
                            <w:pPr>
                              <w:widowControl w:val="0"/>
                              <w:tabs>
                                <w:tab w:val="left" w:pos="9090"/>
                              </w:tabs>
                              <w:autoSpaceDE w:val="0"/>
                              <w:autoSpaceDN w:val="0"/>
                              <w:adjustRightInd w:val="0"/>
                              <w:ind w:right="-150"/>
                              <w:jc w:val="right"/>
                              <w:rPr>
                                <w:rFonts w:cs="Times"/>
                                <w:sz w:val="22"/>
                                <w:szCs w:val="22"/>
                              </w:rPr>
                            </w:pPr>
                            <w:r w:rsidRPr="00C41444">
                              <w:rPr>
                                <w:rFonts w:cs="Helvetica Neue"/>
                                <w:sz w:val="22"/>
                                <w:szCs w:val="22"/>
                              </w:rPr>
                              <w:t>60 or 90 minutes</w:t>
                            </w:r>
                            <w:r>
                              <w:rPr>
                                <w:rFonts w:cs="Helvetica Neue"/>
                                <w:sz w:val="22"/>
                                <w:szCs w:val="22"/>
                              </w:rPr>
                              <w:t>…$90-</w:t>
                            </w:r>
                            <w:r w:rsidRPr="00C41444">
                              <w:rPr>
                                <w:rFonts w:cs="Helvetica Neue"/>
                                <w:sz w:val="22"/>
                                <w:szCs w:val="22"/>
                              </w:rPr>
                              <w:t>$130</w:t>
                            </w:r>
                          </w:p>
                          <w:p w14:paraId="4D4EDDBC"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53BC7841"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659D55E1" w14:textId="2A37150F"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Deep Tissue</w:t>
                            </w:r>
                            <w:r>
                              <w:rPr>
                                <w:rFonts w:cs="Times"/>
                                <w:sz w:val="22"/>
                                <w:szCs w:val="22"/>
                              </w:rPr>
                              <w:t xml:space="preserve"> - </w:t>
                            </w:r>
                            <w:r w:rsidRPr="00C41444">
                              <w:rPr>
                                <w:rFonts w:cs="Helvetica Neue"/>
                                <w:sz w:val="22"/>
                                <w:szCs w:val="22"/>
                              </w:rPr>
                              <w:t xml:space="preserve">A therapeutic, firm massage, which focuses on specific areas to relieve tension. Using various strokes and deep pressure, specific muscle tension is released and flexibility restored. </w:t>
                            </w:r>
                            <w:proofErr w:type="gramStart"/>
                            <w:r w:rsidRPr="00C41444">
                              <w:rPr>
                                <w:rFonts w:cs="Helvetica Neue"/>
                                <w:sz w:val="22"/>
                                <w:szCs w:val="22"/>
                              </w:rPr>
                              <w:t>Excellent for clients that desire a very firm and deep massage.</w:t>
                            </w:r>
                            <w:proofErr w:type="gramEnd"/>
                          </w:p>
                          <w:p w14:paraId="5FF477BF"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21B1E47A" w14:textId="6E7C3912" w:rsidR="007934F5" w:rsidRDefault="007934F5" w:rsidP="003E4B64">
                            <w:pPr>
                              <w:widowControl w:val="0"/>
                              <w:tabs>
                                <w:tab w:val="left" w:pos="9090"/>
                              </w:tabs>
                              <w:autoSpaceDE w:val="0"/>
                              <w:autoSpaceDN w:val="0"/>
                              <w:adjustRightInd w:val="0"/>
                              <w:ind w:right="-150"/>
                              <w:jc w:val="right"/>
                              <w:rPr>
                                <w:rFonts w:cs="Helvetica Neue"/>
                                <w:sz w:val="22"/>
                                <w:szCs w:val="22"/>
                              </w:rPr>
                            </w:pPr>
                            <w:r w:rsidRPr="00C41444">
                              <w:rPr>
                                <w:rFonts w:cs="Helvetica Neue"/>
                                <w:sz w:val="22"/>
                                <w:szCs w:val="22"/>
                              </w:rPr>
                              <w:t>60 or 90 minutes</w:t>
                            </w:r>
                            <w:r>
                              <w:rPr>
                                <w:rFonts w:cs="Helvetica Neue"/>
                                <w:sz w:val="22"/>
                                <w:szCs w:val="22"/>
                              </w:rPr>
                              <w:t>…. $95-</w:t>
                            </w:r>
                            <w:r w:rsidRPr="00C41444">
                              <w:rPr>
                                <w:rFonts w:cs="Helvetica Neue"/>
                                <w:sz w:val="22"/>
                                <w:szCs w:val="22"/>
                              </w:rPr>
                              <w:t xml:space="preserve">$140 Deep Tissue </w:t>
                            </w:r>
                          </w:p>
                          <w:p w14:paraId="512ED388"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3EC05188" w14:textId="77777777" w:rsidR="007934F5" w:rsidRDefault="007934F5" w:rsidP="003E4B64">
                            <w:pPr>
                              <w:widowControl w:val="0"/>
                              <w:tabs>
                                <w:tab w:val="left" w:pos="9090"/>
                              </w:tabs>
                              <w:autoSpaceDE w:val="0"/>
                              <w:autoSpaceDN w:val="0"/>
                              <w:adjustRightInd w:val="0"/>
                              <w:ind w:right="-150"/>
                              <w:rPr>
                                <w:rFonts w:cs="Helvetica Neue"/>
                                <w:sz w:val="22"/>
                                <w:szCs w:val="22"/>
                              </w:rPr>
                            </w:pPr>
                          </w:p>
                          <w:p w14:paraId="005E2E8F"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462608F4" w14:textId="77777777" w:rsidR="007934F5" w:rsidRPr="007F7AC6" w:rsidRDefault="007934F5" w:rsidP="003E4B64">
                            <w:pPr>
                              <w:widowControl w:val="0"/>
                              <w:tabs>
                                <w:tab w:val="left" w:pos="9090"/>
                              </w:tabs>
                              <w:autoSpaceDE w:val="0"/>
                              <w:autoSpaceDN w:val="0"/>
                              <w:adjustRightInd w:val="0"/>
                              <w:ind w:right="-150"/>
                              <w:rPr>
                                <w:rFonts w:cs="Helvetica Neue"/>
                                <w:sz w:val="22"/>
                                <w:szCs w:val="22"/>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_x0000_s1045" type="#_x0000_t202" style="position:absolute;margin-left:65.1pt;margin-top:1in;width:474.9pt;height:485.85pt;z-index:251708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" mv:complextextbox="1" filled="f" stroked="f">
                <v:textbox inset=",7.2pt,,7.2pt">
                  <w:txbxContent>
                    <w:p w14:paraId="0A33B59C"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7CCAD79E"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3B349CAD" w14:textId="77777777"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Swedish Massage</w:t>
                      </w:r>
                      <w:r>
                        <w:rPr>
                          <w:rFonts w:cs="Times"/>
                          <w:sz w:val="22"/>
                          <w:szCs w:val="22"/>
                        </w:rPr>
                        <w:t xml:space="preserve"> - </w:t>
                      </w:r>
                      <w:r w:rsidRPr="00C41444">
                        <w:rPr>
                          <w:rFonts w:cs="Helvetica Neue"/>
                          <w:sz w:val="22"/>
                          <w:szCs w:val="22"/>
                        </w:rPr>
                        <w:t>This gentle, relaxing full-body massage is a spa classic. Therapists make use of various techniques to increase circulation, relieve muscle tension, and promote relaxation.</w:t>
                      </w:r>
                    </w:p>
                    <w:p w14:paraId="0D1E0B03"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6C6B6439" w14:textId="395C1116" w:rsidR="007934F5" w:rsidRPr="00C41444" w:rsidRDefault="007934F5" w:rsidP="003E4B64">
                      <w:pPr>
                        <w:widowControl w:val="0"/>
                        <w:tabs>
                          <w:tab w:val="left" w:pos="9090"/>
                        </w:tabs>
                        <w:autoSpaceDE w:val="0"/>
                        <w:autoSpaceDN w:val="0"/>
                        <w:adjustRightInd w:val="0"/>
                        <w:ind w:right="-150"/>
                        <w:jc w:val="right"/>
                        <w:rPr>
                          <w:rFonts w:cs="Times"/>
                          <w:sz w:val="22"/>
                          <w:szCs w:val="22"/>
                        </w:rPr>
                      </w:pPr>
                      <w:r w:rsidRPr="00C41444">
                        <w:rPr>
                          <w:rFonts w:cs="Helvetica Neue"/>
                          <w:sz w:val="22"/>
                          <w:szCs w:val="22"/>
                        </w:rPr>
                        <w:t>60 or 90 minutes</w:t>
                      </w:r>
                      <w:r>
                        <w:rPr>
                          <w:rFonts w:cs="Helvetica Neue"/>
                          <w:sz w:val="22"/>
                          <w:szCs w:val="22"/>
                        </w:rPr>
                        <w:t>…. $80-</w:t>
                      </w:r>
                      <w:r w:rsidRPr="00C41444">
                        <w:rPr>
                          <w:rFonts w:cs="Helvetica Neue"/>
                          <w:sz w:val="22"/>
                          <w:szCs w:val="22"/>
                        </w:rPr>
                        <w:t>$125</w:t>
                      </w:r>
                    </w:p>
                    <w:p w14:paraId="6EF0D491"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34410962"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2817B43D" w14:textId="77777777"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Back, Neck, and Shoulder Massage</w:t>
                      </w:r>
                      <w:r>
                        <w:rPr>
                          <w:rFonts w:cs="Times"/>
                          <w:sz w:val="22"/>
                          <w:szCs w:val="22"/>
                        </w:rPr>
                        <w:t xml:space="preserve"> - </w:t>
                      </w:r>
                      <w:r w:rsidRPr="00C41444">
                        <w:rPr>
                          <w:rFonts w:cs="Helvetica Neue"/>
                          <w:sz w:val="22"/>
                          <w:szCs w:val="22"/>
                        </w:rPr>
                        <w:t>Special care for overstressed areas of the body. Quickly relieves tension and improves circulation.</w:t>
                      </w:r>
                    </w:p>
                    <w:p w14:paraId="54992FAE"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306A61DA" w14:textId="77777777" w:rsidR="007934F5" w:rsidRPr="00C41444" w:rsidRDefault="007934F5" w:rsidP="003E4B64">
                      <w:pPr>
                        <w:widowControl w:val="0"/>
                        <w:tabs>
                          <w:tab w:val="left" w:pos="9090"/>
                        </w:tabs>
                        <w:autoSpaceDE w:val="0"/>
                        <w:autoSpaceDN w:val="0"/>
                        <w:adjustRightInd w:val="0"/>
                        <w:ind w:right="-150"/>
                        <w:jc w:val="right"/>
                        <w:rPr>
                          <w:rFonts w:cs="Helvetica Neue"/>
                          <w:sz w:val="22"/>
                          <w:szCs w:val="22"/>
                        </w:rPr>
                      </w:pPr>
                      <w:r w:rsidRPr="00C41444">
                        <w:rPr>
                          <w:rFonts w:cs="Helvetica Neue"/>
                          <w:sz w:val="22"/>
                          <w:szCs w:val="22"/>
                        </w:rPr>
                        <w:t>30 minutes</w:t>
                      </w:r>
                      <w:r>
                        <w:rPr>
                          <w:rFonts w:cs="Helvetica Neue"/>
                          <w:sz w:val="22"/>
                          <w:szCs w:val="22"/>
                        </w:rPr>
                        <w:t>…</w:t>
                      </w:r>
                      <w:r w:rsidRPr="00C41444">
                        <w:rPr>
                          <w:rFonts w:cs="Helvetica Neue"/>
                          <w:sz w:val="22"/>
                          <w:szCs w:val="22"/>
                        </w:rPr>
                        <w:t>$55</w:t>
                      </w:r>
                    </w:p>
                    <w:p w14:paraId="7C38ABED"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3E11B1E5"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2528AB18" w14:textId="77777777"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Stone Therapy</w:t>
                      </w:r>
                      <w:r>
                        <w:rPr>
                          <w:rFonts w:cs="Times"/>
                          <w:sz w:val="22"/>
                          <w:szCs w:val="22"/>
                        </w:rPr>
                        <w:t xml:space="preserve"> - </w:t>
                      </w:r>
                      <w:r w:rsidRPr="00C41444">
                        <w:rPr>
                          <w:rFonts w:cs="Helvetica Neue"/>
                          <w:sz w:val="22"/>
                          <w:szCs w:val="22"/>
                        </w:rPr>
                        <w:t>Devised by Native Americans hundreds of years ago, this therapy uses heated stones combined with our specialty blended massage oil. Stones are smoothed over each muscle in rhythmic sequence to relax the body and soothe the spirit.</w:t>
                      </w:r>
                    </w:p>
                    <w:p w14:paraId="13C70BE4"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24388546" w14:textId="56234243" w:rsidR="007934F5" w:rsidRPr="00C41444" w:rsidRDefault="007934F5" w:rsidP="003E4B64">
                      <w:pPr>
                        <w:widowControl w:val="0"/>
                        <w:tabs>
                          <w:tab w:val="left" w:pos="9090"/>
                        </w:tabs>
                        <w:autoSpaceDE w:val="0"/>
                        <w:autoSpaceDN w:val="0"/>
                        <w:adjustRightInd w:val="0"/>
                        <w:ind w:right="-150"/>
                        <w:jc w:val="right"/>
                        <w:rPr>
                          <w:rFonts w:cs="Times"/>
                          <w:sz w:val="22"/>
                          <w:szCs w:val="22"/>
                        </w:rPr>
                      </w:pPr>
                      <w:r w:rsidRPr="00C41444">
                        <w:rPr>
                          <w:rFonts w:cs="Helvetica Neue"/>
                          <w:sz w:val="22"/>
                          <w:szCs w:val="22"/>
                        </w:rPr>
                        <w:t>75 or 90 minutes</w:t>
                      </w:r>
                      <w:r>
                        <w:rPr>
                          <w:rFonts w:cs="Helvetica Neue"/>
                          <w:sz w:val="22"/>
                          <w:szCs w:val="22"/>
                        </w:rPr>
                        <w:t>…$95-$13</w:t>
                      </w:r>
                      <w:r w:rsidRPr="00C41444">
                        <w:rPr>
                          <w:rFonts w:cs="Helvetica Neue"/>
                          <w:sz w:val="22"/>
                          <w:szCs w:val="22"/>
                        </w:rPr>
                        <w:t>0</w:t>
                      </w:r>
                    </w:p>
                    <w:p w14:paraId="275D81D5"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47E267FF"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494A9315" w14:textId="128C102E"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Maternity Massage</w:t>
                      </w:r>
                      <w:r>
                        <w:rPr>
                          <w:rFonts w:cs="Times"/>
                          <w:sz w:val="22"/>
                          <w:szCs w:val="22"/>
                        </w:rPr>
                        <w:t xml:space="preserve"> - </w:t>
                      </w:r>
                      <w:r w:rsidRPr="00C41444">
                        <w:rPr>
                          <w:rFonts w:cs="Helvetica Neue"/>
                          <w:sz w:val="22"/>
                          <w:szCs w:val="22"/>
                        </w:rPr>
                        <w:t>A light massage which assists in relaxing and relieving lower back pain and water retention. This massage uses a specially designed support system for added comfort.</w:t>
                      </w:r>
                    </w:p>
                    <w:p w14:paraId="4CF96A24"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1769B4EE" w14:textId="7002772D" w:rsidR="007934F5" w:rsidRPr="00C41444" w:rsidRDefault="007934F5" w:rsidP="003E4B64">
                      <w:pPr>
                        <w:widowControl w:val="0"/>
                        <w:tabs>
                          <w:tab w:val="left" w:pos="9090"/>
                        </w:tabs>
                        <w:autoSpaceDE w:val="0"/>
                        <w:autoSpaceDN w:val="0"/>
                        <w:adjustRightInd w:val="0"/>
                        <w:ind w:right="-150"/>
                        <w:jc w:val="right"/>
                        <w:rPr>
                          <w:rFonts w:cs="Times"/>
                          <w:sz w:val="22"/>
                          <w:szCs w:val="22"/>
                        </w:rPr>
                      </w:pPr>
                      <w:r w:rsidRPr="00C41444">
                        <w:rPr>
                          <w:rFonts w:cs="Helvetica Neue"/>
                          <w:sz w:val="22"/>
                          <w:szCs w:val="22"/>
                        </w:rPr>
                        <w:t>60 or 90 minutes</w:t>
                      </w:r>
                      <w:r>
                        <w:rPr>
                          <w:rFonts w:cs="Helvetica Neue"/>
                          <w:sz w:val="22"/>
                          <w:szCs w:val="22"/>
                        </w:rPr>
                        <w:t>…$90-</w:t>
                      </w:r>
                      <w:r w:rsidRPr="00C41444">
                        <w:rPr>
                          <w:rFonts w:cs="Helvetica Neue"/>
                          <w:sz w:val="22"/>
                          <w:szCs w:val="22"/>
                        </w:rPr>
                        <w:t>$130</w:t>
                      </w:r>
                    </w:p>
                    <w:p w14:paraId="4D4EDDBC"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53BC7841"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659D55E1" w14:textId="2A37150F" w:rsidR="007934F5" w:rsidRPr="00C41444" w:rsidRDefault="007934F5" w:rsidP="003E4B64">
                      <w:pPr>
                        <w:widowControl w:val="0"/>
                        <w:tabs>
                          <w:tab w:val="left" w:pos="9090"/>
                        </w:tabs>
                        <w:autoSpaceDE w:val="0"/>
                        <w:autoSpaceDN w:val="0"/>
                        <w:adjustRightInd w:val="0"/>
                        <w:ind w:right="-150"/>
                        <w:rPr>
                          <w:rFonts w:cs="Times"/>
                          <w:sz w:val="22"/>
                          <w:szCs w:val="22"/>
                        </w:rPr>
                      </w:pPr>
                      <w:r w:rsidRPr="00C41444">
                        <w:rPr>
                          <w:rFonts w:cs="Gill Sans"/>
                          <w:b/>
                          <w:bCs/>
                          <w:sz w:val="22"/>
                          <w:szCs w:val="22"/>
                        </w:rPr>
                        <w:t>Deep Tissue</w:t>
                      </w:r>
                      <w:r>
                        <w:rPr>
                          <w:rFonts w:cs="Times"/>
                          <w:sz w:val="22"/>
                          <w:szCs w:val="22"/>
                        </w:rPr>
                        <w:t xml:space="preserve"> - </w:t>
                      </w:r>
                      <w:r w:rsidRPr="00C41444">
                        <w:rPr>
                          <w:rFonts w:cs="Helvetica Neue"/>
                          <w:sz w:val="22"/>
                          <w:szCs w:val="22"/>
                        </w:rPr>
                        <w:t xml:space="preserve">A therapeutic, firm massage, which focuses on specific areas to relieve tension. Using various strokes and deep pressure, specific muscle tension is released and flexibility restored. </w:t>
                      </w:r>
                      <w:proofErr w:type="gramStart"/>
                      <w:r w:rsidRPr="00C41444">
                        <w:rPr>
                          <w:rFonts w:cs="Helvetica Neue"/>
                          <w:sz w:val="22"/>
                          <w:szCs w:val="22"/>
                        </w:rPr>
                        <w:t>Excellent for clients that desire a very firm and deep massage.</w:t>
                      </w:r>
                      <w:proofErr w:type="gramEnd"/>
                    </w:p>
                    <w:p w14:paraId="5FF477BF"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21B1E47A" w14:textId="6E7C3912" w:rsidR="007934F5" w:rsidRDefault="007934F5" w:rsidP="003E4B64">
                      <w:pPr>
                        <w:widowControl w:val="0"/>
                        <w:tabs>
                          <w:tab w:val="left" w:pos="9090"/>
                        </w:tabs>
                        <w:autoSpaceDE w:val="0"/>
                        <w:autoSpaceDN w:val="0"/>
                        <w:adjustRightInd w:val="0"/>
                        <w:ind w:right="-150"/>
                        <w:jc w:val="right"/>
                        <w:rPr>
                          <w:rFonts w:cs="Helvetica Neue"/>
                          <w:sz w:val="22"/>
                          <w:szCs w:val="22"/>
                        </w:rPr>
                      </w:pPr>
                      <w:r w:rsidRPr="00C41444">
                        <w:rPr>
                          <w:rFonts w:cs="Helvetica Neue"/>
                          <w:sz w:val="22"/>
                          <w:szCs w:val="22"/>
                        </w:rPr>
                        <w:t>60 or 90 minutes</w:t>
                      </w:r>
                      <w:r>
                        <w:rPr>
                          <w:rFonts w:cs="Helvetica Neue"/>
                          <w:sz w:val="22"/>
                          <w:szCs w:val="22"/>
                        </w:rPr>
                        <w:t>…. $95-</w:t>
                      </w:r>
                      <w:r w:rsidRPr="00C41444">
                        <w:rPr>
                          <w:rFonts w:cs="Helvetica Neue"/>
                          <w:sz w:val="22"/>
                          <w:szCs w:val="22"/>
                        </w:rPr>
                        <w:t xml:space="preserve">$140 Deep Tissue </w:t>
                      </w:r>
                    </w:p>
                    <w:p w14:paraId="512ED388" w14:textId="77777777" w:rsidR="007934F5" w:rsidRDefault="007934F5" w:rsidP="003E4B64">
                      <w:pPr>
                        <w:widowControl w:val="0"/>
                        <w:tabs>
                          <w:tab w:val="left" w:pos="9090"/>
                        </w:tabs>
                        <w:autoSpaceDE w:val="0"/>
                        <w:autoSpaceDN w:val="0"/>
                        <w:adjustRightInd w:val="0"/>
                        <w:ind w:right="-150"/>
                        <w:jc w:val="right"/>
                        <w:rPr>
                          <w:rFonts w:cs="Helvetica Neue"/>
                          <w:sz w:val="22"/>
                          <w:szCs w:val="22"/>
                        </w:rPr>
                      </w:pPr>
                    </w:p>
                    <w:p w14:paraId="3EC05188" w14:textId="77777777" w:rsidR="007934F5" w:rsidRDefault="007934F5" w:rsidP="003E4B64">
                      <w:pPr>
                        <w:widowControl w:val="0"/>
                        <w:tabs>
                          <w:tab w:val="left" w:pos="9090"/>
                        </w:tabs>
                        <w:autoSpaceDE w:val="0"/>
                        <w:autoSpaceDN w:val="0"/>
                        <w:adjustRightInd w:val="0"/>
                        <w:ind w:right="-150"/>
                        <w:rPr>
                          <w:rFonts w:cs="Helvetica Neue"/>
                          <w:sz w:val="22"/>
                          <w:szCs w:val="22"/>
                        </w:rPr>
                      </w:pPr>
                    </w:p>
                    <w:p w14:paraId="005E2E8F" w14:textId="77777777" w:rsidR="007934F5" w:rsidRDefault="007934F5" w:rsidP="003E4B64">
                      <w:pPr>
                        <w:widowControl w:val="0"/>
                        <w:tabs>
                          <w:tab w:val="left" w:pos="9090"/>
                        </w:tabs>
                        <w:autoSpaceDE w:val="0"/>
                        <w:autoSpaceDN w:val="0"/>
                        <w:adjustRightInd w:val="0"/>
                        <w:ind w:right="-150"/>
                        <w:rPr>
                          <w:rFonts w:cs="Gill Sans"/>
                          <w:b/>
                          <w:bCs/>
                          <w:sz w:val="22"/>
                          <w:szCs w:val="22"/>
                        </w:rPr>
                      </w:pPr>
                    </w:p>
                    <w:p w14:paraId="462608F4" w14:textId="77777777" w:rsidR="007934F5" w:rsidRPr="007F7AC6" w:rsidRDefault="007934F5" w:rsidP="003E4B64">
                      <w:pPr>
                        <w:widowControl w:val="0"/>
                        <w:tabs>
                          <w:tab w:val="left" w:pos="9090"/>
                        </w:tabs>
                        <w:autoSpaceDE w:val="0"/>
                        <w:autoSpaceDN w:val="0"/>
                        <w:adjustRightInd w:val="0"/>
                        <w:ind w:right="-150"/>
                        <w:rPr>
                          <w:rFonts w:cs="Helvetica Neue"/>
                          <w:sz w:val="22"/>
                          <w:szCs w:val="22"/>
                        </w:rPr>
                      </w:pPr>
                    </w:p>
                  </w:txbxContent>
                </v:textbox>
                <w10:wrap type="through" anchorx="page" anchory="page"/>
              </v:shape>
            </w:pict>
          </mc:Fallback>
        </mc:AlternateContent>
      </w:r>
      <w:r w:rsidR="000C1214">
        <w:rPr>
          <w:noProof/>
        </w:rPr>
        <mc:AlternateContent>
          <mc:Choice Requires="wps">
            <w:drawing>
              <wp:anchor distT="0" distB="0" distL="114300" distR="114300" simplePos="0" relativeHeight="251707392" behindDoc="0" locked="0" layoutInCell="1" allowOverlap="1" wp14:anchorId="2099263F" wp14:editId="151CEAEA">
                <wp:simplePos x="0" y="0"/>
                <wp:positionH relativeFrom="page">
                  <wp:posOffset>881380</wp:posOffset>
                </wp:positionH>
                <wp:positionV relativeFrom="page">
                  <wp:posOffset>558165</wp:posOffset>
                </wp:positionV>
                <wp:extent cx="5943600" cy="630555"/>
                <wp:effectExtent l="0" t="0" r="0" b="4445"/>
                <wp:wrapTight wrapText="bothSides">
                  <wp:wrapPolygon edited="0">
                    <wp:start x="92" y="0"/>
                    <wp:lineTo x="92" y="20882"/>
                    <wp:lineTo x="21415" y="20882"/>
                    <wp:lineTo x="21415" y="0"/>
                    <wp:lineTo x="92"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EC1142"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9.4pt;margin-top:43.95pt;width:468pt;height:49.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" filled="f" stroked="f">
                <v:textbox inset=",0,,0">
                  <w:txbxContent>
                    <w:p w14:paraId="42EC1142"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41EC4BF8" wp14:editId="116CDF5D">
                <wp:simplePos x="0" y="0"/>
                <wp:positionH relativeFrom="page">
                  <wp:posOffset>815975</wp:posOffset>
                </wp:positionH>
                <wp:positionV relativeFrom="page">
                  <wp:posOffset>1151890</wp:posOffset>
                </wp:positionV>
                <wp:extent cx="6031230" cy="672465"/>
                <wp:effectExtent l="0" t="0" r="0" b="13335"/>
                <wp:wrapTight wrapText="bothSides">
                  <wp:wrapPolygon edited="0">
                    <wp:start x="91" y="0"/>
                    <wp:lineTo x="91" y="21212"/>
                    <wp:lineTo x="21377" y="21212"/>
                    <wp:lineTo x="21377" y="0"/>
                    <wp:lineTo x="91" y="0"/>
                  </wp:wrapPolygon>
                </wp:wrapTight>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61C43BF" w14:textId="77777777" w:rsidR="007934F5" w:rsidRPr="00CE7932" w:rsidRDefault="007934F5" w:rsidP="003453C3">
                            <w:pPr>
                              <w:pStyle w:val="Subtitle"/>
                              <w:jc w:val="left"/>
                              <w:rPr>
                                <w:rFonts w:cs="Didot"/>
                                <w:color w:val="808080" w:themeColor="background1" w:themeShade="80"/>
                                <w:w w:val="135"/>
                                <w:sz w:val="36"/>
                              </w:rPr>
                            </w:pPr>
                          </w:p>
                          <w:p w14:paraId="255FC2F7" w14:textId="77777777" w:rsidR="007934F5" w:rsidRPr="000A1508" w:rsidRDefault="007934F5" w:rsidP="003453C3">
                            <w:pPr>
                              <w:pStyle w:val="Subtitle"/>
                              <w:rPr>
                                <w:rFonts w:cs="Didot"/>
                                <w:color w:val="808080" w:themeColor="background1" w:themeShade="80"/>
                                <w:w w:val="135"/>
                                <w:sz w:val="52"/>
                                <w:szCs w:val="28"/>
                                <w:vertAlign w:val="superscript"/>
                              </w:rPr>
                            </w:pPr>
                            <w:r>
                              <w:rPr>
                                <w:rFonts w:cs="Didot"/>
                                <w:color w:val="808080" w:themeColor="background1" w:themeShade="80"/>
                                <w:w w:val="135"/>
                                <w:sz w:val="52"/>
                                <w:szCs w:val="28"/>
                                <w:vertAlign w:val="superscript"/>
                              </w:rPr>
                              <w:t>Massage</w:t>
                            </w:r>
                          </w:p>
                          <w:p w14:paraId="65C749A1" w14:textId="77777777" w:rsidR="007934F5" w:rsidRPr="00CE7932" w:rsidRDefault="007934F5" w:rsidP="003453C3">
                            <w:pPr>
                              <w:pStyle w:val="Subtitle"/>
                              <w:jc w:val="left"/>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4.25pt;margin-top:90.7pt;width:474.9pt;height:52.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" mv:complextextbox="1" filled="f" stroked="f">
                <v:textbox inset=",0,,0">
                  <w:txbxContent>
                    <w:p w14:paraId="261C43BF" w14:textId="77777777" w:rsidR="007934F5" w:rsidRPr="00CE7932" w:rsidRDefault="007934F5" w:rsidP="003453C3">
                      <w:pPr>
                        <w:pStyle w:val="Subtitle"/>
                        <w:jc w:val="left"/>
                        <w:rPr>
                          <w:rFonts w:cs="Didot"/>
                          <w:color w:val="808080" w:themeColor="background1" w:themeShade="80"/>
                          <w:w w:val="135"/>
                          <w:sz w:val="36"/>
                        </w:rPr>
                      </w:pPr>
                    </w:p>
                    <w:p w14:paraId="255FC2F7" w14:textId="77777777" w:rsidR="007934F5" w:rsidRPr="000A1508" w:rsidRDefault="007934F5" w:rsidP="003453C3">
                      <w:pPr>
                        <w:pStyle w:val="Subtitle"/>
                        <w:rPr>
                          <w:rFonts w:cs="Didot"/>
                          <w:color w:val="808080" w:themeColor="background1" w:themeShade="80"/>
                          <w:w w:val="135"/>
                          <w:sz w:val="52"/>
                          <w:szCs w:val="28"/>
                          <w:vertAlign w:val="superscript"/>
                        </w:rPr>
                      </w:pPr>
                      <w:r>
                        <w:rPr>
                          <w:rFonts w:cs="Didot"/>
                          <w:color w:val="808080" w:themeColor="background1" w:themeShade="80"/>
                          <w:w w:val="135"/>
                          <w:sz w:val="52"/>
                          <w:szCs w:val="28"/>
                          <w:vertAlign w:val="superscript"/>
                        </w:rPr>
                        <w:t>Massage</w:t>
                      </w:r>
                    </w:p>
                    <w:p w14:paraId="65C749A1" w14:textId="77777777" w:rsidR="007934F5" w:rsidRPr="00CE7932" w:rsidRDefault="007934F5" w:rsidP="003453C3">
                      <w:pPr>
                        <w:pStyle w:val="Subtitle"/>
                        <w:jc w:val="left"/>
                        <w:rPr>
                          <w:rFonts w:cs="Didot"/>
                          <w:color w:val="808080" w:themeColor="background1" w:themeShade="80"/>
                          <w:w w:val="135"/>
                          <w:sz w:val="36"/>
                        </w:rPr>
                      </w:pPr>
                    </w:p>
                  </w:txbxContent>
                </v:textbox>
                <w10:wrap type="tight" anchorx="page" anchory="page"/>
              </v:shape>
            </w:pict>
          </mc:Fallback>
        </mc:AlternateContent>
      </w:r>
      <w:r>
        <w:rPr>
          <w:noProof/>
        </w:rPr>
        <mc:AlternateContent>
          <mc:Choice Requires="wps">
            <w:drawing>
              <wp:anchor distT="0" distB="0" distL="114300" distR="114300" simplePos="0" relativeHeight="251748352" behindDoc="0" locked="0" layoutInCell="1" allowOverlap="1" wp14:anchorId="279F4286" wp14:editId="18C1A9C9">
                <wp:simplePos x="0" y="0"/>
                <wp:positionH relativeFrom="page">
                  <wp:posOffset>826770</wp:posOffset>
                </wp:positionH>
                <wp:positionV relativeFrom="page">
                  <wp:posOffset>8496300</wp:posOffset>
                </wp:positionV>
                <wp:extent cx="6109335" cy="1003300"/>
                <wp:effectExtent l="0" t="0" r="0" b="12700"/>
                <wp:wrapTight wrapText="bothSides">
                  <wp:wrapPolygon edited="0">
                    <wp:start x="90" y="0"/>
                    <wp:lineTo x="90" y="21327"/>
                    <wp:lineTo x="21373" y="21327"/>
                    <wp:lineTo x="21373" y="0"/>
                    <wp:lineTo x="90" y="0"/>
                  </wp:wrapPolygon>
                </wp:wrapTight>
                <wp:docPr id="1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AEB4"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6ED70674"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4A1F92E4"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3BCFED04" w14:textId="7F88EC1D"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ngton Road | Mequon, WI 53092</w:t>
                            </w:r>
                          </w:p>
                          <w:p w14:paraId="32C498A8"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3B213594"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5.1pt;margin-top:669pt;width:481.05pt;height:7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" filled="f" stroked="f">
                <v:textbox inset=",0,,0">
                  <w:txbxContent>
                    <w:p w14:paraId="4E4CAEB4"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6ED70674"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4A1F92E4" w14:textId="77777777" w:rsidR="007934F5" w:rsidRDefault="007934F5" w:rsidP="000865D6">
                      <w:pPr>
                        <w:widowControl w:val="0"/>
                        <w:autoSpaceDE w:val="0"/>
                        <w:autoSpaceDN w:val="0"/>
                        <w:adjustRightInd w:val="0"/>
                        <w:jc w:val="center"/>
                        <w:rPr>
                          <w:rFonts w:cs="Arial"/>
                          <w:color w:val="808080" w:themeColor="background1" w:themeShade="80"/>
                          <w:sz w:val="18"/>
                          <w:szCs w:val="18"/>
                        </w:rPr>
                      </w:pPr>
                    </w:p>
                    <w:p w14:paraId="3BCFED04" w14:textId="7F88EC1D"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ngton Road | Mequon, WI 53092</w:t>
                      </w:r>
                    </w:p>
                    <w:p w14:paraId="32C498A8"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3B213594"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sidR="003453C3">
        <w:br w:type="page"/>
      </w:r>
      <w:r w:rsidR="000C1214">
        <w:rPr>
          <w:noProof/>
        </w:rPr>
        <w:lastRenderedPageBreak/>
        <mc:AlternateContent>
          <mc:Choice Requires="wps">
            <w:drawing>
              <wp:anchor distT="0" distB="0" distL="114300" distR="114300" simplePos="0" relativeHeight="251713536" behindDoc="0" locked="0" layoutInCell="1" allowOverlap="1" wp14:anchorId="24A2CBBD" wp14:editId="589B43EF">
                <wp:simplePos x="0" y="0"/>
                <wp:positionH relativeFrom="page">
                  <wp:posOffset>960120</wp:posOffset>
                </wp:positionH>
                <wp:positionV relativeFrom="page">
                  <wp:posOffset>1983105</wp:posOffset>
                </wp:positionV>
                <wp:extent cx="6059170" cy="6174740"/>
                <wp:effectExtent l="0" t="0" r="0" b="0"/>
                <wp:wrapTight wrapText="bothSides">
                  <wp:wrapPolygon edited="0">
                    <wp:start x="91" y="89"/>
                    <wp:lineTo x="91" y="21413"/>
                    <wp:lineTo x="21369" y="21413"/>
                    <wp:lineTo x="21369" y="89"/>
                    <wp:lineTo x="91" y="89"/>
                  </wp:wrapPolygon>
                </wp:wrapTight>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617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36F9AE" w14:textId="77777777" w:rsidR="007934F5" w:rsidRPr="004B3158" w:rsidRDefault="007934F5" w:rsidP="0041273F">
                            <w:pPr>
                              <w:widowControl w:val="0"/>
                              <w:autoSpaceDE w:val="0"/>
                              <w:autoSpaceDN w:val="0"/>
                              <w:adjustRightInd w:val="0"/>
                              <w:rPr>
                                <w:rFonts w:cs="Times"/>
                                <w:sz w:val="22"/>
                                <w:szCs w:val="22"/>
                              </w:rPr>
                            </w:pPr>
                            <w:r w:rsidRPr="004B3158">
                              <w:rPr>
                                <w:rFonts w:cs="Gill Sans"/>
                                <w:b/>
                                <w:bCs/>
                                <w:sz w:val="22"/>
                                <w:szCs w:val="22"/>
                              </w:rPr>
                              <w:t>Salt Glow</w:t>
                            </w:r>
                            <w:r>
                              <w:rPr>
                                <w:rFonts w:cs="Times"/>
                                <w:sz w:val="22"/>
                                <w:szCs w:val="22"/>
                              </w:rPr>
                              <w:t xml:space="preserve"> - </w:t>
                            </w:r>
                            <w:r w:rsidRPr="004B3158">
                              <w:rPr>
                                <w:rFonts w:cs="Helvetica Neue"/>
                                <w:sz w:val="22"/>
                                <w:szCs w:val="22"/>
                              </w:rPr>
                              <w:t>A deep cleansing and exfoliating body treatment, using a blend of aromatic and mineral salts and essential oils to massage away impurities and dead skin cells. Stimulates circulation and brings skin back to superb radiance. Leaves skin feeling and looking soft, smooth, silky and hydrated.</w:t>
                            </w:r>
                          </w:p>
                          <w:p w14:paraId="5D156319" w14:textId="77777777" w:rsidR="007934F5" w:rsidRDefault="007934F5" w:rsidP="00750618">
                            <w:pPr>
                              <w:widowControl w:val="0"/>
                              <w:autoSpaceDE w:val="0"/>
                              <w:autoSpaceDN w:val="0"/>
                              <w:adjustRightInd w:val="0"/>
                              <w:ind w:right="-106"/>
                              <w:jc w:val="right"/>
                              <w:rPr>
                                <w:rFonts w:cs="Helvetica Neue"/>
                                <w:sz w:val="22"/>
                                <w:szCs w:val="22"/>
                              </w:rPr>
                            </w:pPr>
                            <w:r w:rsidRPr="004B3158">
                              <w:rPr>
                                <w:rFonts w:cs="Helvetica Neue"/>
                                <w:sz w:val="22"/>
                                <w:szCs w:val="22"/>
                              </w:rPr>
                              <w:t>Dry treatment - 45 Minutes</w:t>
                            </w:r>
                            <w:r>
                              <w:rPr>
                                <w:rFonts w:cs="Helvetica Neue"/>
                                <w:sz w:val="22"/>
                                <w:szCs w:val="22"/>
                              </w:rPr>
                              <w:t>…</w:t>
                            </w:r>
                            <w:r w:rsidRPr="004B3158">
                              <w:rPr>
                                <w:rFonts w:cs="Helvetica Neue"/>
                                <w:sz w:val="22"/>
                                <w:szCs w:val="22"/>
                              </w:rPr>
                              <w:t>$50 </w:t>
                            </w:r>
                          </w:p>
                          <w:p w14:paraId="18879C96" w14:textId="77777777" w:rsidR="007934F5" w:rsidRPr="004B3158" w:rsidRDefault="007934F5" w:rsidP="00750618">
                            <w:pPr>
                              <w:widowControl w:val="0"/>
                              <w:autoSpaceDE w:val="0"/>
                              <w:autoSpaceDN w:val="0"/>
                              <w:adjustRightInd w:val="0"/>
                              <w:ind w:right="-106"/>
                              <w:jc w:val="right"/>
                              <w:rPr>
                                <w:rFonts w:cs="Helvetica Neue"/>
                                <w:sz w:val="22"/>
                                <w:szCs w:val="22"/>
                              </w:rPr>
                            </w:pPr>
                            <w:r w:rsidRPr="004B3158">
                              <w:rPr>
                                <w:rFonts w:cs="Helvetica Neue"/>
                                <w:sz w:val="22"/>
                                <w:szCs w:val="22"/>
                              </w:rPr>
                              <w:t>Wet treatment</w:t>
                            </w:r>
                            <w:r>
                              <w:rPr>
                                <w:rFonts w:cs="Helvetica Neue"/>
                                <w:sz w:val="22"/>
                                <w:szCs w:val="22"/>
                              </w:rPr>
                              <w:t xml:space="preserve">…$90 </w:t>
                            </w:r>
                            <w:r w:rsidRPr="004B3158">
                              <w:rPr>
                                <w:rFonts w:cs="Helvetica Neue"/>
                                <w:i/>
                                <w:sz w:val="22"/>
                                <w:szCs w:val="22"/>
                              </w:rPr>
                              <w:t>with use of 7-head Vichy shower</w:t>
                            </w:r>
                          </w:p>
                          <w:p w14:paraId="654E78A8" w14:textId="77777777" w:rsidR="007934F5" w:rsidRDefault="007934F5" w:rsidP="0041273F">
                            <w:pPr>
                              <w:widowControl w:val="0"/>
                              <w:autoSpaceDE w:val="0"/>
                              <w:autoSpaceDN w:val="0"/>
                              <w:adjustRightInd w:val="0"/>
                              <w:ind w:right="-108"/>
                              <w:rPr>
                                <w:rFonts w:cs="Gill Sans"/>
                                <w:b/>
                                <w:bCs/>
                                <w:sz w:val="22"/>
                                <w:szCs w:val="22"/>
                              </w:rPr>
                            </w:pPr>
                          </w:p>
                          <w:p w14:paraId="36356D32" w14:textId="77777777" w:rsidR="007934F5" w:rsidRPr="004E0789" w:rsidRDefault="007934F5" w:rsidP="0041273F">
                            <w:pPr>
                              <w:widowControl w:val="0"/>
                              <w:autoSpaceDE w:val="0"/>
                              <w:autoSpaceDN w:val="0"/>
                              <w:adjustRightInd w:val="0"/>
                              <w:ind w:right="-108"/>
                              <w:rPr>
                                <w:rFonts w:cs="Times"/>
                                <w:sz w:val="22"/>
                                <w:szCs w:val="22"/>
                              </w:rPr>
                            </w:pPr>
                            <w:r w:rsidRPr="004E0789">
                              <w:rPr>
                                <w:rFonts w:cs="Gill Sans"/>
                                <w:b/>
                                <w:bCs/>
                                <w:sz w:val="22"/>
                                <w:szCs w:val="22"/>
                              </w:rPr>
                              <w:t>Aromatic Moor Mud Wrap</w:t>
                            </w:r>
                            <w:r w:rsidRPr="004E0789">
                              <w:rPr>
                                <w:rFonts w:cs="Times"/>
                                <w:sz w:val="22"/>
                                <w:szCs w:val="22"/>
                              </w:rPr>
                              <w:t xml:space="preserve"> - </w:t>
                            </w:r>
                            <w:r w:rsidRPr="004E0789">
                              <w:rPr>
                                <w:rFonts w:cs="Helvetica Neue"/>
                                <w:sz w:val="22"/>
                                <w:szCs w:val="22"/>
                              </w:rPr>
                              <w:t>A wonderful, detoxification treatment for soothing muscular aches and pains, encouraging healthy circulation in sluggish, dry skin and providing stress relief. Nutrient-rich moor mud helps the skin regain elasticity and suppleness.</w:t>
                            </w:r>
                          </w:p>
                          <w:p w14:paraId="3AAAE34B" w14:textId="77777777" w:rsidR="007934F5" w:rsidRPr="004E0789" w:rsidRDefault="007934F5" w:rsidP="0041273F">
                            <w:pPr>
                              <w:widowControl w:val="0"/>
                              <w:autoSpaceDE w:val="0"/>
                              <w:autoSpaceDN w:val="0"/>
                              <w:adjustRightInd w:val="0"/>
                              <w:ind w:right="-108"/>
                              <w:jc w:val="right"/>
                              <w:rPr>
                                <w:rFonts w:cs="Times"/>
                                <w:sz w:val="22"/>
                                <w:szCs w:val="22"/>
                              </w:rPr>
                            </w:pPr>
                            <w:r w:rsidRPr="004E0789">
                              <w:rPr>
                                <w:rFonts w:cs="Helvetica Neue"/>
                                <w:sz w:val="22"/>
                                <w:szCs w:val="22"/>
                              </w:rPr>
                              <w:t>60 Minutes</w:t>
                            </w:r>
                            <w:r>
                              <w:rPr>
                                <w:rFonts w:cs="Helvetica Neue"/>
                                <w:sz w:val="22"/>
                                <w:szCs w:val="22"/>
                              </w:rPr>
                              <w:t>…</w:t>
                            </w:r>
                            <w:r w:rsidRPr="004E0789">
                              <w:rPr>
                                <w:rFonts w:cs="Helvetica Neue"/>
                                <w:sz w:val="22"/>
                                <w:szCs w:val="22"/>
                              </w:rPr>
                              <w:t>$100</w:t>
                            </w:r>
                          </w:p>
                          <w:p w14:paraId="48DE7CB4" w14:textId="77777777" w:rsidR="007934F5" w:rsidRDefault="007934F5" w:rsidP="0041273F">
                            <w:pPr>
                              <w:widowControl w:val="0"/>
                              <w:autoSpaceDE w:val="0"/>
                              <w:autoSpaceDN w:val="0"/>
                              <w:adjustRightInd w:val="0"/>
                              <w:ind w:right="-108"/>
                              <w:rPr>
                                <w:rFonts w:cs="Gill Sans"/>
                                <w:b/>
                                <w:bCs/>
                                <w:sz w:val="22"/>
                                <w:szCs w:val="22"/>
                              </w:rPr>
                            </w:pPr>
                          </w:p>
                          <w:p w14:paraId="1A62D1AC" w14:textId="77777777" w:rsidR="007934F5" w:rsidRPr="004E0789" w:rsidRDefault="007934F5" w:rsidP="0041273F">
                            <w:pPr>
                              <w:widowControl w:val="0"/>
                              <w:autoSpaceDE w:val="0"/>
                              <w:autoSpaceDN w:val="0"/>
                              <w:adjustRightInd w:val="0"/>
                              <w:ind w:right="-108"/>
                              <w:rPr>
                                <w:rFonts w:cs="Times"/>
                                <w:sz w:val="22"/>
                                <w:szCs w:val="22"/>
                              </w:rPr>
                            </w:pPr>
                            <w:r w:rsidRPr="004E0789">
                              <w:rPr>
                                <w:rFonts w:cs="Gill Sans"/>
                                <w:b/>
                                <w:bCs/>
                                <w:sz w:val="22"/>
                                <w:szCs w:val="22"/>
                              </w:rPr>
                              <w:t>Slimming Green Coffee Body Wrap for Cellulite</w:t>
                            </w:r>
                            <w:r w:rsidRPr="004E0789">
                              <w:rPr>
                                <w:rFonts w:cs="Times"/>
                                <w:sz w:val="22"/>
                                <w:szCs w:val="22"/>
                              </w:rPr>
                              <w:t xml:space="preserve"> - </w:t>
                            </w:r>
                            <w:r w:rsidRPr="004E0789">
                              <w:rPr>
                                <w:rFonts w:cs="Helvetica Neue"/>
                                <w:sz w:val="22"/>
                                <w:szCs w:val="22"/>
                              </w:rPr>
                              <w:t>This revolutionary holistic wrap helps to control fat infiltration, transforming fat into energy and eliminating toxins from the body. Contains the latest, most effective anti-cellulite performing ingredient: Green Coffee to soothe and strengthen the skin.</w:t>
                            </w:r>
                          </w:p>
                          <w:p w14:paraId="5C126383" w14:textId="77777777" w:rsidR="007934F5" w:rsidRPr="004E0789" w:rsidRDefault="007934F5" w:rsidP="0041273F">
                            <w:pPr>
                              <w:widowControl w:val="0"/>
                              <w:autoSpaceDE w:val="0"/>
                              <w:autoSpaceDN w:val="0"/>
                              <w:adjustRightInd w:val="0"/>
                              <w:ind w:right="-137"/>
                              <w:jc w:val="right"/>
                              <w:rPr>
                                <w:rFonts w:cs="Times"/>
                                <w:sz w:val="22"/>
                                <w:szCs w:val="22"/>
                              </w:rPr>
                            </w:pPr>
                            <w:r w:rsidRPr="004E0789">
                              <w:rPr>
                                <w:rFonts w:cs="Helvetica Neue"/>
                                <w:sz w:val="22"/>
                                <w:szCs w:val="22"/>
                              </w:rPr>
                              <w:t>60 Minutes</w:t>
                            </w:r>
                            <w:r>
                              <w:rPr>
                                <w:rFonts w:cs="Helvetica Neue"/>
                                <w:sz w:val="22"/>
                                <w:szCs w:val="22"/>
                              </w:rPr>
                              <w:t>…</w:t>
                            </w:r>
                            <w:r w:rsidRPr="004E0789">
                              <w:rPr>
                                <w:rFonts w:cs="Helvetica Neue"/>
                                <w:sz w:val="22"/>
                                <w:szCs w:val="22"/>
                              </w:rPr>
                              <w:t>$110</w:t>
                            </w:r>
                          </w:p>
                          <w:p w14:paraId="6BA0A48F" w14:textId="77777777" w:rsidR="007934F5" w:rsidRDefault="007934F5" w:rsidP="0041273F">
                            <w:pPr>
                              <w:widowControl w:val="0"/>
                              <w:autoSpaceDE w:val="0"/>
                              <w:autoSpaceDN w:val="0"/>
                              <w:adjustRightInd w:val="0"/>
                              <w:ind w:right="-108"/>
                              <w:rPr>
                                <w:rFonts w:cs="Gill Sans"/>
                                <w:b/>
                                <w:bCs/>
                                <w:sz w:val="22"/>
                                <w:szCs w:val="22"/>
                              </w:rPr>
                            </w:pPr>
                          </w:p>
                          <w:p w14:paraId="0CD5E90E" w14:textId="77777777" w:rsidR="007934F5" w:rsidRPr="004E0789" w:rsidRDefault="007934F5" w:rsidP="0041273F">
                            <w:pPr>
                              <w:widowControl w:val="0"/>
                              <w:autoSpaceDE w:val="0"/>
                              <w:autoSpaceDN w:val="0"/>
                              <w:adjustRightInd w:val="0"/>
                              <w:ind w:right="-108"/>
                              <w:rPr>
                                <w:rFonts w:cs="Times"/>
                                <w:sz w:val="22"/>
                                <w:szCs w:val="22"/>
                              </w:rPr>
                            </w:pPr>
                            <w:r w:rsidRPr="004E0789">
                              <w:rPr>
                                <w:rFonts w:cs="Gill Sans"/>
                                <w:b/>
                                <w:bCs/>
                                <w:sz w:val="22"/>
                                <w:szCs w:val="22"/>
                              </w:rPr>
                              <w:t>TriActive Cellulite Laser</w:t>
                            </w:r>
                            <w:r w:rsidRPr="004E0789">
                              <w:rPr>
                                <w:rFonts w:cs="Times"/>
                                <w:sz w:val="22"/>
                                <w:szCs w:val="22"/>
                              </w:rPr>
                              <w:t xml:space="preserve"> - </w:t>
                            </w:r>
                            <w:r w:rsidRPr="004E0789">
                              <w:rPr>
                                <w:rFonts w:cs="Helvetica Neue"/>
                                <w:sz w:val="22"/>
                                <w:szCs w:val="22"/>
                              </w:rPr>
                              <w:t xml:space="preserve">Laser diodes penetrate skin tissue and together with the massaging action it </w:t>
                            </w:r>
                            <w:proofErr w:type="gramStart"/>
                            <w:r w:rsidRPr="004E0789">
                              <w:rPr>
                                <w:rFonts w:cs="Helvetica Neue"/>
                                <w:sz w:val="22"/>
                                <w:szCs w:val="22"/>
                              </w:rPr>
                              <w:t>smooth</w:t>
                            </w:r>
                            <w:proofErr w:type="gramEnd"/>
                            <w:r w:rsidRPr="004E0789">
                              <w:rPr>
                                <w:rFonts w:cs="Helvetica Neue"/>
                                <w:sz w:val="22"/>
                                <w:szCs w:val="22"/>
                              </w:rPr>
                              <w:t>’s out the cellulite-affected area and improves microcirculation. This in turn increases skin elasticity and promotes a tighter appearance.</w:t>
                            </w:r>
                          </w:p>
                          <w:p w14:paraId="055A6F2B" w14:textId="77777777" w:rsidR="007934F5" w:rsidRDefault="007934F5" w:rsidP="0041273F">
                            <w:pPr>
                              <w:widowControl w:val="0"/>
                              <w:autoSpaceDE w:val="0"/>
                              <w:autoSpaceDN w:val="0"/>
                              <w:adjustRightInd w:val="0"/>
                              <w:ind w:right="-108"/>
                              <w:jc w:val="center"/>
                              <w:rPr>
                                <w:rFonts w:cs="Helvetica Neue"/>
                                <w:sz w:val="22"/>
                                <w:szCs w:val="22"/>
                              </w:rPr>
                            </w:pPr>
                          </w:p>
                          <w:p w14:paraId="7967771F" w14:textId="77777777" w:rsidR="007934F5" w:rsidRPr="004E0789"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Treatment</w:t>
                            </w:r>
                            <w:r>
                              <w:rPr>
                                <w:rFonts w:cs="Helvetica Neue"/>
                                <w:sz w:val="22"/>
                                <w:szCs w:val="22"/>
                              </w:rPr>
                              <w:t>…</w:t>
                            </w:r>
                            <w:r w:rsidRPr="004E0789">
                              <w:rPr>
                                <w:rFonts w:cs="Helvetica Neue"/>
                                <w:sz w:val="22"/>
                                <w:szCs w:val="22"/>
                              </w:rPr>
                              <w:t>$110</w:t>
                            </w:r>
                          </w:p>
                          <w:p w14:paraId="1151CA70" w14:textId="77777777" w:rsidR="007934F5" w:rsidRPr="004E0789"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Package of 10 treatments</w:t>
                            </w:r>
                            <w:r>
                              <w:rPr>
                                <w:rFonts w:cs="Helvetica Neue"/>
                                <w:sz w:val="22"/>
                                <w:szCs w:val="22"/>
                              </w:rPr>
                              <w:t>…</w:t>
                            </w:r>
                            <w:r w:rsidRPr="004E0789">
                              <w:rPr>
                                <w:rFonts w:cs="Helvetica Neue"/>
                                <w:sz w:val="22"/>
                                <w:szCs w:val="22"/>
                              </w:rPr>
                              <w:t>$850</w:t>
                            </w:r>
                          </w:p>
                          <w:p w14:paraId="09CFED01" w14:textId="77777777" w:rsidR="007934F5" w:rsidRPr="004E0789"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Package of 20 treatments</w:t>
                            </w:r>
                            <w:r>
                              <w:rPr>
                                <w:rFonts w:cs="Helvetica Neue"/>
                                <w:sz w:val="22"/>
                                <w:szCs w:val="22"/>
                              </w:rPr>
                              <w:t>…</w:t>
                            </w:r>
                            <w:r w:rsidRPr="004E0789">
                              <w:rPr>
                                <w:rFonts w:cs="Helvetica Neue"/>
                                <w:sz w:val="22"/>
                                <w:szCs w:val="22"/>
                              </w:rPr>
                              <w:t>$1,500</w:t>
                            </w:r>
                          </w:p>
                          <w:p w14:paraId="08C3E954" w14:textId="77777777" w:rsidR="007934F5"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Half body treatment</w:t>
                            </w:r>
                            <w:r>
                              <w:rPr>
                                <w:rFonts w:cs="Helvetica Neue"/>
                                <w:sz w:val="22"/>
                                <w:szCs w:val="22"/>
                              </w:rPr>
                              <w:t>…</w:t>
                            </w:r>
                            <w:r w:rsidRPr="004E0789">
                              <w:rPr>
                                <w:rFonts w:cs="Helvetica Neue"/>
                                <w:sz w:val="22"/>
                                <w:szCs w:val="22"/>
                              </w:rPr>
                              <w:t>$55</w:t>
                            </w:r>
                          </w:p>
                          <w:p w14:paraId="5EDAE433" w14:textId="77777777" w:rsidR="007934F5"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Half body package of 10 treatments</w:t>
                            </w:r>
                            <w:r>
                              <w:rPr>
                                <w:rFonts w:cs="Helvetica Neue"/>
                                <w:sz w:val="22"/>
                                <w:szCs w:val="22"/>
                              </w:rPr>
                              <w:t>…</w:t>
                            </w:r>
                            <w:r w:rsidRPr="004E0789">
                              <w:rPr>
                                <w:rFonts w:cs="Helvetica Neue"/>
                                <w:sz w:val="22"/>
                                <w:szCs w:val="22"/>
                              </w:rPr>
                              <w:t>$500</w:t>
                            </w:r>
                          </w:p>
                          <w:p w14:paraId="0E716A92" w14:textId="77777777" w:rsidR="007934F5" w:rsidRPr="004E0789" w:rsidRDefault="007934F5" w:rsidP="00B14200">
                            <w:pPr>
                              <w:widowControl w:val="0"/>
                              <w:autoSpaceDE w:val="0"/>
                              <w:autoSpaceDN w:val="0"/>
                              <w:adjustRightInd w:val="0"/>
                              <w:ind w:right="-108"/>
                              <w:jc w:val="right"/>
                              <w:rPr>
                                <w:rFonts w:cs="Times"/>
                                <w:sz w:val="22"/>
                                <w:szCs w:val="22"/>
                              </w:rPr>
                            </w:pPr>
                            <w:r w:rsidRPr="004E0789">
                              <w:rPr>
                                <w:rFonts w:cs="Helvetica Neue"/>
                                <w:sz w:val="22"/>
                                <w:szCs w:val="22"/>
                              </w:rPr>
                              <w:t>Half body package of 20 treatments</w:t>
                            </w:r>
                            <w:r>
                              <w:rPr>
                                <w:rFonts w:cs="Helvetica Neue"/>
                                <w:sz w:val="22"/>
                                <w:szCs w:val="22"/>
                              </w:rPr>
                              <w:t>…</w:t>
                            </w:r>
                            <w:r w:rsidRPr="004E0789">
                              <w:rPr>
                                <w:rFonts w:cs="Helvetica Neue"/>
                                <w:sz w:val="22"/>
                                <w:szCs w:val="22"/>
                              </w:rPr>
                              <w:t>$900</w:t>
                            </w:r>
                          </w:p>
                          <w:p w14:paraId="3012280D" w14:textId="77777777" w:rsidR="007934F5" w:rsidRDefault="007934F5" w:rsidP="0041273F">
                            <w:pPr>
                              <w:pStyle w:val="Subtitle"/>
                              <w:ind w:right="-108"/>
                              <w:jc w:val="left"/>
                              <w:rPr>
                                <w:rFonts w:cs="Didot"/>
                                <w:color w:val="808080" w:themeColor="background1" w:themeShade="80"/>
                                <w:w w:val="135"/>
                                <w:sz w:val="36"/>
                              </w:rPr>
                            </w:pPr>
                          </w:p>
                          <w:p w14:paraId="63FA1B71" w14:textId="21D44B02" w:rsidR="000C1214" w:rsidRPr="004E0789" w:rsidRDefault="000C1214" w:rsidP="000C1214">
                            <w:pPr>
                              <w:widowControl w:val="0"/>
                              <w:autoSpaceDE w:val="0"/>
                              <w:autoSpaceDN w:val="0"/>
                              <w:adjustRightInd w:val="0"/>
                              <w:ind w:right="-108"/>
                              <w:rPr>
                                <w:rFonts w:cs="Times"/>
                                <w:sz w:val="22"/>
                                <w:szCs w:val="22"/>
                              </w:rPr>
                            </w:pPr>
                            <w:r>
                              <w:rPr>
                                <w:rFonts w:cs="Gill Sans"/>
                                <w:b/>
                                <w:bCs/>
                                <w:sz w:val="22"/>
                                <w:szCs w:val="22"/>
                              </w:rPr>
                              <w:t>Airbrush Tanning</w:t>
                            </w:r>
                            <w:r w:rsidRPr="004E0789">
                              <w:rPr>
                                <w:rFonts w:cs="Times"/>
                                <w:sz w:val="22"/>
                                <w:szCs w:val="22"/>
                              </w:rPr>
                              <w:t xml:space="preserve"> </w:t>
                            </w:r>
                            <w:r>
                              <w:rPr>
                                <w:rFonts w:cs="Times"/>
                                <w:sz w:val="22"/>
                                <w:szCs w:val="22"/>
                              </w:rPr>
                              <w:t>–</w:t>
                            </w:r>
                            <w:r w:rsidRPr="004E0789">
                              <w:rPr>
                                <w:rFonts w:cs="Times"/>
                                <w:sz w:val="22"/>
                                <w:szCs w:val="22"/>
                              </w:rPr>
                              <w:t xml:space="preserve"> </w:t>
                            </w:r>
                            <w:r>
                              <w:rPr>
                                <w:rFonts w:cs="Helvetica Neue"/>
                                <w:sz w:val="22"/>
                                <w:szCs w:val="22"/>
                              </w:rPr>
                              <w:t>Leaving your skin flawless and golden, Airbrush Tanning is an easy and safe alternative to having a glow without skin damage</w:t>
                            </w:r>
                            <w:r w:rsidRPr="004E0789">
                              <w:rPr>
                                <w:rFonts w:cs="Helvetica Neue"/>
                                <w:sz w:val="22"/>
                                <w:szCs w:val="22"/>
                              </w:rPr>
                              <w:t>.</w:t>
                            </w:r>
                          </w:p>
                          <w:p w14:paraId="4D28E24E" w14:textId="6C10B5EA" w:rsidR="007934F5" w:rsidRPr="00C41444" w:rsidRDefault="000C1214" w:rsidP="000C1214">
                            <w:pPr>
                              <w:widowControl w:val="0"/>
                              <w:tabs>
                                <w:tab w:val="left" w:pos="270"/>
                              </w:tabs>
                              <w:autoSpaceDE w:val="0"/>
                              <w:autoSpaceDN w:val="0"/>
                              <w:adjustRightInd w:val="0"/>
                              <w:jc w:val="right"/>
                              <w:rPr>
                                <w:rFonts w:cs="Times"/>
                                <w:sz w:val="22"/>
                                <w:szCs w:val="22"/>
                              </w:rPr>
                            </w:pPr>
                            <w:r>
                              <w:rPr>
                                <w:rFonts w:cs="Helvetica Neue"/>
                                <w:sz w:val="22"/>
                                <w:szCs w:val="22"/>
                              </w:rPr>
                              <w:t>Whole Body…</w:t>
                            </w:r>
                            <w:r w:rsidRPr="004E0789">
                              <w:rPr>
                                <w:rFonts w:cs="Helvetica Neue"/>
                                <w:sz w:val="22"/>
                                <w:szCs w:val="22"/>
                              </w:rPr>
                              <w:t>$</w:t>
                            </w:r>
                            <w:r>
                              <w:rPr>
                                <w:rFonts w:cs="Helvetica Neue"/>
                                <w:sz w:val="22"/>
                                <w:szCs w:val="22"/>
                              </w:rPr>
                              <w:t>35</w:t>
                            </w:r>
                          </w:p>
                          <w:p w14:paraId="347EAA19" w14:textId="5F972FCF" w:rsidR="007934F5" w:rsidRDefault="007934F5" w:rsidP="002474AE">
                            <w:pPr>
                              <w:widowControl w:val="0"/>
                              <w:tabs>
                                <w:tab w:val="left" w:pos="270"/>
                              </w:tabs>
                              <w:autoSpaceDE w:val="0"/>
                              <w:autoSpaceDN w:val="0"/>
                              <w:adjustRightInd w:val="0"/>
                              <w:rPr>
                                <w:rFonts w:cs="Times"/>
                                <w:sz w:val="22"/>
                                <w:szCs w:val="22"/>
                              </w:rPr>
                            </w:pPr>
                            <w:r>
                              <w:rPr>
                                <w:rFonts w:cs="Times"/>
                                <w:noProof/>
                                <w:sz w:val="22"/>
                                <w:szCs w:val="22"/>
                              </w:rPr>
                              <w:drawing>
                                <wp:inline distT="0" distB="0" distL="0" distR="0" wp14:anchorId="3326E2D3" wp14:editId="0BEEB4B5">
                                  <wp:extent cx="5486400" cy="8229600"/>
                                  <wp:effectExtent l="0" t="0" r="0" b="0"/>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BA7E43A" w14:textId="7541DA76" w:rsidR="007934F5" w:rsidRDefault="007934F5" w:rsidP="002474AE">
                            <w:pPr>
                              <w:widowControl w:val="0"/>
                              <w:tabs>
                                <w:tab w:val="left" w:pos="270"/>
                              </w:tabs>
                              <w:autoSpaceDE w:val="0"/>
                              <w:autoSpaceDN w:val="0"/>
                              <w:adjustRightInd w:val="0"/>
                              <w:spacing w:after="240"/>
                              <w:rPr>
                                <w:rFonts w:ascii="Gill Sans" w:hAnsi="Gill Sans" w:cs="Gill Sans"/>
                                <w:b/>
                                <w:bCs/>
                                <w:color w:val="2A00BF"/>
                                <w:sz w:val="32"/>
                                <w:szCs w:val="32"/>
                              </w:rPr>
                            </w:pPr>
                            <w:r>
                              <w:rPr>
                                <w:rFonts w:ascii="Gill Sans" w:hAnsi="Gill Sans" w:cs="Gill Sans"/>
                                <w:b/>
                                <w:bCs/>
                                <w:noProof/>
                                <w:color w:val="2A00BF"/>
                                <w:sz w:val="32"/>
                                <w:szCs w:val="32"/>
                              </w:rPr>
                              <w:drawing>
                                <wp:inline distT="0" distB="0" distL="0" distR="0" wp14:anchorId="7A1A806C" wp14:editId="5A366EB4">
                                  <wp:extent cx="5486400" cy="8229600"/>
                                  <wp:effectExtent l="0" t="0" r="0" b="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6B949BC7" w14:textId="77777777" w:rsidR="007934F5" w:rsidRDefault="007934F5" w:rsidP="002474AE">
                            <w:pPr>
                              <w:widowControl w:val="0"/>
                              <w:tabs>
                                <w:tab w:val="left" w:pos="270"/>
                              </w:tabs>
                              <w:autoSpaceDE w:val="0"/>
                              <w:autoSpaceDN w:val="0"/>
                              <w:adjustRightInd w:val="0"/>
                              <w:spacing w:after="240"/>
                              <w:rPr>
                                <w:rFonts w:ascii="Times" w:hAnsi="Times" w:cs="Times"/>
                              </w:rPr>
                            </w:pPr>
                          </w:p>
                          <w:p w14:paraId="7E49A1C5" w14:textId="77777777" w:rsidR="007934F5" w:rsidRPr="00C41444" w:rsidRDefault="007934F5" w:rsidP="002474AE">
                            <w:pPr>
                              <w:widowControl w:val="0"/>
                              <w:tabs>
                                <w:tab w:val="left" w:pos="270"/>
                              </w:tabs>
                              <w:autoSpaceDE w:val="0"/>
                              <w:autoSpaceDN w:val="0"/>
                              <w:adjustRightInd w:val="0"/>
                              <w:rPr>
                                <w:rFonts w:cs="Times"/>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75.6pt;margin-top:156.15pt;width:477.1pt;height:486.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" mv:complextextbox="1" filled="f" stroked="f">
                <v:textbox inset=",7.2pt,,7.2pt">
                  <w:txbxContent>
                    <w:p w14:paraId="4936F9AE" w14:textId="77777777" w:rsidR="007934F5" w:rsidRPr="004B3158" w:rsidRDefault="007934F5" w:rsidP="0041273F">
                      <w:pPr>
                        <w:widowControl w:val="0"/>
                        <w:autoSpaceDE w:val="0"/>
                        <w:autoSpaceDN w:val="0"/>
                        <w:adjustRightInd w:val="0"/>
                        <w:rPr>
                          <w:rFonts w:cs="Times"/>
                          <w:sz w:val="22"/>
                          <w:szCs w:val="22"/>
                        </w:rPr>
                      </w:pPr>
                      <w:r w:rsidRPr="004B3158">
                        <w:rPr>
                          <w:rFonts w:cs="Gill Sans"/>
                          <w:b/>
                          <w:bCs/>
                          <w:sz w:val="22"/>
                          <w:szCs w:val="22"/>
                        </w:rPr>
                        <w:t>Salt Glow</w:t>
                      </w:r>
                      <w:r>
                        <w:rPr>
                          <w:rFonts w:cs="Times"/>
                          <w:sz w:val="22"/>
                          <w:szCs w:val="22"/>
                        </w:rPr>
                        <w:t xml:space="preserve"> - </w:t>
                      </w:r>
                      <w:r w:rsidRPr="004B3158">
                        <w:rPr>
                          <w:rFonts w:cs="Helvetica Neue"/>
                          <w:sz w:val="22"/>
                          <w:szCs w:val="22"/>
                        </w:rPr>
                        <w:t>A deep cleansing and exfoliating body treatment, using a blend of aromatic and mineral salts and essential oils to massage away impurities and dead skin cells. Stimulates circulation and brings skin back to superb radiance. Leaves skin feeling and looking soft, smooth, silky and hydrated.</w:t>
                      </w:r>
                    </w:p>
                    <w:p w14:paraId="5D156319" w14:textId="77777777" w:rsidR="007934F5" w:rsidRDefault="007934F5" w:rsidP="00750618">
                      <w:pPr>
                        <w:widowControl w:val="0"/>
                        <w:autoSpaceDE w:val="0"/>
                        <w:autoSpaceDN w:val="0"/>
                        <w:adjustRightInd w:val="0"/>
                        <w:ind w:right="-106"/>
                        <w:jc w:val="right"/>
                        <w:rPr>
                          <w:rFonts w:cs="Helvetica Neue"/>
                          <w:sz w:val="22"/>
                          <w:szCs w:val="22"/>
                        </w:rPr>
                      </w:pPr>
                      <w:r w:rsidRPr="004B3158">
                        <w:rPr>
                          <w:rFonts w:cs="Helvetica Neue"/>
                          <w:sz w:val="22"/>
                          <w:szCs w:val="22"/>
                        </w:rPr>
                        <w:t>Dry treatment - 45 Minutes</w:t>
                      </w:r>
                      <w:r>
                        <w:rPr>
                          <w:rFonts w:cs="Helvetica Neue"/>
                          <w:sz w:val="22"/>
                          <w:szCs w:val="22"/>
                        </w:rPr>
                        <w:t>…</w:t>
                      </w:r>
                      <w:r w:rsidRPr="004B3158">
                        <w:rPr>
                          <w:rFonts w:cs="Helvetica Neue"/>
                          <w:sz w:val="22"/>
                          <w:szCs w:val="22"/>
                        </w:rPr>
                        <w:t>$50 </w:t>
                      </w:r>
                    </w:p>
                    <w:p w14:paraId="18879C96" w14:textId="77777777" w:rsidR="007934F5" w:rsidRPr="004B3158" w:rsidRDefault="007934F5" w:rsidP="00750618">
                      <w:pPr>
                        <w:widowControl w:val="0"/>
                        <w:autoSpaceDE w:val="0"/>
                        <w:autoSpaceDN w:val="0"/>
                        <w:adjustRightInd w:val="0"/>
                        <w:ind w:right="-106"/>
                        <w:jc w:val="right"/>
                        <w:rPr>
                          <w:rFonts w:cs="Helvetica Neue"/>
                          <w:sz w:val="22"/>
                          <w:szCs w:val="22"/>
                        </w:rPr>
                      </w:pPr>
                      <w:r w:rsidRPr="004B3158">
                        <w:rPr>
                          <w:rFonts w:cs="Helvetica Neue"/>
                          <w:sz w:val="22"/>
                          <w:szCs w:val="22"/>
                        </w:rPr>
                        <w:t>Wet treatment</w:t>
                      </w:r>
                      <w:r>
                        <w:rPr>
                          <w:rFonts w:cs="Helvetica Neue"/>
                          <w:sz w:val="22"/>
                          <w:szCs w:val="22"/>
                        </w:rPr>
                        <w:t xml:space="preserve">…$90 </w:t>
                      </w:r>
                      <w:r w:rsidRPr="004B3158">
                        <w:rPr>
                          <w:rFonts w:cs="Helvetica Neue"/>
                          <w:i/>
                          <w:sz w:val="22"/>
                          <w:szCs w:val="22"/>
                        </w:rPr>
                        <w:t>with use of 7-head Vichy shower</w:t>
                      </w:r>
                    </w:p>
                    <w:p w14:paraId="654E78A8" w14:textId="77777777" w:rsidR="007934F5" w:rsidRDefault="007934F5" w:rsidP="0041273F">
                      <w:pPr>
                        <w:widowControl w:val="0"/>
                        <w:autoSpaceDE w:val="0"/>
                        <w:autoSpaceDN w:val="0"/>
                        <w:adjustRightInd w:val="0"/>
                        <w:ind w:right="-108"/>
                        <w:rPr>
                          <w:rFonts w:cs="Gill Sans"/>
                          <w:b/>
                          <w:bCs/>
                          <w:sz w:val="22"/>
                          <w:szCs w:val="22"/>
                        </w:rPr>
                      </w:pPr>
                    </w:p>
                    <w:p w14:paraId="36356D32" w14:textId="77777777" w:rsidR="007934F5" w:rsidRPr="004E0789" w:rsidRDefault="007934F5" w:rsidP="0041273F">
                      <w:pPr>
                        <w:widowControl w:val="0"/>
                        <w:autoSpaceDE w:val="0"/>
                        <w:autoSpaceDN w:val="0"/>
                        <w:adjustRightInd w:val="0"/>
                        <w:ind w:right="-108"/>
                        <w:rPr>
                          <w:rFonts w:cs="Times"/>
                          <w:sz w:val="22"/>
                          <w:szCs w:val="22"/>
                        </w:rPr>
                      </w:pPr>
                      <w:r w:rsidRPr="004E0789">
                        <w:rPr>
                          <w:rFonts w:cs="Gill Sans"/>
                          <w:b/>
                          <w:bCs/>
                          <w:sz w:val="22"/>
                          <w:szCs w:val="22"/>
                        </w:rPr>
                        <w:t>Aromatic Moor Mud Wrap</w:t>
                      </w:r>
                      <w:r w:rsidRPr="004E0789">
                        <w:rPr>
                          <w:rFonts w:cs="Times"/>
                          <w:sz w:val="22"/>
                          <w:szCs w:val="22"/>
                        </w:rPr>
                        <w:t xml:space="preserve"> - </w:t>
                      </w:r>
                      <w:r w:rsidRPr="004E0789">
                        <w:rPr>
                          <w:rFonts w:cs="Helvetica Neue"/>
                          <w:sz w:val="22"/>
                          <w:szCs w:val="22"/>
                        </w:rPr>
                        <w:t>A wonderful, detoxification treatment for soothing muscular aches and pains, encouraging healthy circulation in sluggish, dry skin and providing stress relief. Nutrient-rich moor mud helps the skin regain elasticity and suppleness.</w:t>
                      </w:r>
                    </w:p>
                    <w:p w14:paraId="3AAAE34B" w14:textId="77777777" w:rsidR="007934F5" w:rsidRPr="004E0789" w:rsidRDefault="007934F5" w:rsidP="0041273F">
                      <w:pPr>
                        <w:widowControl w:val="0"/>
                        <w:autoSpaceDE w:val="0"/>
                        <w:autoSpaceDN w:val="0"/>
                        <w:adjustRightInd w:val="0"/>
                        <w:ind w:right="-108"/>
                        <w:jc w:val="right"/>
                        <w:rPr>
                          <w:rFonts w:cs="Times"/>
                          <w:sz w:val="22"/>
                          <w:szCs w:val="22"/>
                        </w:rPr>
                      </w:pPr>
                      <w:r w:rsidRPr="004E0789">
                        <w:rPr>
                          <w:rFonts w:cs="Helvetica Neue"/>
                          <w:sz w:val="22"/>
                          <w:szCs w:val="22"/>
                        </w:rPr>
                        <w:t>60 Minutes</w:t>
                      </w:r>
                      <w:r>
                        <w:rPr>
                          <w:rFonts w:cs="Helvetica Neue"/>
                          <w:sz w:val="22"/>
                          <w:szCs w:val="22"/>
                        </w:rPr>
                        <w:t>…</w:t>
                      </w:r>
                      <w:r w:rsidRPr="004E0789">
                        <w:rPr>
                          <w:rFonts w:cs="Helvetica Neue"/>
                          <w:sz w:val="22"/>
                          <w:szCs w:val="22"/>
                        </w:rPr>
                        <w:t>$100</w:t>
                      </w:r>
                    </w:p>
                    <w:p w14:paraId="48DE7CB4" w14:textId="77777777" w:rsidR="007934F5" w:rsidRDefault="007934F5" w:rsidP="0041273F">
                      <w:pPr>
                        <w:widowControl w:val="0"/>
                        <w:autoSpaceDE w:val="0"/>
                        <w:autoSpaceDN w:val="0"/>
                        <w:adjustRightInd w:val="0"/>
                        <w:ind w:right="-108"/>
                        <w:rPr>
                          <w:rFonts w:cs="Gill Sans"/>
                          <w:b/>
                          <w:bCs/>
                          <w:sz w:val="22"/>
                          <w:szCs w:val="22"/>
                        </w:rPr>
                      </w:pPr>
                    </w:p>
                    <w:p w14:paraId="1A62D1AC" w14:textId="77777777" w:rsidR="007934F5" w:rsidRPr="004E0789" w:rsidRDefault="007934F5" w:rsidP="0041273F">
                      <w:pPr>
                        <w:widowControl w:val="0"/>
                        <w:autoSpaceDE w:val="0"/>
                        <w:autoSpaceDN w:val="0"/>
                        <w:adjustRightInd w:val="0"/>
                        <w:ind w:right="-108"/>
                        <w:rPr>
                          <w:rFonts w:cs="Times"/>
                          <w:sz w:val="22"/>
                          <w:szCs w:val="22"/>
                        </w:rPr>
                      </w:pPr>
                      <w:r w:rsidRPr="004E0789">
                        <w:rPr>
                          <w:rFonts w:cs="Gill Sans"/>
                          <w:b/>
                          <w:bCs/>
                          <w:sz w:val="22"/>
                          <w:szCs w:val="22"/>
                        </w:rPr>
                        <w:t>Slimming Green Coffee Body Wrap for Cellulite</w:t>
                      </w:r>
                      <w:r w:rsidRPr="004E0789">
                        <w:rPr>
                          <w:rFonts w:cs="Times"/>
                          <w:sz w:val="22"/>
                          <w:szCs w:val="22"/>
                        </w:rPr>
                        <w:t xml:space="preserve"> - </w:t>
                      </w:r>
                      <w:r w:rsidRPr="004E0789">
                        <w:rPr>
                          <w:rFonts w:cs="Helvetica Neue"/>
                          <w:sz w:val="22"/>
                          <w:szCs w:val="22"/>
                        </w:rPr>
                        <w:t>This revolutionary holistic wrap helps to control fat infiltration, transforming fat into energy and eliminating toxins from the body. Contains the latest, most effective anti-cellulite performing ingredient: Green Coffee to soothe and strengthen the skin.</w:t>
                      </w:r>
                    </w:p>
                    <w:p w14:paraId="5C126383" w14:textId="77777777" w:rsidR="007934F5" w:rsidRPr="004E0789" w:rsidRDefault="007934F5" w:rsidP="0041273F">
                      <w:pPr>
                        <w:widowControl w:val="0"/>
                        <w:autoSpaceDE w:val="0"/>
                        <w:autoSpaceDN w:val="0"/>
                        <w:adjustRightInd w:val="0"/>
                        <w:ind w:right="-137"/>
                        <w:jc w:val="right"/>
                        <w:rPr>
                          <w:rFonts w:cs="Times"/>
                          <w:sz w:val="22"/>
                          <w:szCs w:val="22"/>
                        </w:rPr>
                      </w:pPr>
                      <w:r w:rsidRPr="004E0789">
                        <w:rPr>
                          <w:rFonts w:cs="Helvetica Neue"/>
                          <w:sz w:val="22"/>
                          <w:szCs w:val="22"/>
                        </w:rPr>
                        <w:t>60 Minutes</w:t>
                      </w:r>
                      <w:r>
                        <w:rPr>
                          <w:rFonts w:cs="Helvetica Neue"/>
                          <w:sz w:val="22"/>
                          <w:szCs w:val="22"/>
                        </w:rPr>
                        <w:t>…</w:t>
                      </w:r>
                      <w:r w:rsidRPr="004E0789">
                        <w:rPr>
                          <w:rFonts w:cs="Helvetica Neue"/>
                          <w:sz w:val="22"/>
                          <w:szCs w:val="22"/>
                        </w:rPr>
                        <w:t>$110</w:t>
                      </w:r>
                    </w:p>
                    <w:p w14:paraId="6BA0A48F" w14:textId="77777777" w:rsidR="007934F5" w:rsidRDefault="007934F5" w:rsidP="0041273F">
                      <w:pPr>
                        <w:widowControl w:val="0"/>
                        <w:autoSpaceDE w:val="0"/>
                        <w:autoSpaceDN w:val="0"/>
                        <w:adjustRightInd w:val="0"/>
                        <w:ind w:right="-108"/>
                        <w:rPr>
                          <w:rFonts w:cs="Gill Sans"/>
                          <w:b/>
                          <w:bCs/>
                          <w:sz w:val="22"/>
                          <w:szCs w:val="22"/>
                        </w:rPr>
                      </w:pPr>
                    </w:p>
                    <w:p w14:paraId="0CD5E90E" w14:textId="77777777" w:rsidR="007934F5" w:rsidRPr="004E0789" w:rsidRDefault="007934F5" w:rsidP="0041273F">
                      <w:pPr>
                        <w:widowControl w:val="0"/>
                        <w:autoSpaceDE w:val="0"/>
                        <w:autoSpaceDN w:val="0"/>
                        <w:adjustRightInd w:val="0"/>
                        <w:ind w:right="-108"/>
                        <w:rPr>
                          <w:rFonts w:cs="Times"/>
                          <w:sz w:val="22"/>
                          <w:szCs w:val="22"/>
                        </w:rPr>
                      </w:pPr>
                      <w:r w:rsidRPr="004E0789">
                        <w:rPr>
                          <w:rFonts w:cs="Gill Sans"/>
                          <w:b/>
                          <w:bCs/>
                          <w:sz w:val="22"/>
                          <w:szCs w:val="22"/>
                        </w:rPr>
                        <w:t>TriActive Cellulite Laser</w:t>
                      </w:r>
                      <w:r w:rsidRPr="004E0789">
                        <w:rPr>
                          <w:rFonts w:cs="Times"/>
                          <w:sz w:val="22"/>
                          <w:szCs w:val="22"/>
                        </w:rPr>
                        <w:t xml:space="preserve"> - </w:t>
                      </w:r>
                      <w:r w:rsidRPr="004E0789">
                        <w:rPr>
                          <w:rFonts w:cs="Helvetica Neue"/>
                          <w:sz w:val="22"/>
                          <w:szCs w:val="22"/>
                        </w:rPr>
                        <w:t xml:space="preserve">Laser diodes penetrate skin tissue and together with the massaging action it </w:t>
                      </w:r>
                      <w:proofErr w:type="gramStart"/>
                      <w:r w:rsidRPr="004E0789">
                        <w:rPr>
                          <w:rFonts w:cs="Helvetica Neue"/>
                          <w:sz w:val="22"/>
                          <w:szCs w:val="22"/>
                        </w:rPr>
                        <w:t>smooth</w:t>
                      </w:r>
                      <w:proofErr w:type="gramEnd"/>
                      <w:r w:rsidRPr="004E0789">
                        <w:rPr>
                          <w:rFonts w:cs="Helvetica Neue"/>
                          <w:sz w:val="22"/>
                          <w:szCs w:val="22"/>
                        </w:rPr>
                        <w:t>’s out the cellulite-affected area and improves microcirculation. This in turn increases skin elasticity and promotes a tighter appearance.</w:t>
                      </w:r>
                    </w:p>
                    <w:p w14:paraId="055A6F2B" w14:textId="77777777" w:rsidR="007934F5" w:rsidRDefault="007934F5" w:rsidP="0041273F">
                      <w:pPr>
                        <w:widowControl w:val="0"/>
                        <w:autoSpaceDE w:val="0"/>
                        <w:autoSpaceDN w:val="0"/>
                        <w:adjustRightInd w:val="0"/>
                        <w:ind w:right="-108"/>
                        <w:jc w:val="center"/>
                        <w:rPr>
                          <w:rFonts w:cs="Helvetica Neue"/>
                          <w:sz w:val="22"/>
                          <w:szCs w:val="22"/>
                        </w:rPr>
                      </w:pPr>
                    </w:p>
                    <w:p w14:paraId="7967771F" w14:textId="77777777" w:rsidR="007934F5" w:rsidRPr="004E0789"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Treatment</w:t>
                      </w:r>
                      <w:r>
                        <w:rPr>
                          <w:rFonts w:cs="Helvetica Neue"/>
                          <w:sz w:val="22"/>
                          <w:szCs w:val="22"/>
                        </w:rPr>
                        <w:t>…</w:t>
                      </w:r>
                      <w:r w:rsidRPr="004E0789">
                        <w:rPr>
                          <w:rFonts w:cs="Helvetica Neue"/>
                          <w:sz w:val="22"/>
                          <w:szCs w:val="22"/>
                        </w:rPr>
                        <w:t>$110</w:t>
                      </w:r>
                    </w:p>
                    <w:p w14:paraId="1151CA70" w14:textId="77777777" w:rsidR="007934F5" w:rsidRPr="004E0789"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Package of 10 treatments</w:t>
                      </w:r>
                      <w:r>
                        <w:rPr>
                          <w:rFonts w:cs="Helvetica Neue"/>
                          <w:sz w:val="22"/>
                          <w:szCs w:val="22"/>
                        </w:rPr>
                        <w:t>…</w:t>
                      </w:r>
                      <w:r w:rsidRPr="004E0789">
                        <w:rPr>
                          <w:rFonts w:cs="Helvetica Neue"/>
                          <w:sz w:val="22"/>
                          <w:szCs w:val="22"/>
                        </w:rPr>
                        <w:t>$850</w:t>
                      </w:r>
                    </w:p>
                    <w:p w14:paraId="09CFED01" w14:textId="77777777" w:rsidR="007934F5" w:rsidRPr="004E0789"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Package of 20 treatments</w:t>
                      </w:r>
                      <w:r>
                        <w:rPr>
                          <w:rFonts w:cs="Helvetica Neue"/>
                          <w:sz w:val="22"/>
                          <w:szCs w:val="22"/>
                        </w:rPr>
                        <w:t>…</w:t>
                      </w:r>
                      <w:r w:rsidRPr="004E0789">
                        <w:rPr>
                          <w:rFonts w:cs="Helvetica Neue"/>
                          <w:sz w:val="22"/>
                          <w:szCs w:val="22"/>
                        </w:rPr>
                        <w:t>$1,500</w:t>
                      </w:r>
                    </w:p>
                    <w:p w14:paraId="08C3E954" w14:textId="77777777" w:rsidR="007934F5"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Half body treatment</w:t>
                      </w:r>
                      <w:r>
                        <w:rPr>
                          <w:rFonts w:cs="Helvetica Neue"/>
                          <w:sz w:val="22"/>
                          <w:szCs w:val="22"/>
                        </w:rPr>
                        <w:t>…</w:t>
                      </w:r>
                      <w:r w:rsidRPr="004E0789">
                        <w:rPr>
                          <w:rFonts w:cs="Helvetica Neue"/>
                          <w:sz w:val="22"/>
                          <w:szCs w:val="22"/>
                        </w:rPr>
                        <w:t>$55</w:t>
                      </w:r>
                    </w:p>
                    <w:p w14:paraId="5EDAE433" w14:textId="77777777" w:rsidR="007934F5" w:rsidRDefault="007934F5" w:rsidP="00B14200">
                      <w:pPr>
                        <w:widowControl w:val="0"/>
                        <w:autoSpaceDE w:val="0"/>
                        <w:autoSpaceDN w:val="0"/>
                        <w:adjustRightInd w:val="0"/>
                        <w:ind w:right="-108"/>
                        <w:jc w:val="right"/>
                        <w:rPr>
                          <w:rFonts w:cs="Helvetica Neue"/>
                          <w:sz w:val="22"/>
                          <w:szCs w:val="22"/>
                        </w:rPr>
                      </w:pPr>
                      <w:r w:rsidRPr="004E0789">
                        <w:rPr>
                          <w:rFonts w:cs="Helvetica Neue"/>
                          <w:sz w:val="22"/>
                          <w:szCs w:val="22"/>
                        </w:rPr>
                        <w:t>Half body package of 10 treatments</w:t>
                      </w:r>
                      <w:r>
                        <w:rPr>
                          <w:rFonts w:cs="Helvetica Neue"/>
                          <w:sz w:val="22"/>
                          <w:szCs w:val="22"/>
                        </w:rPr>
                        <w:t>…</w:t>
                      </w:r>
                      <w:r w:rsidRPr="004E0789">
                        <w:rPr>
                          <w:rFonts w:cs="Helvetica Neue"/>
                          <w:sz w:val="22"/>
                          <w:szCs w:val="22"/>
                        </w:rPr>
                        <w:t>$500</w:t>
                      </w:r>
                    </w:p>
                    <w:p w14:paraId="0E716A92" w14:textId="77777777" w:rsidR="007934F5" w:rsidRPr="004E0789" w:rsidRDefault="007934F5" w:rsidP="00B14200">
                      <w:pPr>
                        <w:widowControl w:val="0"/>
                        <w:autoSpaceDE w:val="0"/>
                        <w:autoSpaceDN w:val="0"/>
                        <w:adjustRightInd w:val="0"/>
                        <w:ind w:right="-108"/>
                        <w:jc w:val="right"/>
                        <w:rPr>
                          <w:rFonts w:cs="Times"/>
                          <w:sz w:val="22"/>
                          <w:szCs w:val="22"/>
                        </w:rPr>
                      </w:pPr>
                      <w:r w:rsidRPr="004E0789">
                        <w:rPr>
                          <w:rFonts w:cs="Helvetica Neue"/>
                          <w:sz w:val="22"/>
                          <w:szCs w:val="22"/>
                        </w:rPr>
                        <w:t>Half body package of 20 treatments</w:t>
                      </w:r>
                      <w:r>
                        <w:rPr>
                          <w:rFonts w:cs="Helvetica Neue"/>
                          <w:sz w:val="22"/>
                          <w:szCs w:val="22"/>
                        </w:rPr>
                        <w:t>…</w:t>
                      </w:r>
                      <w:r w:rsidRPr="004E0789">
                        <w:rPr>
                          <w:rFonts w:cs="Helvetica Neue"/>
                          <w:sz w:val="22"/>
                          <w:szCs w:val="22"/>
                        </w:rPr>
                        <w:t>$900</w:t>
                      </w:r>
                    </w:p>
                    <w:p w14:paraId="3012280D" w14:textId="77777777" w:rsidR="007934F5" w:rsidRDefault="007934F5" w:rsidP="0041273F">
                      <w:pPr>
                        <w:pStyle w:val="Subtitle"/>
                        <w:ind w:right="-108"/>
                        <w:jc w:val="left"/>
                        <w:rPr>
                          <w:rFonts w:cs="Didot"/>
                          <w:color w:val="808080" w:themeColor="background1" w:themeShade="80"/>
                          <w:w w:val="135"/>
                          <w:sz w:val="36"/>
                        </w:rPr>
                      </w:pPr>
                    </w:p>
                    <w:p w14:paraId="63FA1B71" w14:textId="21D44B02" w:rsidR="000C1214" w:rsidRPr="004E0789" w:rsidRDefault="000C1214" w:rsidP="000C1214">
                      <w:pPr>
                        <w:widowControl w:val="0"/>
                        <w:autoSpaceDE w:val="0"/>
                        <w:autoSpaceDN w:val="0"/>
                        <w:adjustRightInd w:val="0"/>
                        <w:ind w:right="-108"/>
                        <w:rPr>
                          <w:rFonts w:cs="Times"/>
                          <w:sz w:val="22"/>
                          <w:szCs w:val="22"/>
                        </w:rPr>
                      </w:pPr>
                      <w:r>
                        <w:rPr>
                          <w:rFonts w:cs="Gill Sans"/>
                          <w:b/>
                          <w:bCs/>
                          <w:sz w:val="22"/>
                          <w:szCs w:val="22"/>
                        </w:rPr>
                        <w:t>Airbrush Tanning</w:t>
                      </w:r>
                      <w:r w:rsidRPr="004E0789">
                        <w:rPr>
                          <w:rFonts w:cs="Times"/>
                          <w:sz w:val="22"/>
                          <w:szCs w:val="22"/>
                        </w:rPr>
                        <w:t xml:space="preserve"> </w:t>
                      </w:r>
                      <w:r>
                        <w:rPr>
                          <w:rFonts w:cs="Times"/>
                          <w:sz w:val="22"/>
                          <w:szCs w:val="22"/>
                        </w:rPr>
                        <w:t>–</w:t>
                      </w:r>
                      <w:r w:rsidRPr="004E0789">
                        <w:rPr>
                          <w:rFonts w:cs="Times"/>
                          <w:sz w:val="22"/>
                          <w:szCs w:val="22"/>
                        </w:rPr>
                        <w:t xml:space="preserve"> </w:t>
                      </w:r>
                      <w:r>
                        <w:rPr>
                          <w:rFonts w:cs="Helvetica Neue"/>
                          <w:sz w:val="22"/>
                          <w:szCs w:val="22"/>
                        </w:rPr>
                        <w:t>Leaving your skin flawless and golden, Airbrush Tanning is an easy and safe alternative to having a glow without skin damage</w:t>
                      </w:r>
                      <w:r w:rsidRPr="004E0789">
                        <w:rPr>
                          <w:rFonts w:cs="Helvetica Neue"/>
                          <w:sz w:val="22"/>
                          <w:szCs w:val="22"/>
                        </w:rPr>
                        <w:t>.</w:t>
                      </w:r>
                    </w:p>
                    <w:p w14:paraId="4D28E24E" w14:textId="6C10B5EA" w:rsidR="007934F5" w:rsidRPr="00C41444" w:rsidRDefault="000C1214" w:rsidP="000C1214">
                      <w:pPr>
                        <w:widowControl w:val="0"/>
                        <w:tabs>
                          <w:tab w:val="left" w:pos="270"/>
                        </w:tabs>
                        <w:autoSpaceDE w:val="0"/>
                        <w:autoSpaceDN w:val="0"/>
                        <w:adjustRightInd w:val="0"/>
                        <w:jc w:val="right"/>
                        <w:rPr>
                          <w:rFonts w:cs="Times"/>
                          <w:sz w:val="22"/>
                          <w:szCs w:val="22"/>
                        </w:rPr>
                      </w:pPr>
                      <w:r>
                        <w:rPr>
                          <w:rFonts w:cs="Helvetica Neue"/>
                          <w:sz w:val="22"/>
                          <w:szCs w:val="22"/>
                        </w:rPr>
                        <w:t>Whole Body…</w:t>
                      </w:r>
                      <w:r w:rsidRPr="004E0789">
                        <w:rPr>
                          <w:rFonts w:cs="Helvetica Neue"/>
                          <w:sz w:val="22"/>
                          <w:szCs w:val="22"/>
                        </w:rPr>
                        <w:t>$</w:t>
                      </w:r>
                      <w:r>
                        <w:rPr>
                          <w:rFonts w:cs="Helvetica Neue"/>
                          <w:sz w:val="22"/>
                          <w:szCs w:val="22"/>
                        </w:rPr>
                        <w:t>35</w:t>
                      </w:r>
                    </w:p>
                    <w:p w14:paraId="347EAA19" w14:textId="5F972FCF" w:rsidR="007934F5" w:rsidRDefault="007934F5" w:rsidP="002474AE">
                      <w:pPr>
                        <w:widowControl w:val="0"/>
                        <w:tabs>
                          <w:tab w:val="left" w:pos="270"/>
                        </w:tabs>
                        <w:autoSpaceDE w:val="0"/>
                        <w:autoSpaceDN w:val="0"/>
                        <w:adjustRightInd w:val="0"/>
                        <w:rPr>
                          <w:rFonts w:cs="Times"/>
                          <w:sz w:val="22"/>
                          <w:szCs w:val="22"/>
                        </w:rPr>
                      </w:pPr>
                      <w:r>
                        <w:rPr>
                          <w:rFonts w:cs="Times"/>
                          <w:noProof/>
                          <w:sz w:val="22"/>
                          <w:szCs w:val="22"/>
                        </w:rPr>
                        <w:drawing>
                          <wp:inline distT="0" distB="0" distL="0" distR="0" wp14:anchorId="3326E2D3" wp14:editId="0BEEB4B5">
                            <wp:extent cx="5486400" cy="8229600"/>
                            <wp:effectExtent l="0" t="0" r="0" b="0"/>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BA7E43A" w14:textId="7541DA76" w:rsidR="007934F5" w:rsidRDefault="007934F5" w:rsidP="002474AE">
                      <w:pPr>
                        <w:widowControl w:val="0"/>
                        <w:tabs>
                          <w:tab w:val="left" w:pos="270"/>
                        </w:tabs>
                        <w:autoSpaceDE w:val="0"/>
                        <w:autoSpaceDN w:val="0"/>
                        <w:adjustRightInd w:val="0"/>
                        <w:spacing w:after="240"/>
                        <w:rPr>
                          <w:rFonts w:ascii="Gill Sans" w:hAnsi="Gill Sans" w:cs="Gill Sans"/>
                          <w:b/>
                          <w:bCs/>
                          <w:color w:val="2A00BF"/>
                          <w:sz w:val="32"/>
                          <w:szCs w:val="32"/>
                        </w:rPr>
                      </w:pPr>
                      <w:r>
                        <w:rPr>
                          <w:rFonts w:ascii="Gill Sans" w:hAnsi="Gill Sans" w:cs="Gill Sans"/>
                          <w:b/>
                          <w:bCs/>
                          <w:noProof/>
                          <w:color w:val="2A00BF"/>
                          <w:sz w:val="32"/>
                          <w:szCs w:val="32"/>
                        </w:rPr>
                        <w:drawing>
                          <wp:inline distT="0" distB="0" distL="0" distR="0" wp14:anchorId="7A1A806C" wp14:editId="5A366EB4">
                            <wp:extent cx="5486400" cy="8229600"/>
                            <wp:effectExtent l="0" t="0" r="0" b="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6B949BC7" w14:textId="77777777" w:rsidR="007934F5" w:rsidRDefault="007934F5" w:rsidP="002474AE">
                      <w:pPr>
                        <w:widowControl w:val="0"/>
                        <w:tabs>
                          <w:tab w:val="left" w:pos="270"/>
                        </w:tabs>
                        <w:autoSpaceDE w:val="0"/>
                        <w:autoSpaceDN w:val="0"/>
                        <w:adjustRightInd w:val="0"/>
                        <w:spacing w:after="240"/>
                        <w:rPr>
                          <w:rFonts w:ascii="Times" w:hAnsi="Times" w:cs="Times"/>
                        </w:rPr>
                      </w:pPr>
                    </w:p>
                    <w:p w14:paraId="7E49A1C5" w14:textId="77777777" w:rsidR="007934F5" w:rsidRPr="00C41444" w:rsidRDefault="007934F5" w:rsidP="002474AE">
                      <w:pPr>
                        <w:widowControl w:val="0"/>
                        <w:tabs>
                          <w:tab w:val="left" w:pos="270"/>
                        </w:tabs>
                        <w:autoSpaceDE w:val="0"/>
                        <w:autoSpaceDN w:val="0"/>
                        <w:adjustRightInd w:val="0"/>
                        <w:rPr>
                          <w:rFonts w:cs="Times"/>
                          <w:sz w:val="22"/>
                          <w:szCs w:val="22"/>
                        </w:rPr>
                      </w:pPr>
                    </w:p>
                  </w:txbxContent>
                </v:textbox>
                <w10:wrap type="tight" anchorx="page" anchory="page"/>
              </v:shape>
            </w:pict>
          </mc:Fallback>
        </mc:AlternateContent>
      </w:r>
      <w:r w:rsidR="000C1214">
        <w:rPr>
          <w:noProof/>
        </w:rPr>
        <mc:AlternateContent>
          <mc:Choice Requires="wps">
            <w:drawing>
              <wp:anchor distT="0" distB="0" distL="114300" distR="114300" simplePos="0" relativeHeight="251714560" behindDoc="0" locked="0" layoutInCell="1" allowOverlap="1" wp14:anchorId="79D552A4" wp14:editId="5789FF57">
                <wp:simplePos x="0" y="0"/>
                <wp:positionH relativeFrom="page">
                  <wp:posOffset>960120</wp:posOffset>
                </wp:positionH>
                <wp:positionV relativeFrom="page">
                  <wp:posOffset>1108710</wp:posOffset>
                </wp:positionV>
                <wp:extent cx="6059170" cy="712470"/>
                <wp:effectExtent l="0" t="0" r="0" b="24130"/>
                <wp:wrapTight wrapText="bothSides">
                  <wp:wrapPolygon edited="0">
                    <wp:start x="91" y="0"/>
                    <wp:lineTo x="91" y="21561"/>
                    <wp:lineTo x="21369" y="21561"/>
                    <wp:lineTo x="21369" y="0"/>
                    <wp:lineTo x="91" y="0"/>
                  </wp:wrapPolygon>
                </wp:wrapTight>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9CFEE63" w14:textId="77777777" w:rsidR="007934F5" w:rsidRPr="00CE7932" w:rsidRDefault="007934F5" w:rsidP="003453C3">
                            <w:pPr>
                              <w:pStyle w:val="Subtitle"/>
                              <w:jc w:val="left"/>
                              <w:rPr>
                                <w:rFonts w:cs="Didot"/>
                                <w:color w:val="808080" w:themeColor="background1" w:themeShade="80"/>
                                <w:w w:val="135"/>
                                <w:sz w:val="36"/>
                              </w:rPr>
                            </w:pPr>
                          </w:p>
                          <w:p w14:paraId="75BBF30C" w14:textId="77777777" w:rsidR="007934F5" w:rsidRDefault="007934F5" w:rsidP="0041273F">
                            <w:pPr>
                              <w:pStyle w:val="Subtitle"/>
                              <w:rPr>
                                <w:rFonts w:cs="Didot"/>
                                <w:color w:val="808080" w:themeColor="background1" w:themeShade="80"/>
                                <w:w w:val="135"/>
                                <w:sz w:val="36"/>
                              </w:rPr>
                            </w:pPr>
                            <w:r>
                              <w:rPr>
                                <w:rFonts w:cs="Didot"/>
                                <w:color w:val="808080" w:themeColor="background1" w:themeShade="80"/>
                                <w:w w:val="135"/>
                                <w:sz w:val="36"/>
                              </w:rPr>
                              <w:t>Body Treatments</w:t>
                            </w:r>
                          </w:p>
                          <w:p w14:paraId="3B5F8829" w14:textId="77777777" w:rsidR="007934F5" w:rsidRPr="00CE7932" w:rsidRDefault="007934F5" w:rsidP="003453C3">
                            <w:pPr>
                              <w:pStyle w:val="Subtitle"/>
                              <w:jc w:val="left"/>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75.6pt;margin-top:87.3pt;width:477.1pt;height:56.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" mv:complextextbox="1" filled="f" stroked="f">
                <v:textbox inset=",0,,0">
                  <w:txbxContent>
                    <w:p w14:paraId="69CFEE63" w14:textId="77777777" w:rsidR="007934F5" w:rsidRPr="00CE7932" w:rsidRDefault="007934F5" w:rsidP="003453C3">
                      <w:pPr>
                        <w:pStyle w:val="Subtitle"/>
                        <w:jc w:val="left"/>
                        <w:rPr>
                          <w:rFonts w:cs="Didot"/>
                          <w:color w:val="808080" w:themeColor="background1" w:themeShade="80"/>
                          <w:w w:val="135"/>
                          <w:sz w:val="36"/>
                        </w:rPr>
                      </w:pPr>
                    </w:p>
                    <w:p w14:paraId="75BBF30C" w14:textId="77777777" w:rsidR="007934F5" w:rsidRDefault="007934F5" w:rsidP="0041273F">
                      <w:pPr>
                        <w:pStyle w:val="Subtitle"/>
                        <w:rPr>
                          <w:rFonts w:cs="Didot"/>
                          <w:color w:val="808080" w:themeColor="background1" w:themeShade="80"/>
                          <w:w w:val="135"/>
                          <w:sz w:val="36"/>
                        </w:rPr>
                      </w:pPr>
                      <w:r>
                        <w:rPr>
                          <w:rFonts w:cs="Didot"/>
                          <w:color w:val="808080" w:themeColor="background1" w:themeShade="80"/>
                          <w:w w:val="135"/>
                          <w:sz w:val="36"/>
                        </w:rPr>
                        <w:t>Body Treatments</w:t>
                      </w:r>
                    </w:p>
                    <w:p w14:paraId="3B5F8829" w14:textId="77777777" w:rsidR="007934F5" w:rsidRPr="00CE7932" w:rsidRDefault="007934F5" w:rsidP="003453C3">
                      <w:pPr>
                        <w:pStyle w:val="Subtitle"/>
                        <w:jc w:val="left"/>
                        <w:rPr>
                          <w:rFonts w:cs="Didot"/>
                          <w:color w:val="808080" w:themeColor="background1" w:themeShade="80"/>
                          <w:w w:val="135"/>
                          <w:sz w:val="36"/>
                        </w:rPr>
                      </w:pPr>
                    </w:p>
                  </w:txbxContent>
                </v:textbox>
                <w10:wrap type="tight" anchorx="page" anchory="page"/>
              </v:shape>
            </w:pict>
          </mc:Fallback>
        </mc:AlternateContent>
      </w:r>
      <w:r w:rsidR="000C1214">
        <w:rPr>
          <w:noProof/>
        </w:rPr>
        <mc:AlternateContent>
          <mc:Choice Requires="wps">
            <w:drawing>
              <wp:anchor distT="0" distB="0" distL="114300" distR="114300" simplePos="0" relativeHeight="251746304" behindDoc="0" locked="0" layoutInCell="1" allowOverlap="1" wp14:anchorId="023A77FC" wp14:editId="64158C70">
                <wp:simplePos x="0" y="0"/>
                <wp:positionH relativeFrom="page">
                  <wp:posOffset>960120</wp:posOffset>
                </wp:positionH>
                <wp:positionV relativeFrom="page">
                  <wp:posOffset>8831580</wp:posOffset>
                </wp:positionV>
                <wp:extent cx="6059170" cy="758190"/>
                <wp:effectExtent l="0" t="0" r="0" b="3810"/>
                <wp:wrapTight wrapText="bothSides">
                  <wp:wrapPolygon edited="0">
                    <wp:start x="91" y="0"/>
                    <wp:lineTo x="91" y="20985"/>
                    <wp:lineTo x="21369" y="20985"/>
                    <wp:lineTo x="21369" y="0"/>
                    <wp:lineTo x="91" y="0"/>
                  </wp:wrapPolygon>
                </wp:wrapTight>
                <wp:docPr id="1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72C7" w14:textId="39DC51D4"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5D392CE9"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757CC0B5"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75.6pt;margin-top:695.4pt;width:477.1pt;height:59.7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" filled="f" stroked="f">
                <v:textbox inset=",0,,0">
                  <w:txbxContent>
                    <w:p w14:paraId="534D72C7" w14:textId="39DC51D4"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 xml:space="preserve">ngton Road | Mequon, WI 53092 </w:t>
                      </w:r>
                    </w:p>
                    <w:p w14:paraId="5D392CE9"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757CC0B5"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Pr>
          <w:noProof/>
        </w:rPr>
        <mc:AlternateContent>
          <mc:Choice Requires="wps">
            <w:drawing>
              <wp:anchor distT="0" distB="0" distL="114300" distR="114300" simplePos="0" relativeHeight="251712512" behindDoc="0" locked="0" layoutInCell="1" allowOverlap="1" wp14:anchorId="68622B39" wp14:editId="4BB9810B">
                <wp:simplePos x="0" y="0"/>
                <wp:positionH relativeFrom="page">
                  <wp:posOffset>960120</wp:posOffset>
                </wp:positionH>
                <wp:positionV relativeFrom="page">
                  <wp:posOffset>439420</wp:posOffset>
                </wp:positionV>
                <wp:extent cx="6059170" cy="657860"/>
                <wp:effectExtent l="0" t="0" r="0" b="2540"/>
                <wp:wrapTight wrapText="bothSides">
                  <wp:wrapPolygon edited="0">
                    <wp:start x="91" y="0"/>
                    <wp:lineTo x="91" y="20849"/>
                    <wp:lineTo x="21369" y="20849"/>
                    <wp:lineTo x="21369" y="0"/>
                    <wp:lineTo x="91"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C49B38"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5.6pt;margin-top:34.6pt;width:477.1pt;height:51.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" filled="f" stroked="f">
                <v:textbox inset=",0,,0">
                  <w:txbxContent>
                    <w:p w14:paraId="65C49B38"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3453C3">
        <w:br w:type="page"/>
      </w:r>
      <w:r w:rsidR="000C1214">
        <w:rPr>
          <w:noProof/>
        </w:rPr>
        <w:lastRenderedPageBreak/>
        <mc:AlternateContent>
          <mc:Choice Requires="wps">
            <w:drawing>
              <wp:anchor distT="0" distB="0" distL="114300" distR="114300" simplePos="0" relativeHeight="251744256" behindDoc="0" locked="0" layoutInCell="1" allowOverlap="1" wp14:anchorId="3472A91F" wp14:editId="19F89439">
                <wp:simplePos x="0" y="0"/>
                <wp:positionH relativeFrom="page">
                  <wp:posOffset>741680</wp:posOffset>
                </wp:positionH>
                <wp:positionV relativeFrom="page">
                  <wp:posOffset>8751570</wp:posOffset>
                </wp:positionV>
                <wp:extent cx="5995035" cy="758190"/>
                <wp:effectExtent l="0" t="0" r="0" b="3810"/>
                <wp:wrapTight wrapText="bothSides">
                  <wp:wrapPolygon edited="0">
                    <wp:start x="92" y="0"/>
                    <wp:lineTo x="92" y="20985"/>
                    <wp:lineTo x="21415" y="20985"/>
                    <wp:lineTo x="21415" y="0"/>
                    <wp:lineTo x="92" y="0"/>
                  </wp:wrapPolygon>
                </wp:wrapTight>
                <wp:docPr id="1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B51B" w14:textId="02DFC1D7"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w:t>
                            </w:r>
                            <w:r w:rsidRPr="00A05845">
                              <w:rPr>
                                <w:rFonts w:cs="Arial"/>
                                <w:color w:val="808080" w:themeColor="background1" w:themeShade="80"/>
                                <w:sz w:val="18"/>
                                <w:szCs w:val="18"/>
                              </w:rPr>
                              <w:t xml:space="preserve"> </w:t>
                            </w:r>
                            <w:r>
                              <w:rPr>
                                <w:rFonts w:cs="Arial"/>
                                <w:color w:val="808080" w:themeColor="background1" w:themeShade="80"/>
                                <w:sz w:val="18"/>
                                <w:szCs w:val="18"/>
                              </w:rPr>
                              <w:t>|</w:t>
                            </w:r>
                            <w:r w:rsidRPr="00A05845">
                              <w:rPr>
                                <w:rFonts w:cs="Arial"/>
                                <w:color w:val="808080" w:themeColor="background1" w:themeShade="80"/>
                                <w:sz w:val="18"/>
                                <w:szCs w:val="18"/>
                              </w:rPr>
                              <w:t>10554 N. Port Washi</w:t>
                            </w:r>
                            <w:r>
                              <w:rPr>
                                <w:rFonts w:cs="Arial"/>
                                <w:color w:val="808080" w:themeColor="background1" w:themeShade="80"/>
                                <w:sz w:val="18"/>
                                <w:szCs w:val="18"/>
                              </w:rPr>
                              <w:t xml:space="preserve">ngton Road | Mequon, WI 53092 </w:t>
                            </w:r>
                          </w:p>
                          <w:p w14:paraId="7C97B70E"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635683A7"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8.4pt;margin-top:689.1pt;width:472.05pt;height:59.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" filled="f" stroked="f">
                <v:textbox inset=",0,,0">
                  <w:txbxContent>
                    <w:p w14:paraId="4B93B51B" w14:textId="02DFC1D7"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w:t>
                      </w:r>
                      <w:r w:rsidRPr="00A05845">
                        <w:rPr>
                          <w:rFonts w:cs="Arial"/>
                          <w:color w:val="808080" w:themeColor="background1" w:themeShade="80"/>
                          <w:sz w:val="18"/>
                          <w:szCs w:val="18"/>
                        </w:rPr>
                        <w:t xml:space="preserve"> </w:t>
                      </w:r>
                      <w:r>
                        <w:rPr>
                          <w:rFonts w:cs="Arial"/>
                          <w:color w:val="808080" w:themeColor="background1" w:themeShade="80"/>
                          <w:sz w:val="18"/>
                          <w:szCs w:val="18"/>
                        </w:rPr>
                        <w:t>|</w:t>
                      </w:r>
                      <w:r w:rsidRPr="00A05845">
                        <w:rPr>
                          <w:rFonts w:cs="Arial"/>
                          <w:color w:val="808080" w:themeColor="background1" w:themeShade="80"/>
                          <w:sz w:val="18"/>
                          <w:szCs w:val="18"/>
                        </w:rPr>
                        <w:t>10554 N. Port Washi</w:t>
                      </w:r>
                      <w:r>
                        <w:rPr>
                          <w:rFonts w:cs="Arial"/>
                          <w:color w:val="808080" w:themeColor="background1" w:themeShade="80"/>
                          <w:sz w:val="18"/>
                          <w:szCs w:val="18"/>
                        </w:rPr>
                        <w:t xml:space="preserve">ngton Road | Mequon, WI 53092 </w:t>
                      </w:r>
                    </w:p>
                    <w:p w14:paraId="7C97B70E"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635683A7"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sidR="000C1214">
        <w:rPr>
          <w:noProof/>
        </w:rPr>
        <mc:AlternateContent>
          <mc:Choice Requires="wps">
            <w:drawing>
              <wp:anchor distT="0" distB="0" distL="114300" distR="114300" simplePos="0" relativeHeight="251717632" behindDoc="0" locked="0" layoutInCell="1" allowOverlap="1" wp14:anchorId="3F149A20" wp14:editId="6A7808DA">
                <wp:simplePos x="0" y="0"/>
                <wp:positionH relativeFrom="page">
                  <wp:posOffset>877570</wp:posOffset>
                </wp:positionH>
                <wp:positionV relativeFrom="page">
                  <wp:posOffset>320675</wp:posOffset>
                </wp:positionV>
                <wp:extent cx="5943600" cy="706755"/>
                <wp:effectExtent l="0" t="0" r="0" b="4445"/>
                <wp:wrapTight wrapText="bothSides">
                  <wp:wrapPolygon edited="0">
                    <wp:start x="92" y="0"/>
                    <wp:lineTo x="92" y="20960"/>
                    <wp:lineTo x="21415" y="20960"/>
                    <wp:lineTo x="21415" y="0"/>
                    <wp:lineTo x="92"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8F0BBE"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9.1pt;margin-top:25.25pt;width:468pt;height:55.6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7B+vU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" filled="f" stroked="f">
                <v:textbox inset=",0,,0">
                  <w:txbxContent>
                    <w:p w14:paraId="658F0BBE"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807A5A">
        <w:rPr>
          <w:noProof/>
        </w:rPr>
        <mc:AlternateContent>
          <mc:Choice Requires="wps">
            <w:drawing>
              <wp:anchor distT="0" distB="0" distL="114300" distR="114300" simplePos="0" relativeHeight="251718656" behindDoc="0" locked="0" layoutInCell="1" allowOverlap="1" wp14:anchorId="4A66F9BA" wp14:editId="0358E0D4">
                <wp:simplePos x="0" y="0"/>
                <wp:positionH relativeFrom="page">
                  <wp:posOffset>786765</wp:posOffset>
                </wp:positionH>
                <wp:positionV relativeFrom="page">
                  <wp:posOffset>1950720</wp:posOffset>
                </wp:positionV>
                <wp:extent cx="5960745" cy="6926580"/>
                <wp:effectExtent l="0" t="0" r="0" b="0"/>
                <wp:wrapThrough wrapText="bothSides">
                  <wp:wrapPolygon edited="0">
                    <wp:start x="92" y="79"/>
                    <wp:lineTo x="92" y="21465"/>
                    <wp:lineTo x="21354" y="21465"/>
                    <wp:lineTo x="21446" y="79"/>
                    <wp:lineTo x="92" y="79"/>
                  </wp:wrapPolygon>
                </wp:wrapThrough>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692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C7A328A" w14:textId="13AA3760" w:rsidR="007934F5" w:rsidRPr="009F2C48" w:rsidRDefault="007934F5" w:rsidP="003453C3">
                            <w:pPr>
                              <w:widowControl w:val="0"/>
                              <w:autoSpaceDE w:val="0"/>
                              <w:autoSpaceDN w:val="0"/>
                              <w:adjustRightInd w:val="0"/>
                              <w:jc w:val="center"/>
                              <w:rPr>
                                <w:rFonts w:cs="Helvetica Neue"/>
                                <w:sz w:val="22"/>
                                <w:szCs w:val="22"/>
                              </w:rPr>
                            </w:pPr>
                            <w:r>
                              <w:rPr>
                                <w:rFonts w:cs="Helvetica Neue"/>
                                <w:sz w:val="22"/>
                                <w:szCs w:val="22"/>
                              </w:rPr>
                              <w:t>Consult…</w:t>
                            </w:r>
                            <w:r w:rsidRPr="009F2C48">
                              <w:rPr>
                                <w:rFonts w:cs="Helvetica Neue"/>
                                <w:sz w:val="22"/>
                                <w:szCs w:val="22"/>
                              </w:rPr>
                              <w:t>N/C</w:t>
                            </w:r>
                          </w:p>
                          <w:p w14:paraId="66F1A887"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Eyeliner</w:t>
                            </w:r>
                            <w:r>
                              <w:rPr>
                                <w:rFonts w:cs="Helvetica Neue"/>
                                <w:sz w:val="22"/>
                                <w:szCs w:val="22"/>
                              </w:rPr>
                              <w:t>…</w:t>
                            </w:r>
                            <w:r w:rsidRPr="009F2C48">
                              <w:rPr>
                                <w:rFonts w:cs="Helvetica Neue"/>
                                <w:sz w:val="22"/>
                                <w:szCs w:val="22"/>
                              </w:rPr>
                              <w:t>$600</w:t>
                            </w:r>
                          </w:p>
                          <w:p w14:paraId="5FDB3F6C"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Eye shadow</w:t>
                            </w:r>
                            <w:r>
                              <w:rPr>
                                <w:rFonts w:cs="Helvetica Neue"/>
                                <w:sz w:val="22"/>
                                <w:szCs w:val="22"/>
                              </w:rPr>
                              <w:t>…</w:t>
                            </w:r>
                            <w:r w:rsidRPr="009F2C48">
                              <w:rPr>
                                <w:rFonts w:cs="Helvetica Neue"/>
                                <w:sz w:val="22"/>
                                <w:szCs w:val="22"/>
                              </w:rPr>
                              <w:t>$600</w:t>
                            </w:r>
                          </w:p>
                          <w:p w14:paraId="791D0027"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Eye brows</w:t>
                            </w:r>
                            <w:r>
                              <w:rPr>
                                <w:rFonts w:cs="Helvetica Neue"/>
                                <w:sz w:val="22"/>
                                <w:szCs w:val="22"/>
                              </w:rPr>
                              <w:t>…</w:t>
                            </w:r>
                            <w:r w:rsidRPr="009F2C48">
                              <w:rPr>
                                <w:rFonts w:cs="Helvetica Neue"/>
                                <w:sz w:val="22"/>
                                <w:szCs w:val="22"/>
                              </w:rPr>
                              <w:t>$600</w:t>
                            </w:r>
                          </w:p>
                          <w:p w14:paraId="689BC3EA"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Full lip color</w:t>
                            </w:r>
                            <w:r>
                              <w:rPr>
                                <w:rFonts w:cs="Helvetica Neue"/>
                                <w:sz w:val="22"/>
                                <w:szCs w:val="22"/>
                              </w:rPr>
                              <w:t>…</w:t>
                            </w:r>
                            <w:r w:rsidRPr="009F2C48">
                              <w:rPr>
                                <w:rFonts w:cs="Helvetica Neue"/>
                                <w:sz w:val="22"/>
                                <w:szCs w:val="22"/>
                              </w:rPr>
                              <w:t>$650</w:t>
                            </w:r>
                          </w:p>
                          <w:p w14:paraId="3AB7C9A4" w14:textId="77777777" w:rsidR="007934F5" w:rsidRPr="009F2C48" w:rsidRDefault="007934F5" w:rsidP="003453C3">
                            <w:pPr>
                              <w:widowControl w:val="0"/>
                              <w:autoSpaceDE w:val="0"/>
                              <w:autoSpaceDN w:val="0"/>
                              <w:adjustRightInd w:val="0"/>
                              <w:jc w:val="center"/>
                              <w:rPr>
                                <w:rFonts w:cs="Times"/>
                                <w:sz w:val="22"/>
                                <w:szCs w:val="22"/>
                              </w:rPr>
                            </w:pPr>
                            <w:r w:rsidRPr="009F2C48">
                              <w:rPr>
                                <w:rFonts w:cs="Helvetica Neue"/>
                                <w:sz w:val="22"/>
                                <w:szCs w:val="22"/>
                              </w:rPr>
                              <w:t>Lip liner</w:t>
                            </w:r>
                            <w:r>
                              <w:rPr>
                                <w:rFonts w:cs="Helvetica Neue"/>
                                <w:sz w:val="22"/>
                                <w:szCs w:val="22"/>
                              </w:rPr>
                              <w:t>…</w:t>
                            </w:r>
                            <w:r w:rsidRPr="009F2C48">
                              <w:rPr>
                                <w:rFonts w:cs="Helvetica Neue"/>
                                <w:sz w:val="22"/>
                                <w:szCs w:val="22"/>
                              </w:rPr>
                              <w:t>$600</w:t>
                            </w:r>
                          </w:p>
                          <w:p w14:paraId="37BF660E" w14:textId="77777777" w:rsidR="007934F5" w:rsidRDefault="007934F5" w:rsidP="003453C3">
                            <w:pPr>
                              <w:widowControl w:val="0"/>
                              <w:autoSpaceDE w:val="0"/>
                              <w:autoSpaceDN w:val="0"/>
                              <w:adjustRightInd w:val="0"/>
                              <w:rPr>
                                <w:rFonts w:cs="Helvetica Neue"/>
                                <w:sz w:val="22"/>
                                <w:szCs w:val="22"/>
                              </w:rPr>
                            </w:pPr>
                          </w:p>
                          <w:p w14:paraId="44BAF9E2" w14:textId="77777777" w:rsidR="007934F5" w:rsidRDefault="007934F5" w:rsidP="003453C3">
                            <w:pPr>
                              <w:widowControl w:val="0"/>
                              <w:autoSpaceDE w:val="0"/>
                              <w:autoSpaceDN w:val="0"/>
                              <w:adjustRightInd w:val="0"/>
                              <w:rPr>
                                <w:rFonts w:cs="Gill Sans"/>
                                <w:b/>
                                <w:bCs/>
                                <w:sz w:val="22"/>
                                <w:szCs w:val="22"/>
                              </w:rPr>
                            </w:pPr>
                          </w:p>
                          <w:p w14:paraId="541121ED" w14:textId="77777777" w:rsidR="007934F5" w:rsidRDefault="007934F5" w:rsidP="003453C3">
                            <w:pPr>
                              <w:widowControl w:val="0"/>
                              <w:autoSpaceDE w:val="0"/>
                              <w:autoSpaceDN w:val="0"/>
                              <w:adjustRightInd w:val="0"/>
                              <w:rPr>
                                <w:rFonts w:cs="Gill Sans"/>
                                <w:b/>
                                <w:bCs/>
                                <w:sz w:val="22"/>
                                <w:szCs w:val="22"/>
                              </w:rPr>
                            </w:pPr>
                          </w:p>
                          <w:p w14:paraId="304F5E3C" w14:textId="77777777" w:rsidR="007934F5" w:rsidRPr="00CE7932" w:rsidRDefault="007934F5" w:rsidP="003453C3">
                            <w:pPr>
                              <w:pStyle w:val="Subtitle"/>
                              <w:rPr>
                                <w:rFonts w:cs="Didot"/>
                                <w:color w:val="808080" w:themeColor="background1" w:themeShade="80"/>
                                <w:w w:val="135"/>
                                <w:sz w:val="36"/>
                              </w:rPr>
                            </w:pPr>
                            <w:r>
                              <w:rPr>
                                <w:rFonts w:cs="Didot"/>
                                <w:color w:val="808080" w:themeColor="background1" w:themeShade="80"/>
                                <w:w w:val="135"/>
                                <w:sz w:val="36"/>
                              </w:rPr>
                              <w:t>Eyelash Extensions</w:t>
                            </w:r>
                          </w:p>
                          <w:p w14:paraId="6FDEF52B" w14:textId="77777777" w:rsidR="007934F5" w:rsidRPr="00750618" w:rsidRDefault="007934F5" w:rsidP="003453C3">
                            <w:pPr>
                              <w:widowControl w:val="0"/>
                              <w:autoSpaceDE w:val="0"/>
                              <w:autoSpaceDN w:val="0"/>
                              <w:adjustRightInd w:val="0"/>
                              <w:rPr>
                                <w:rFonts w:cs="Times"/>
                                <w:sz w:val="22"/>
                                <w:szCs w:val="22"/>
                              </w:rPr>
                            </w:pPr>
                            <w:r w:rsidRPr="00750618">
                              <w:rPr>
                                <w:rFonts w:cs="Helvetica Neue"/>
                                <w:sz w:val="22"/>
                                <w:szCs w:val="22"/>
                              </w:rPr>
                              <w:t>Eyelash extensions are a great way to enhance the length and thickness of your natural eyelashes for that special day or every day.</w:t>
                            </w:r>
                          </w:p>
                          <w:p w14:paraId="57705680" w14:textId="77777777" w:rsidR="007934F5" w:rsidRDefault="007934F5" w:rsidP="003453C3">
                            <w:pPr>
                              <w:widowControl w:val="0"/>
                              <w:autoSpaceDE w:val="0"/>
                              <w:autoSpaceDN w:val="0"/>
                              <w:adjustRightInd w:val="0"/>
                              <w:rPr>
                                <w:rFonts w:cs="Helvetica Neue"/>
                                <w:sz w:val="22"/>
                                <w:szCs w:val="22"/>
                              </w:rPr>
                            </w:pPr>
                          </w:p>
                          <w:p w14:paraId="0BB34B4A" w14:textId="77777777" w:rsidR="007934F5"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Party Lashes — full eye</w:t>
                            </w:r>
                            <w:r>
                              <w:rPr>
                                <w:rFonts w:cs="Helvetica Neue"/>
                                <w:sz w:val="22"/>
                                <w:szCs w:val="22"/>
                              </w:rPr>
                              <w:t>…</w:t>
                            </w:r>
                            <w:r w:rsidRPr="009F2C48">
                              <w:rPr>
                                <w:rFonts w:cs="Helvetica Neue"/>
                                <w:sz w:val="22"/>
                                <w:szCs w:val="22"/>
                              </w:rPr>
                              <w:t>$40</w:t>
                            </w:r>
                          </w:p>
                          <w:p w14:paraId="785C00BD" w14:textId="77777777" w:rsidR="007934F5"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Party Lashes — partial eye</w:t>
                            </w:r>
                            <w:r>
                              <w:rPr>
                                <w:rFonts w:cs="Helvetica Neue"/>
                                <w:sz w:val="22"/>
                                <w:szCs w:val="22"/>
                              </w:rPr>
                              <w:t>…</w:t>
                            </w:r>
                            <w:r w:rsidRPr="009F2C48">
                              <w:rPr>
                                <w:rFonts w:cs="Helvetica Neue"/>
                                <w:sz w:val="22"/>
                                <w:szCs w:val="22"/>
                              </w:rPr>
                              <w:t>$15</w:t>
                            </w:r>
                          </w:p>
                          <w:p w14:paraId="22D82307" w14:textId="77777777" w:rsidR="007934F5" w:rsidRDefault="007934F5" w:rsidP="003453C3">
                            <w:pPr>
                              <w:widowControl w:val="0"/>
                              <w:autoSpaceDE w:val="0"/>
                              <w:autoSpaceDN w:val="0"/>
                              <w:adjustRightInd w:val="0"/>
                              <w:jc w:val="center"/>
                              <w:rPr>
                                <w:rFonts w:cs="Helvetica Neue"/>
                                <w:sz w:val="22"/>
                                <w:szCs w:val="22"/>
                              </w:rPr>
                            </w:pPr>
                          </w:p>
                          <w:p w14:paraId="58C48122" w14:textId="77777777" w:rsidR="007934F5" w:rsidRDefault="007934F5" w:rsidP="003453C3">
                            <w:pPr>
                              <w:widowControl w:val="0"/>
                              <w:autoSpaceDE w:val="0"/>
                              <w:autoSpaceDN w:val="0"/>
                              <w:adjustRightInd w:val="0"/>
                              <w:jc w:val="center"/>
                              <w:rPr>
                                <w:rFonts w:cs="Helvetica Neue"/>
                                <w:sz w:val="22"/>
                                <w:szCs w:val="22"/>
                              </w:rPr>
                            </w:pPr>
                          </w:p>
                          <w:p w14:paraId="059ADB08" w14:textId="77777777" w:rsidR="007934F5" w:rsidRDefault="007934F5" w:rsidP="003453C3">
                            <w:pPr>
                              <w:widowControl w:val="0"/>
                              <w:autoSpaceDE w:val="0"/>
                              <w:autoSpaceDN w:val="0"/>
                              <w:adjustRightInd w:val="0"/>
                              <w:jc w:val="center"/>
                              <w:rPr>
                                <w:rFonts w:cs="Didot"/>
                                <w:color w:val="808080" w:themeColor="background1" w:themeShade="80"/>
                                <w:w w:val="135"/>
                                <w:sz w:val="36"/>
                              </w:rPr>
                            </w:pPr>
                            <w:r>
                              <w:rPr>
                                <w:rFonts w:cs="Didot"/>
                                <w:color w:val="808080" w:themeColor="background1" w:themeShade="80"/>
                                <w:w w:val="135"/>
                                <w:sz w:val="36"/>
                              </w:rPr>
                              <w:t>Waxing</w:t>
                            </w:r>
                          </w:p>
                          <w:p w14:paraId="20D1880B" w14:textId="77777777" w:rsidR="007934F5" w:rsidRDefault="007934F5" w:rsidP="003453C3">
                            <w:pPr>
                              <w:widowControl w:val="0"/>
                              <w:autoSpaceDE w:val="0"/>
                              <w:autoSpaceDN w:val="0"/>
                              <w:adjustRightInd w:val="0"/>
                              <w:jc w:val="center"/>
                              <w:rPr>
                                <w:rFonts w:ascii="Bell MT" w:hAnsi="Bell MT" w:cs="Helvetica Neue"/>
                                <w:sz w:val="22"/>
                                <w:szCs w:val="22"/>
                              </w:rPr>
                            </w:pPr>
                          </w:p>
                          <w:p w14:paraId="215CC213"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Lip…$15</w:t>
                            </w:r>
                          </w:p>
                          <w:p w14:paraId="7E8E0F97"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Brow… $18</w:t>
                            </w:r>
                          </w:p>
                          <w:p w14:paraId="2AF91901"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 xml:space="preserve">Chin…15 </w:t>
                            </w:r>
                          </w:p>
                          <w:p w14:paraId="31410CA9"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Neck… $18</w:t>
                            </w:r>
                          </w:p>
                          <w:p w14:paraId="278F8C4F"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Full Leg…$75</w:t>
                            </w:r>
                          </w:p>
                          <w:p w14:paraId="49066F2B"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Half Leg…$45</w:t>
                            </w:r>
                          </w:p>
                          <w:p w14:paraId="16E38E81"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Under Arm…$25</w:t>
                            </w:r>
                          </w:p>
                          <w:p w14:paraId="32DEA216"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Full Arm… $44</w:t>
                            </w:r>
                          </w:p>
                          <w:p w14:paraId="21FCFAD0"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Half Arm…$22</w:t>
                            </w:r>
                          </w:p>
                          <w:p w14:paraId="012EC8B8"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Chest…$50</w:t>
                            </w:r>
                          </w:p>
                          <w:p w14:paraId="7AD6F56F"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Stomach…$30</w:t>
                            </w:r>
                          </w:p>
                          <w:p w14:paraId="2392A52E"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Half Back…$30</w:t>
                            </w:r>
                          </w:p>
                          <w:p w14:paraId="4BD78C7C"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Full Back…$60</w:t>
                            </w:r>
                          </w:p>
                          <w:p w14:paraId="2735426C"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Bikini Line…$30</w:t>
                            </w:r>
                          </w:p>
                          <w:p w14:paraId="4141E6C0" w14:textId="77777777" w:rsidR="007934F5" w:rsidRPr="000E5602" w:rsidRDefault="007934F5" w:rsidP="003453C3">
                            <w:pPr>
                              <w:widowControl w:val="0"/>
                              <w:autoSpaceDE w:val="0"/>
                              <w:autoSpaceDN w:val="0"/>
                              <w:adjustRightInd w:val="0"/>
                              <w:jc w:val="center"/>
                              <w:rPr>
                                <w:rFonts w:cs="Times"/>
                                <w:sz w:val="22"/>
                                <w:szCs w:val="22"/>
                              </w:rPr>
                            </w:pPr>
                            <w:r w:rsidRPr="000E5602">
                              <w:rPr>
                                <w:rFonts w:cs="Helvetica Neue"/>
                                <w:sz w:val="22"/>
                                <w:szCs w:val="22"/>
                              </w:rPr>
                              <w:t>Brazilian…$75</w:t>
                            </w:r>
                          </w:p>
                          <w:p w14:paraId="183E3276" w14:textId="77777777" w:rsidR="007934F5" w:rsidRPr="000E5602" w:rsidRDefault="007934F5" w:rsidP="003453C3">
                            <w:pPr>
                              <w:widowControl w:val="0"/>
                              <w:autoSpaceDE w:val="0"/>
                              <w:autoSpaceDN w:val="0"/>
                              <w:adjustRightInd w:val="0"/>
                              <w:rPr>
                                <w:rFonts w:cs="Gill Sans"/>
                                <w:b/>
                                <w:bCs/>
                                <w:sz w:val="22"/>
                                <w:szCs w:val="22"/>
                              </w:rPr>
                            </w:pPr>
                          </w:p>
                          <w:p w14:paraId="2522A320" w14:textId="77777777" w:rsidR="007934F5" w:rsidRPr="000E5602" w:rsidRDefault="007934F5" w:rsidP="003453C3">
                            <w:pPr>
                              <w:widowControl w:val="0"/>
                              <w:autoSpaceDE w:val="0"/>
                              <w:autoSpaceDN w:val="0"/>
                              <w:adjustRightInd w:val="0"/>
                              <w:rPr>
                                <w:rFonts w:cs="Times"/>
                                <w:sz w:val="22"/>
                                <w:szCs w:val="22"/>
                              </w:rPr>
                            </w:pPr>
                            <w:r w:rsidRPr="000E5602">
                              <w:rPr>
                                <w:rFonts w:cs="Gill Sans"/>
                                <w:b/>
                                <w:bCs/>
                                <w:sz w:val="22"/>
                                <w:szCs w:val="22"/>
                              </w:rPr>
                              <w:t>The Bikini Remedy</w:t>
                            </w:r>
                            <w:r w:rsidRPr="000E5602">
                              <w:rPr>
                                <w:rFonts w:cs="Times"/>
                                <w:sz w:val="22"/>
                                <w:szCs w:val="22"/>
                              </w:rPr>
                              <w:t xml:space="preserve"> - </w:t>
                            </w:r>
                            <w:r w:rsidRPr="000E5602">
                              <w:rPr>
                                <w:rFonts w:cs="Helvetica Neue"/>
                                <w:sz w:val="22"/>
                                <w:szCs w:val="22"/>
                              </w:rPr>
                              <w:t xml:space="preserve">Includes cleansing, steam, masque and extractions of ingrown hairs. </w:t>
                            </w:r>
                            <w:proofErr w:type="gramStart"/>
                            <w:r w:rsidRPr="000E5602">
                              <w:rPr>
                                <w:rFonts w:cs="Helvetica Neue"/>
                                <w:sz w:val="22"/>
                                <w:szCs w:val="22"/>
                              </w:rPr>
                              <w:t>A great addition to any bikini wax.</w:t>
                            </w:r>
                            <w:proofErr w:type="gramEnd"/>
                          </w:p>
                          <w:p w14:paraId="60D774BA" w14:textId="2A1F9E44" w:rsidR="007934F5" w:rsidRPr="009F2C48" w:rsidRDefault="007934F5" w:rsidP="00D07D3A">
                            <w:pPr>
                              <w:widowControl w:val="0"/>
                              <w:autoSpaceDE w:val="0"/>
                              <w:autoSpaceDN w:val="0"/>
                              <w:adjustRightInd w:val="0"/>
                              <w:spacing w:after="240"/>
                              <w:jc w:val="right"/>
                              <w:rPr>
                                <w:rFonts w:cs="Times"/>
                                <w:sz w:val="22"/>
                                <w:szCs w:val="22"/>
                              </w:rPr>
                            </w:pPr>
                            <w:r w:rsidRPr="000E5602">
                              <w:rPr>
                                <w:rFonts w:cs="Helvetica Neue"/>
                                <w:sz w:val="22"/>
                                <w:szCs w:val="22"/>
                              </w:rPr>
                              <w:t>45 Minutes…$28</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1.95pt;margin-top:153.6pt;width:469.35pt;height:545.4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" mv:complextextbox="1" filled="f" stroked="f">
                <v:textbox inset=",7.2pt,,7.2pt">
                  <w:txbxContent>
                    <w:p w14:paraId="2C7A328A" w14:textId="13AA3760" w:rsidR="007934F5" w:rsidRPr="009F2C48" w:rsidRDefault="007934F5" w:rsidP="003453C3">
                      <w:pPr>
                        <w:widowControl w:val="0"/>
                        <w:autoSpaceDE w:val="0"/>
                        <w:autoSpaceDN w:val="0"/>
                        <w:adjustRightInd w:val="0"/>
                        <w:jc w:val="center"/>
                        <w:rPr>
                          <w:rFonts w:cs="Helvetica Neue"/>
                          <w:sz w:val="22"/>
                          <w:szCs w:val="22"/>
                        </w:rPr>
                      </w:pPr>
                      <w:r>
                        <w:rPr>
                          <w:rFonts w:cs="Helvetica Neue"/>
                          <w:sz w:val="22"/>
                          <w:szCs w:val="22"/>
                        </w:rPr>
                        <w:t>Consult…</w:t>
                      </w:r>
                      <w:r w:rsidRPr="009F2C48">
                        <w:rPr>
                          <w:rFonts w:cs="Helvetica Neue"/>
                          <w:sz w:val="22"/>
                          <w:szCs w:val="22"/>
                        </w:rPr>
                        <w:t>N/C</w:t>
                      </w:r>
                    </w:p>
                    <w:p w14:paraId="66F1A887"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Eyeliner</w:t>
                      </w:r>
                      <w:r>
                        <w:rPr>
                          <w:rFonts w:cs="Helvetica Neue"/>
                          <w:sz w:val="22"/>
                          <w:szCs w:val="22"/>
                        </w:rPr>
                        <w:t>…</w:t>
                      </w:r>
                      <w:r w:rsidRPr="009F2C48">
                        <w:rPr>
                          <w:rFonts w:cs="Helvetica Neue"/>
                          <w:sz w:val="22"/>
                          <w:szCs w:val="22"/>
                        </w:rPr>
                        <w:t>$600</w:t>
                      </w:r>
                    </w:p>
                    <w:p w14:paraId="5FDB3F6C"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Eye shadow</w:t>
                      </w:r>
                      <w:r>
                        <w:rPr>
                          <w:rFonts w:cs="Helvetica Neue"/>
                          <w:sz w:val="22"/>
                          <w:szCs w:val="22"/>
                        </w:rPr>
                        <w:t>…</w:t>
                      </w:r>
                      <w:r w:rsidRPr="009F2C48">
                        <w:rPr>
                          <w:rFonts w:cs="Helvetica Neue"/>
                          <w:sz w:val="22"/>
                          <w:szCs w:val="22"/>
                        </w:rPr>
                        <w:t>$600</w:t>
                      </w:r>
                    </w:p>
                    <w:p w14:paraId="791D0027"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Eye brows</w:t>
                      </w:r>
                      <w:r>
                        <w:rPr>
                          <w:rFonts w:cs="Helvetica Neue"/>
                          <w:sz w:val="22"/>
                          <w:szCs w:val="22"/>
                        </w:rPr>
                        <w:t>…</w:t>
                      </w:r>
                      <w:r w:rsidRPr="009F2C48">
                        <w:rPr>
                          <w:rFonts w:cs="Helvetica Neue"/>
                          <w:sz w:val="22"/>
                          <w:szCs w:val="22"/>
                        </w:rPr>
                        <w:t>$600</w:t>
                      </w:r>
                    </w:p>
                    <w:p w14:paraId="689BC3EA" w14:textId="77777777" w:rsidR="007934F5" w:rsidRPr="009F2C48"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Full lip color</w:t>
                      </w:r>
                      <w:r>
                        <w:rPr>
                          <w:rFonts w:cs="Helvetica Neue"/>
                          <w:sz w:val="22"/>
                          <w:szCs w:val="22"/>
                        </w:rPr>
                        <w:t>…</w:t>
                      </w:r>
                      <w:r w:rsidRPr="009F2C48">
                        <w:rPr>
                          <w:rFonts w:cs="Helvetica Neue"/>
                          <w:sz w:val="22"/>
                          <w:szCs w:val="22"/>
                        </w:rPr>
                        <w:t>$650</w:t>
                      </w:r>
                    </w:p>
                    <w:p w14:paraId="3AB7C9A4" w14:textId="77777777" w:rsidR="007934F5" w:rsidRPr="009F2C48" w:rsidRDefault="007934F5" w:rsidP="003453C3">
                      <w:pPr>
                        <w:widowControl w:val="0"/>
                        <w:autoSpaceDE w:val="0"/>
                        <w:autoSpaceDN w:val="0"/>
                        <w:adjustRightInd w:val="0"/>
                        <w:jc w:val="center"/>
                        <w:rPr>
                          <w:rFonts w:cs="Times"/>
                          <w:sz w:val="22"/>
                          <w:szCs w:val="22"/>
                        </w:rPr>
                      </w:pPr>
                      <w:r w:rsidRPr="009F2C48">
                        <w:rPr>
                          <w:rFonts w:cs="Helvetica Neue"/>
                          <w:sz w:val="22"/>
                          <w:szCs w:val="22"/>
                        </w:rPr>
                        <w:t>Lip liner</w:t>
                      </w:r>
                      <w:r>
                        <w:rPr>
                          <w:rFonts w:cs="Helvetica Neue"/>
                          <w:sz w:val="22"/>
                          <w:szCs w:val="22"/>
                        </w:rPr>
                        <w:t>…</w:t>
                      </w:r>
                      <w:r w:rsidRPr="009F2C48">
                        <w:rPr>
                          <w:rFonts w:cs="Helvetica Neue"/>
                          <w:sz w:val="22"/>
                          <w:szCs w:val="22"/>
                        </w:rPr>
                        <w:t>$600</w:t>
                      </w:r>
                    </w:p>
                    <w:p w14:paraId="37BF660E" w14:textId="77777777" w:rsidR="007934F5" w:rsidRDefault="007934F5" w:rsidP="003453C3">
                      <w:pPr>
                        <w:widowControl w:val="0"/>
                        <w:autoSpaceDE w:val="0"/>
                        <w:autoSpaceDN w:val="0"/>
                        <w:adjustRightInd w:val="0"/>
                        <w:rPr>
                          <w:rFonts w:cs="Helvetica Neue"/>
                          <w:sz w:val="22"/>
                          <w:szCs w:val="22"/>
                        </w:rPr>
                      </w:pPr>
                    </w:p>
                    <w:p w14:paraId="44BAF9E2" w14:textId="77777777" w:rsidR="007934F5" w:rsidRDefault="007934F5" w:rsidP="003453C3">
                      <w:pPr>
                        <w:widowControl w:val="0"/>
                        <w:autoSpaceDE w:val="0"/>
                        <w:autoSpaceDN w:val="0"/>
                        <w:adjustRightInd w:val="0"/>
                        <w:rPr>
                          <w:rFonts w:cs="Gill Sans"/>
                          <w:b/>
                          <w:bCs/>
                          <w:sz w:val="22"/>
                          <w:szCs w:val="22"/>
                        </w:rPr>
                      </w:pPr>
                    </w:p>
                    <w:p w14:paraId="541121ED" w14:textId="77777777" w:rsidR="007934F5" w:rsidRDefault="007934F5" w:rsidP="003453C3">
                      <w:pPr>
                        <w:widowControl w:val="0"/>
                        <w:autoSpaceDE w:val="0"/>
                        <w:autoSpaceDN w:val="0"/>
                        <w:adjustRightInd w:val="0"/>
                        <w:rPr>
                          <w:rFonts w:cs="Gill Sans"/>
                          <w:b/>
                          <w:bCs/>
                          <w:sz w:val="22"/>
                          <w:szCs w:val="22"/>
                        </w:rPr>
                      </w:pPr>
                    </w:p>
                    <w:p w14:paraId="304F5E3C" w14:textId="77777777" w:rsidR="007934F5" w:rsidRPr="00CE7932" w:rsidRDefault="007934F5" w:rsidP="003453C3">
                      <w:pPr>
                        <w:pStyle w:val="Subtitle"/>
                        <w:rPr>
                          <w:rFonts w:cs="Didot"/>
                          <w:color w:val="808080" w:themeColor="background1" w:themeShade="80"/>
                          <w:w w:val="135"/>
                          <w:sz w:val="36"/>
                        </w:rPr>
                      </w:pPr>
                      <w:r>
                        <w:rPr>
                          <w:rFonts w:cs="Didot"/>
                          <w:color w:val="808080" w:themeColor="background1" w:themeShade="80"/>
                          <w:w w:val="135"/>
                          <w:sz w:val="36"/>
                        </w:rPr>
                        <w:t>Eyelash Extensions</w:t>
                      </w:r>
                    </w:p>
                    <w:p w14:paraId="6FDEF52B" w14:textId="77777777" w:rsidR="007934F5" w:rsidRPr="00750618" w:rsidRDefault="007934F5" w:rsidP="003453C3">
                      <w:pPr>
                        <w:widowControl w:val="0"/>
                        <w:autoSpaceDE w:val="0"/>
                        <w:autoSpaceDN w:val="0"/>
                        <w:adjustRightInd w:val="0"/>
                        <w:rPr>
                          <w:rFonts w:cs="Times"/>
                          <w:sz w:val="22"/>
                          <w:szCs w:val="22"/>
                        </w:rPr>
                      </w:pPr>
                      <w:r w:rsidRPr="00750618">
                        <w:rPr>
                          <w:rFonts w:cs="Helvetica Neue"/>
                          <w:sz w:val="22"/>
                          <w:szCs w:val="22"/>
                        </w:rPr>
                        <w:t>Eyelash extensions are a great way to enhance the length and thickness of your natural eyelashes for that special day or every day.</w:t>
                      </w:r>
                    </w:p>
                    <w:p w14:paraId="57705680" w14:textId="77777777" w:rsidR="007934F5" w:rsidRDefault="007934F5" w:rsidP="003453C3">
                      <w:pPr>
                        <w:widowControl w:val="0"/>
                        <w:autoSpaceDE w:val="0"/>
                        <w:autoSpaceDN w:val="0"/>
                        <w:adjustRightInd w:val="0"/>
                        <w:rPr>
                          <w:rFonts w:cs="Helvetica Neue"/>
                          <w:sz w:val="22"/>
                          <w:szCs w:val="22"/>
                        </w:rPr>
                      </w:pPr>
                    </w:p>
                    <w:p w14:paraId="0BB34B4A" w14:textId="77777777" w:rsidR="007934F5"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Party Lashes — full eye</w:t>
                      </w:r>
                      <w:r>
                        <w:rPr>
                          <w:rFonts w:cs="Helvetica Neue"/>
                          <w:sz w:val="22"/>
                          <w:szCs w:val="22"/>
                        </w:rPr>
                        <w:t>…</w:t>
                      </w:r>
                      <w:r w:rsidRPr="009F2C48">
                        <w:rPr>
                          <w:rFonts w:cs="Helvetica Neue"/>
                          <w:sz w:val="22"/>
                          <w:szCs w:val="22"/>
                        </w:rPr>
                        <w:t>$40</w:t>
                      </w:r>
                    </w:p>
                    <w:p w14:paraId="785C00BD" w14:textId="77777777" w:rsidR="007934F5" w:rsidRDefault="007934F5" w:rsidP="003453C3">
                      <w:pPr>
                        <w:widowControl w:val="0"/>
                        <w:autoSpaceDE w:val="0"/>
                        <w:autoSpaceDN w:val="0"/>
                        <w:adjustRightInd w:val="0"/>
                        <w:jc w:val="center"/>
                        <w:rPr>
                          <w:rFonts w:cs="Helvetica Neue"/>
                          <w:sz w:val="22"/>
                          <w:szCs w:val="22"/>
                        </w:rPr>
                      </w:pPr>
                      <w:r w:rsidRPr="009F2C48">
                        <w:rPr>
                          <w:rFonts w:cs="Helvetica Neue"/>
                          <w:sz w:val="22"/>
                          <w:szCs w:val="22"/>
                        </w:rPr>
                        <w:t>Party Lashes — partial eye</w:t>
                      </w:r>
                      <w:r>
                        <w:rPr>
                          <w:rFonts w:cs="Helvetica Neue"/>
                          <w:sz w:val="22"/>
                          <w:szCs w:val="22"/>
                        </w:rPr>
                        <w:t>…</w:t>
                      </w:r>
                      <w:r w:rsidRPr="009F2C48">
                        <w:rPr>
                          <w:rFonts w:cs="Helvetica Neue"/>
                          <w:sz w:val="22"/>
                          <w:szCs w:val="22"/>
                        </w:rPr>
                        <w:t>$15</w:t>
                      </w:r>
                    </w:p>
                    <w:p w14:paraId="22D82307" w14:textId="77777777" w:rsidR="007934F5" w:rsidRDefault="007934F5" w:rsidP="003453C3">
                      <w:pPr>
                        <w:widowControl w:val="0"/>
                        <w:autoSpaceDE w:val="0"/>
                        <w:autoSpaceDN w:val="0"/>
                        <w:adjustRightInd w:val="0"/>
                        <w:jc w:val="center"/>
                        <w:rPr>
                          <w:rFonts w:cs="Helvetica Neue"/>
                          <w:sz w:val="22"/>
                          <w:szCs w:val="22"/>
                        </w:rPr>
                      </w:pPr>
                    </w:p>
                    <w:p w14:paraId="58C48122" w14:textId="77777777" w:rsidR="007934F5" w:rsidRDefault="007934F5" w:rsidP="003453C3">
                      <w:pPr>
                        <w:widowControl w:val="0"/>
                        <w:autoSpaceDE w:val="0"/>
                        <w:autoSpaceDN w:val="0"/>
                        <w:adjustRightInd w:val="0"/>
                        <w:jc w:val="center"/>
                        <w:rPr>
                          <w:rFonts w:cs="Helvetica Neue"/>
                          <w:sz w:val="22"/>
                          <w:szCs w:val="22"/>
                        </w:rPr>
                      </w:pPr>
                    </w:p>
                    <w:p w14:paraId="059ADB08" w14:textId="77777777" w:rsidR="007934F5" w:rsidRDefault="007934F5" w:rsidP="003453C3">
                      <w:pPr>
                        <w:widowControl w:val="0"/>
                        <w:autoSpaceDE w:val="0"/>
                        <w:autoSpaceDN w:val="0"/>
                        <w:adjustRightInd w:val="0"/>
                        <w:jc w:val="center"/>
                        <w:rPr>
                          <w:rFonts w:cs="Didot"/>
                          <w:color w:val="808080" w:themeColor="background1" w:themeShade="80"/>
                          <w:w w:val="135"/>
                          <w:sz w:val="36"/>
                        </w:rPr>
                      </w:pPr>
                      <w:r>
                        <w:rPr>
                          <w:rFonts w:cs="Didot"/>
                          <w:color w:val="808080" w:themeColor="background1" w:themeShade="80"/>
                          <w:w w:val="135"/>
                          <w:sz w:val="36"/>
                        </w:rPr>
                        <w:t>Waxing</w:t>
                      </w:r>
                    </w:p>
                    <w:p w14:paraId="20D1880B" w14:textId="77777777" w:rsidR="007934F5" w:rsidRDefault="007934F5" w:rsidP="003453C3">
                      <w:pPr>
                        <w:widowControl w:val="0"/>
                        <w:autoSpaceDE w:val="0"/>
                        <w:autoSpaceDN w:val="0"/>
                        <w:adjustRightInd w:val="0"/>
                        <w:jc w:val="center"/>
                        <w:rPr>
                          <w:rFonts w:ascii="Bell MT" w:hAnsi="Bell MT" w:cs="Helvetica Neue"/>
                          <w:sz w:val="22"/>
                          <w:szCs w:val="22"/>
                        </w:rPr>
                      </w:pPr>
                    </w:p>
                    <w:p w14:paraId="215CC213"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Lip…$15</w:t>
                      </w:r>
                    </w:p>
                    <w:p w14:paraId="7E8E0F97"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Brow… $18</w:t>
                      </w:r>
                    </w:p>
                    <w:p w14:paraId="2AF91901"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 xml:space="preserve">Chin…15 </w:t>
                      </w:r>
                    </w:p>
                    <w:p w14:paraId="31410CA9"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Neck… $18</w:t>
                      </w:r>
                    </w:p>
                    <w:p w14:paraId="278F8C4F"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Full Leg…$75</w:t>
                      </w:r>
                    </w:p>
                    <w:p w14:paraId="49066F2B"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Half Leg…$45</w:t>
                      </w:r>
                    </w:p>
                    <w:p w14:paraId="16E38E81"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Under Arm…$25</w:t>
                      </w:r>
                    </w:p>
                    <w:p w14:paraId="32DEA216"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Full Arm… $44</w:t>
                      </w:r>
                    </w:p>
                    <w:p w14:paraId="21FCFAD0"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Half Arm…$22</w:t>
                      </w:r>
                    </w:p>
                    <w:p w14:paraId="012EC8B8"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Chest…$50</w:t>
                      </w:r>
                    </w:p>
                    <w:p w14:paraId="7AD6F56F"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Stomach…$30</w:t>
                      </w:r>
                    </w:p>
                    <w:p w14:paraId="2392A52E"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Half Back…$30</w:t>
                      </w:r>
                    </w:p>
                    <w:p w14:paraId="4BD78C7C"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Full Back…$60</w:t>
                      </w:r>
                    </w:p>
                    <w:p w14:paraId="2735426C" w14:textId="77777777" w:rsidR="007934F5" w:rsidRPr="000E5602" w:rsidRDefault="007934F5" w:rsidP="003453C3">
                      <w:pPr>
                        <w:widowControl w:val="0"/>
                        <w:autoSpaceDE w:val="0"/>
                        <w:autoSpaceDN w:val="0"/>
                        <w:adjustRightInd w:val="0"/>
                        <w:jc w:val="center"/>
                        <w:rPr>
                          <w:rFonts w:cs="Helvetica Neue"/>
                          <w:sz w:val="22"/>
                          <w:szCs w:val="22"/>
                        </w:rPr>
                      </w:pPr>
                      <w:r w:rsidRPr="000E5602">
                        <w:rPr>
                          <w:rFonts w:cs="Helvetica Neue"/>
                          <w:sz w:val="22"/>
                          <w:szCs w:val="22"/>
                        </w:rPr>
                        <w:t>Bikini Line…$30</w:t>
                      </w:r>
                    </w:p>
                    <w:p w14:paraId="4141E6C0" w14:textId="77777777" w:rsidR="007934F5" w:rsidRPr="000E5602" w:rsidRDefault="007934F5" w:rsidP="003453C3">
                      <w:pPr>
                        <w:widowControl w:val="0"/>
                        <w:autoSpaceDE w:val="0"/>
                        <w:autoSpaceDN w:val="0"/>
                        <w:adjustRightInd w:val="0"/>
                        <w:jc w:val="center"/>
                        <w:rPr>
                          <w:rFonts w:cs="Times"/>
                          <w:sz w:val="22"/>
                          <w:szCs w:val="22"/>
                        </w:rPr>
                      </w:pPr>
                      <w:r w:rsidRPr="000E5602">
                        <w:rPr>
                          <w:rFonts w:cs="Helvetica Neue"/>
                          <w:sz w:val="22"/>
                          <w:szCs w:val="22"/>
                        </w:rPr>
                        <w:t>Brazilian…$75</w:t>
                      </w:r>
                    </w:p>
                    <w:p w14:paraId="183E3276" w14:textId="77777777" w:rsidR="007934F5" w:rsidRPr="000E5602" w:rsidRDefault="007934F5" w:rsidP="003453C3">
                      <w:pPr>
                        <w:widowControl w:val="0"/>
                        <w:autoSpaceDE w:val="0"/>
                        <w:autoSpaceDN w:val="0"/>
                        <w:adjustRightInd w:val="0"/>
                        <w:rPr>
                          <w:rFonts w:cs="Gill Sans"/>
                          <w:b/>
                          <w:bCs/>
                          <w:sz w:val="22"/>
                          <w:szCs w:val="22"/>
                        </w:rPr>
                      </w:pPr>
                    </w:p>
                    <w:p w14:paraId="2522A320" w14:textId="77777777" w:rsidR="007934F5" w:rsidRPr="000E5602" w:rsidRDefault="007934F5" w:rsidP="003453C3">
                      <w:pPr>
                        <w:widowControl w:val="0"/>
                        <w:autoSpaceDE w:val="0"/>
                        <w:autoSpaceDN w:val="0"/>
                        <w:adjustRightInd w:val="0"/>
                        <w:rPr>
                          <w:rFonts w:cs="Times"/>
                          <w:sz w:val="22"/>
                          <w:szCs w:val="22"/>
                        </w:rPr>
                      </w:pPr>
                      <w:r w:rsidRPr="000E5602">
                        <w:rPr>
                          <w:rFonts w:cs="Gill Sans"/>
                          <w:b/>
                          <w:bCs/>
                          <w:sz w:val="22"/>
                          <w:szCs w:val="22"/>
                        </w:rPr>
                        <w:t>The Bikini Remedy</w:t>
                      </w:r>
                      <w:r w:rsidRPr="000E5602">
                        <w:rPr>
                          <w:rFonts w:cs="Times"/>
                          <w:sz w:val="22"/>
                          <w:szCs w:val="22"/>
                        </w:rPr>
                        <w:t xml:space="preserve"> - </w:t>
                      </w:r>
                      <w:r w:rsidRPr="000E5602">
                        <w:rPr>
                          <w:rFonts w:cs="Helvetica Neue"/>
                          <w:sz w:val="22"/>
                          <w:szCs w:val="22"/>
                        </w:rPr>
                        <w:t xml:space="preserve">Includes cleansing, steam, masque and extractions of ingrown hairs. </w:t>
                      </w:r>
                      <w:proofErr w:type="gramStart"/>
                      <w:r w:rsidRPr="000E5602">
                        <w:rPr>
                          <w:rFonts w:cs="Helvetica Neue"/>
                          <w:sz w:val="22"/>
                          <w:szCs w:val="22"/>
                        </w:rPr>
                        <w:t>A great addition to any bikini wax.</w:t>
                      </w:r>
                      <w:proofErr w:type="gramEnd"/>
                    </w:p>
                    <w:p w14:paraId="60D774BA" w14:textId="2A1F9E44" w:rsidR="007934F5" w:rsidRPr="009F2C48" w:rsidRDefault="007934F5" w:rsidP="00D07D3A">
                      <w:pPr>
                        <w:widowControl w:val="0"/>
                        <w:autoSpaceDE w:val="0"/>
                        <w:autoSpaceDN w:val="0"/>
                        <w:adjustRightInd w:val="0"/>
                        <w:spacing w:after="240"/>
                        <w:jc w:val="right"/>
                        <w:rPr>
                          <w:rFonts w:cs="Times"/>
                          <w:sz w:val="22"/>
                          <w:szCs w:val="22"/>
                        </w:rPr>
                      </w:pPr>
                      <w:r w:rsidRPr="000E5602">
                        <w:rPr>
                          <w:rFonts w:cs="Helvetica Neue"/>
                          <w:sz w:val="22"/>
                          <w:szCs w:val="22"/>
                        </w:rPr>
                        <w:t>45 Minutes…$28</w:t>
                      </w:r>
                    </w:p>
                  </w:txbxContent>
                </v:textbox>
                <w10:wrap type="through" anchorx="page" anchory="page"/>
              </v:shape>
            </w:pict>
          </mc:Fallback>
        </mc:AlternateContent>
      </w:r>
      <w:r w:rsidR="008A6A5D">
        <w:rPr>
          <w:noProof/>
        </w:rPr>
        <mc:AlternateContent>
          <mc:Choice Requires="wps">
            <w:drawing>
              <wp:anchor distT="0" distB="0" distL="114300" distR="114300" simplePos="0" relativeHeight="251719680" behindDoc="0" locked="0" layoutInCell="1" allowOverlap="1" wp14:anchorId="2DAB71CF" wp14:editId="79BAB0C8">
                <wp:simplePos x="0" y="0"/>
                <wp:positionH relativeFrom="page">
                  <wp:posOffset>889000</wp:posOffset>
                </wp:positionH>
                <wp:positionV relativeFrom="page">
                  <wp:posOffset>1174750</wp:posOffset>
                </wp:positionV>
                <wp:extent cx="5969000" cy="927100"/>
                <wp:effectExtent l="0" t="0" r="0" b="12700"/>
                <wp:wrapTight wrapText="bothSides">
                  <wp:wrapPolygon edited="0">
                    <wp:start x="92" y="0"/>
                    <wp:lineTo x="92" y="21304"/>
                    <wp:lineTo x="21416" y="21304"/>
                    <wp:lineTo x="21416" y="0"/>
                    <wp:lineTo x="92" y="0"/>
                  </wp:wrapPolygon>
                </wp:wrapTight>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A7F608" w14:textId="77777777" w:rsidR="007934F5" w:rsidRDefault="007934F5" w:rsidP="00AB2BDC">
                            <w:pPr>
                              <w:pStyle w:val="Subtitle"/>
                              <w:rPr>
                                <w:rFonts w:cs="Didot"/>
                                <w:color w:val="808080" w:themeColor="background1" w:themeShade="80"/>
                                <w:w w:val="135"/>
                                <w:sz w:val="36"/>
                              </w:rPr>
                            </w:pPr>
                            <w:r>
                              <w:rPr>
                                <w:rFonts w:cs="Didot"/>
                                <w:color w:val="808080" w:themeColor="background1" w:themeShade="80"/>
                                <w:w w:val="135"/>
                                <w:sz w:val="36"/>
                              </w:rPr>
                              <w:t>Permanent Makeup</w:t>
                            </w:r>
                          </w:p>
                          <w:p w14:paraId="6ECD51D1" w14:textId="77777777" w:rsidR="007934F5" w:rsidRPr="00750618" w:rsidRDefault="007934F5" w:rsidP="00AB2BDC">
                            <w:pPr>
                              <w:widowControl w:val="0"/>
                              <w:autoSpaceDE w:val="0"/>
                              <w:autoSpaceDN w:val="0"/>
                              <w:adjustRightInd w:val="0"/>
                              <w:jc w:val="center"/>
                              <w:rPr>
                                <w:rFonts w:cs="Helvetica Neue"/>
                                <w:sz w:val="22"/>
                                <w:szCs w:val="22"/>
                              </w:rPr>
                            </w:pPr>
                          </w:p>
                          <w:p w14:paraId="10966BCC" w14:textId="77777777" w:rsidR="007934F5" w:rsidRPr="00750618" w:rsidRDefault="007934F5" w:rsidP="00AB2BDC">
                            <w:pPr>
                              <w:widowControl w:val="0"/>
                              <w:autoSpaceDE w:val="0"/>
                              <w:autoSpaceDN w:val="0"/>
                              <w:adjustRightInd w:val="0"/>
                              <w:jc w:val="center"/>
                              <w:rPr>
                                <w:rFonts w:cs="Times"/>
                                <w:sz w:val="22"/>
                                <w:szCs w:val="22"/>
                              </w:rPr>
                            </w:pPr>
                            <w:r w:rsidRPr="00750618">
                              <w:rPr>
                                <w:rFonts w:cs="Helvetica Neue"/>
                                <w:sz w:val="22"/>
                                <w:szCs w:val="22"/>
                              </w:rPr>
                              <w:t>There will be a need for a post-procedure touch-up after the initial procedure. There is no additional cost for this.</w:t>
                            </w:r>
                          </w:p>
                          <w:p w14:paraId="75B2313F" w14:textId="77777777" w:rsidR="007934F5" w:rsidRDefault="007934F5" w:rsidP="003453C3">
                            <w:pPr>
                              <w:pStyle w:val="Subtitle"/>
                              <w:rPr>
                                <w:rFonts w:cs="Didot"/>
                                <w:color w:val="808080" w:themeColor="background1" w:themeShade="80"/>
                                <w:w w:val="135"/>
                                <w:sz w:val="36"/>
                              </w:rPr>
                            </w:pPr>
                          </w:p>
                          <w:p w14:paraId="50182A4F" w14:textId="77777777" w:rsidR="007934F5" w:rsidRDefault="007934F5" w:rsidP="003453C3">
                            <w:pPr>
                              <w:pStyle w:val="Subtitle"/>
                              <w:rPr>
                                <w:rFonts w:cs="Didot"/>
                                <w:color w:val="808080" w:themeColor="background1" w:themeShade="80"/>
                                <w:w w:val="135"/>
                                <w:sz w:val="36"/>
                              </w:rPr>
                            </w:pPr>
                          </w:p>
                          <w:p w14:paraId="4A1BEC3E" w14:textId="77777777" w:rsidR="007934F5" w:rsidRPr="00CE7932" w:rsidRDefault="007934F5" w:rsidP="003453C3">
                            <w:pPr>
                              <w:pStyle w:val="Subtitle"/>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70pt;margin-top:92.5pt;width:470pt;height:7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" mv:complextextbox="1" filled="f" stroked="f">
                <v:textbox inset=",0,,0">
                  <w:txbxContent>
                    <w:p w14:paraId="52A7F608" w14:textId="77777777" w:rsidR="007934F5" w:rsidRDefault="007934F5" w:rsidP="00AB2BDC">
                      <w:pPr>
                        <w:pStyle w:val="Subtitle"/>
                        <w:rPr>
                          <w:rFonts w:cs="Didot"/>
                          <w:color w:val="808080" w:themeColor="background1" w:themeShade="80"/>
                          <w:w w:val="135"/>
                          <w:sz w:val="36"/>
                        </w:rPr>
                      </w:pPr>
                      <w:r>
                        <w:rPr>
                          <w:rFonts w:cs="Didot"/>
                          <w:color w:val="808080" w:themeColor="background1" w:themeShade="80"/>
                          <w:w w:val="135"/>
                          <w:sz w:val="36"/>
                        </w:rPr>
                        <w:t>Permanent Makeup</w:t>
                      </w:r>
                    </w:p>
                    <w:p w14:paraId="6ECD51D1" w14:textId="77777777" w:rsidR="007934F5" w:rsidRPr="00750618" w:rsidRDefault="007934F5" w:rsidP="00AB2BDC">
                      <w:pPr>
                        <w:widowControl w:val="0"/>
                        <w:autoSpaceDE w:val="0"/>
                        <w:autoSpaceDN w:val="0"/>
                        <w:adjustRightInd w:val="0"/>
                        <w:jc w:val="center"/>
                        <w:rPr>
                          <w:rFonts w:cs="Helvetica Neue"/>
                          <w:sz w:val="22"/>
                          <w:szCs w:val="22"/>
                        </w:rPr>
                      </w:pPr>
                    </w:p>
                    <w:p w14:paraId="10966BCC" w14:textId="77777777" w:rsidR="007934F5" w:rsidRPr="00750618" w:rsidRDefault="007934F5" w:rsidP="00AB2BDC">
                      <w:pPr>
                        <w:widowControl w:val="0"/>
                        <w:autoSpaceDE w:val="0"/>
                        <w:autoSpaceDN w:val="0"/>
                        <w:adjustRightInd w:val="0"/>
                        <w:jc w:val="center"/>
                        <w:rPr>
                          <w:rFonts w:cs="Times"/>
                          <w:sz w:val="22"/>
                          <w:szCs w:val="22"/>
                        </w:rPr>
                      </w:pPr>
                      <w:r w:rsidRPr="00750618">
                        <w:rPr>
                          <w:rFonts w:cs="Helvetica Neue"/>
                          <w:sz w:val="22"/>
                          <w:szCs w:val="22"/>
                        </w:rPr>
                        <w:t>There will be a need for a post-procedure touch-up after the initial procedure. There is no additional cost for this.</w:t>
                      </w:r>
                    </w:p>
                    <w:p w14:paraId="75B2313F" w14:textId="77777777" w:rsidR="007934F5" w:rsidRDefault="007934F5" w:rsidP="003453C3">
                      <w:pPr>
                        <w:pStyle w:val="Subtitle"/>
                        <w:rPr>
                          <w:rFonts w:cs="Didot"/>
                          <w:color w:val="808080" w:themeColor="background1" w:themeShade="80"/>
                          <w:w w:val="135"/>
                          <w:sz w:val="36"/>
                        </w:rPr>
                      </w:pPr>
                    </w:p>
                    <w:p w14:paraId="50182A4F" w14:textId="77777777" w:rsidR="007934F5" w:rsidRDefault="007934F5" w:rsidP="003453C3">
                      <w:pPr>
                        <w:pStyle w:val="Subtitle"/>
                        <w:rPr>
                          <w:rFonts w:cs="Didot"/>
                          <w:color w:val="808080" w:themeColor="background1" w:themeShade="80"/>
                          <w:w w:val="135"/>
                          <w:sz w:val="36"/>
                        </w:rPr>
                      </w:pPr>
                    </w:p>
                    <w:p w14:paraId="4A1BEC3E" w14:textId="77777777" w:rsidR="007934F5" w:rsidRPr="00CE7932" w:rsidRDefault="007934F5" w:rsidP="003453C3">
                      <w:pPr>
                        <w:pStyle w:val="Subtitle"/>
                        <w:rPr>
                          <w:rFonts w:cs="Didot"/>
                          <w:color w:val="808080" w:themeColor="background1" w:themeShade="80"/>
                          <w:w w:val="135"/>
                          <w:sz w:val="36"/>
                        </w:rPr>
                      </w:pPr>
                    </w:p>
                  </w:txbxContent>
                </v:textbox>
                <w10:wrap type="tight" anchorx="page" anchory="page"/>
              </v:shape>
            </w:pict>
          </mc:Fallback>
        </mc:AlternateContent>
      </w:r>
      <w:r w:rsidR="003453C3">
        <w:br w:type="page"/>
      </w:r>
      <w:r w:rsidR="000C1214">
        <w:rPr>
          <w:noProof/>
        </w:rPr>
        <w:lastRenderedPageBreak/>
        <mc:AlternateContent>
          <mc:Choice Requires="wps">
            <w:drawing>
              <wp:anchor distT="0" distB="0" distL="114300" distR="114300" simplePos="0" relativeHeight="251742208" behindDoc="0" locked="0" layoutInCell="1" allowOverlap="1" wp14:anchorId="67F372B9" wp14:editId="513E97A0">
                <wp:simplePos x="0" y="0"/>
                <wp:positionH relativeFrom="page">
                  <wp:posOffset>1004570</wp:posOffset>
                </wp:positionH>
                <wp:positionV relativeFrom="page">
                  <wp:posOffset>8982075</wp:posOffset>
                </wp:positionV>
                <wp:extent cx="5995035" cy="518795"/>
                <wp:effectExtent l="0" t="0" r="0" b="14605"/>
                <wp:wrapTight wrapText="bothSides">
                  <wp:wrapPolygon edited="0">
                    <wp:start x="92" y="0"/>
                    <wp:lineTo x="92" y="21151"/>
                    <wp:lineTo x="21415" y="21151"/>
                    <wp:lineTo x="21415" y="0"/>
                    <wp:lineTo x="92" y="0"/>
                  </wp:wrapPolygon>
                </wp:wrapTight>
                <wp:docPr id="1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54F1" w14:textId="1C17030A"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Washington Road |</w:t>
                            </w:r>
                            <w:r>
                              <w:rPr>
                                <w:rFonts w:cs="Arial"/>
                                <w:color w:val="808080" w:themeColor="background1" w:themeShade="80"/>
                                <w:sz w:val="18"/>
                                <w:szCs w:val="18"/>
                              </w:rPr>
                              <w:t xml:space="preserve"> Mequon, WI 53092 </w:t>
                            </w:r>
                          </w:p>
                          <w:p w14:paraId="3F1A9491"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79C2519E" w14:textId="77777777" w:rsidR="007934F5" w:rsidRPr="00CE7932" w:rsidRDefault="007934F5" w:rsidP="000865D6">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79.1pt;margin-top:707.25pt;width:472.05pt;height:40.8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UI+7cCAAC8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" filled="f" stroked="f">
                <v:textbox inset=",0,,0">
                  <w:txbxContent>
                    <w:p w14:paraId="796F54F1" w14:textId="1C17030A" w:rsidR="007934F5" w:rsidRPr="00A05845" w:rsidRDefault="007934F5" w:rsidP="000865D6">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Washington Road |</w:t>
                      </w:r>
                      <w:r>
                        <w:rPr>
                          <w:rFonts w:cs="Arial"/>
                          <w:color w:val="808080" w:themeColor="background1" w:themeShade="80"/>
                          <w:sz w:val="18"/>
                          <w:szCs w:val="18"/>
                        </w:rPr>
                        <w:t xml:space="preserve"> Mequon, WI 53092 </w:t>
                      </w:r>
                    </w:p>
                    <w:p w14:paraId="3F1A9491" w14:textId="77777777" w:rsidR="007934F5" w:rsidRPr="00A05845" w:rsidRDefault="007934F5" w:rsidP="000865D6">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79C2519E" w14:textId="77777777" w:rsidR="007934F5" w:rsidRPr="00CE7932" w:rsidRDefault="007934F5" w:rsidP="000865D6">
                      <w:pPr>
                        <w:pStyle w:val="Footer"/>
                        <w:jc w:val="left"/>
                        <w:rPr>
                          <w:color w:val="808080" w:themeColor="background1" w:themeShade="80"/>
                        </w:rPr>
                      </w:pPr>
                    </w:p>
                  </w:txbxContent>
                </v:textbox>
                <w10:wrap type="tight" anchorx="page" anchory="page"/>
              </v:shape>
            </w:pict>
          </mc:Fallback>
        </mc:AlternateContent>
      </w:r>
      <w:r w:rsidR="0041273F">
        <w:rPr>
          <w:noProof/>
        </w:rPr>
        <mc:AlternateContent>
          <mc:Choice Requires="wps">
            <w:drawing>
              <wp:anchor distT="0" distB="0" distL="114300" distR="114300" simplePos="0" relativeHeight="251723776" behindDoc="0" locked="0" layoutInCell="1" allowOverlap="1" wp14:anchorId="50A7E4C3" wp14:editId="20481950">
                <wp:simplePos x="0" y="0"/>
                <wp:positionH relativeFrom="page">
                  <wp:posOffset>1004570</wp:posOffset>
                </wp:positionH>
                <wp:positionV relativeFrom="page">
                  <wp:posOffset>831850</wp:posOffset>
                </wp:positionV>
                <wp:extent cx="5943600" cy="691515"/>
                <wp:effectExtent l="0" t="0" r="0" b="19685"/>
                <wp:wrapTight wrapText="bothSides">
                  <wp:wrapPolygon edited="0">
                    <wp:start x="92" y="0"/>
                    <wp:lineTo x="92" y="21421"/>
                    <wp:lineTo x="21415" y="21421"/>
                    <wp:lineTo x="21415" y="0"/>
                    <wp:lineTo x="92" y="0"/>
                  </wp:wrapPolygon>
                </wp:wrapTight>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FFC997" w14:textId="77777777" w:rsidR="007934F5" w:rsidRDefault="007934F5" w:rsidP="006475CC">
                            <w:pPr>
                              <w:pStyle w:val="Subtitle"/>
                              <w:rPr>
                                <w:rFonts w:cs="Didot"/>
                                <w:color w:val="808080" w:themeColor="background1" w:themeShade="80"/>
                                <w:w w:val="135"/>
                                <w:sz w:val="36"/>
                              </w:rPr>
                            </w:pPr>
                          </w:p>
                          <w:p w14:paraId="5BEF0D17" w14:textId="77777777" w:rsidR="007934F5" w:rsidRDefault="007934F5" w:rsidP="006475CC">
                            <w:pPr>
                              <w:pStyle w:val="Subtitle"/>
                              <w:rPr>
                                <w:rFonts w:cs="Didot"/>
                                <w:color w:val="808080" w:themeColor="background1" w:themeShade="80"/>
                                <w:w w:val="135"/>
                                <w:sz w:val="36"/>
                              </w:rPr>
                            </w:pPr>
                            <w:r>
                              <w:rPr>
                                <w:rFonts w:cs="Didot"/>
                                <w:color w:val="808080" w:themeColor="background1" w:themeShade="80"/>
                                <w:w w:val="135"/>
                                <w:sz w:val="36"/>
                              </w:rPr>
                              <w:t>Manicure</w:t>
                            </w:r>
                          </w:p>
                          <w:p w14:paraId="7CD616A6" w14:textId="77777777" w:rsidR="007934F5" w:rsidRDefault="007934F5" w:rsidP="003453C3">
                            <w:pPr>
                              <w:pStyle w:val="Subtitle"/>
                              <w:rPr>
                                <w:rFonts w:cs="Didot"/>
                                <w:color w:val="808080" w:themeColor="background1" w:themeShade="80"/>
                                <w:w w:val="135"/>
                                <w:sz w:val="36"/>
                              </w:rPr>
                            </w:pPr>
                          </w:p>
                          <w:p w14:paraId="3C2FE2B4" w14:textId="77777777" w:rsidR="007934F5" w:rsidRDefault="007934F5" w:rsidP="003453C3">
                            <w:pPr>
                              <w:pStyle w:val="Subtitle"/>
                              <w:rPr>
                                <w:rFonts w:cs="Didot"/>
                                <w:color w:val="808080" w:themeColor="background1" w:themeShade="80"/>
                                <w:w w:val="135"/>
                                <w:sz w:val="36"/>
                              </w:rPr>
                            </w:pPr>
                          </w:p>
                          <w:p w14:paraId="1418EBBC" w14:textId="77777777" w:rsidR="007934F5" w:rsidRPr="00CE7932" w:rsidRDefault="007934F5" w:rsidP="003453C3">
                            <w:pPr>
                              <w:pStyle w:val="Subtitle"/>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79.1pt;margin-top:65.5pt;width:468pt;height:54.4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" mv:complextextbox="1" filled="f" stroked="f">
                <v:textbox inset=",0,,0">
                  <w:txbxContent>
                    <w:p w14:paraId="08FFC997" w14:textId="77777777" w:rsidR="007934F5" w:rsidRDefault="007934F5" w:rsidP="006475CC">
                      <w:pPr>
                        <w:pStyle w:val="Subtitle"/>
                        <w:rPr>
                          <w:rFonts w:cs="Didot"/>
                          <w:color w:val="808080" w:themeColor="background1" w:themeShade="80"/>
                          <w:w w:val="135"/>
                          <w:sz w:val="36"/>
                        </w:rPr>
                      </w:pPr>
                    </w:p>
                    <w:p w14:paraId="5BEF0D17" w14:textId="77777777" w:rsidR="007934F5" w:rsidRDefault="007934F5" w:rsidP="006475CC">
                      <w:pPr>
                        <w:pStyle w:val="Subtitle"/>
                        <w:rPr>
                          <w:rFonts w:cs="Didot"/>
                          <w:color w:val="808080" w:themeColor="background1" w:themeShade="80"/>
                          <w:w w:val="135"/>
                          <w:sz w:val="36"/>
                        </w:rPr>
                      </w:pPr>
                      <w:r>
                        <w:rPr>
                          <w:rFonts w:cs="Didot"/>
                          <w:color w:val="808080" w:themeColor="background1" w:themeShade="80"/>
                          <w:w w:val="135"/>
                          <w:sz w:val="36"/>
                        </w:rPr>
                        <w:t>Manicure</w:t>
                      </w:r>
                    </w:p>
                    <w:p w14:paraId="7CD616A6" w14:textId="77777777" w:rsidR="007934F5" w:rsidRDefault="007934F5" w:rsidP="003453C3">
                      <w:pPr>
                        <w:pStyle w:val="Subtitle"/>
                        <w:rPr>
                          <w:rFonts w:cs="Didot"/>
                          <w:color w:val="808080" w:themeColor="background1" w:themeShade="80"/>
                          <w:w w:val="135"/>
                          <w:sz w:val="36"/>
                        </w:rPr>
                      </w:pPr>
                    </w:p>
                    <w:p w14:paraId="3C2FE2B4" w14:textId="77777777" w:rsidR="007934F5" w:rsidRDefault="007934F5" w:rsidP="003453C3">
                      <w:pPr>
                        <w:pStyle w:val="Subtitle"/>
                        <w:rPr>
                          <w:rFonts w:cs="Didot"/>
                          <w:color w:val="808080" w:themeColor="background1" w:themeShade="80"/>
                          <w:w w:val="135"/>
                          <w:sz w:val="36"/>
                        </w:rPr>
                      </w:pPr>
                    </w:p>
                    <w:p w14:paraId="1418EBBC" w14:textId="77777777" w:rsidR="007934F5" w:rsidRPr="00CE7932" w:rsidRDefault="007934F5" w:rsidP="003453C3">
                      <w:pPr>
                        <w:pStyle w:val="Subtitle"/>
                        <w:rPr>
                          <w:rFonts w:cs="Didot"/>
                          <w:color w:val="808080" w:themeColor="background1" w:themeShade="80"/>
                          <w:w w:val="135"/>
                          <w:sz w:val="36"/>
                        </w:rPr>
                      </w:pPr>
                    </w:p>
                  </w:txbxContent>
                </v:textbox>
                <w10:wrap type="tight" anchorx="page" anchory="page"/>
              </v:shape>
            </w:pict>
          </mc:Fallback>
        </mc:AlternateContent>
      </w:r>
      <w:r w:rsidR="0041273F">
        <w:rPr>
          <w:noProof/>
        </w:rPr>
        <mc:AlternateContent>
          <mc:Choice Requires="wps">
            <w:drawing>
              <wp:anchor distT="0" distB="0" distL="114300" distR="114300" simplePos="0" relativeHeight="251724800" behindDoc="0" locked="0" layoutInCell="1" allowOverlap="1" wp14:anchorId="63730E1E" wp14:editId="6D7D4D4F">
                <wp:simplePos x="0" y="0"/>
                <wp:positionH relativeFrom="page">
                  <wp:posOffset>1004570</wp:posOffset>
                </wp:positionH>
                <wp:positionV relativeFrom="page">
                  <wp:posOffset>1524000</wp:posOffset>
                </wp:positionV>
                <wp:extent cx="5959475" cy="12042140"/>
                <wp:effectExtent l="0" t="0" r="0" b="0"/>
                <wp:wrapThrough wrapText="bothSides">
                  <wp:wrapPolygon edited="0">
                    <wp:start x="92" y="46"/>
                    <wp:lineTo x="92" y="21504"/>
                    <wp:lineTo x="21450" y="21504"/>
                    <wp:lineTo x="21450" y="46"/>
                    <wp:lineTo x="92" y="46"/>
                  </wp:wrapPolygon>
                </wp:wrapThrough>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204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39E7E4" w14:textId="77777777" w:rsidR="007934F5" w:rsidRDefault="007934F5" w:rsidP="003453C3">
                            <w:pPr>
                              <w:widowControl w:val="0"/>
                              <w:autoSpaceDE w:val="0"/>
                              <w:autoSpaceDN w:val="0"/>
                              <w:adjustRightInd w:val="0"/>
                              <w:rPr>
                                <w:rFonts w:cs="Gill Sans"/>
                                <w:b/>
                                <w:bCs/>
                                <w:sz w:val="22"/>
                                <w:szCs w:val="22"/>
                              </w:rPr>
                            </w:pPr>
                          </w:p>
                          <w:p w14:paraId="778212F5" w14:textId="77777777" w:rsidR="007934F5" w:rsidRDefault="007934F5" w:rsidP="003453C3">
                            <w:pPr>
                              <w:widowControl w:val="0"/>
                              <w:autoSpaceDE w:val="0"/>
                              <w:autoSpaceDN w:val="0"/>
                              <w:adjustRightInd w:val="0"/>
                              <w:rPr>
                                <w:rFonts w:cs="Gill Sans"/>
                                <w:b/>
                                <w:bCs/>
                                <w:sz w:val="22"/>
                                <w:szCs w:val="22"/>
                              </w:rPr>
                            </w:pPr>
                          </w:p>
                          <w:p w14:paraId="541E2808" w14:textId="77777777" w:rsidR="007934F5" w:rsidRDefault="007934F5" w:rsidP="003453C3">
                            <w:pPr>
                              <w:widowControl w:val="0"/>
                              <w:autoSpaceDE w:val="0"/>
                              <w:autoSpaceDN w:val="0"/>
                              <w:adjustRightInd w:val="0"/>
                              <w:rPr>
                                <w:rFonts w:cs="Gill Sans"/>
                                <w:b/>
                                <w:bCs/>
                                <w:sz w:val="22"/>
                                <w:szCs w:val="22"/>
                              </w:rPr>
                            </w:pPr>
                          </w:p>
                          <w:p w14:paraId="23F28B75" w14:textId="77777777" w:rsidR="007934F5" w:rsidRDefault="007934F5" w:rsidP="003453C3">
                            <w:pPr>
                              <w:widowControl w:val="0"/>
                              <w:autoSpaceDE w:val="0"/>
                              <w:autoSpaceDN w:val="0"/>
                              <w:adjustRightInd w:val="0"/>
                              <w:rPr>
                                <w:rFonts w:cs="Gill Sans"/>
                                <w:b/>
                                <w:bCs/>
                                <w:sz w:val="22"/>
                                <w:szCs w:val="22"/>
                              </w:rPr>
                            </w:pPr>
                          </w:p>
                          <w:p w14:paraId="10C85BAA"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Classic Manicure/Pedicure</w:t>
                            </w:r>
                            <w:r>
                              <w:rPr>
                                <w:rFonts w:cs="Times"/>
                                <w:sz w:val="22"/>
                                <w:szCs w:val="22"/>
                              </w:rPr>
                              <w:t xml:space="preserve"> - </w:t>
                            </w:r>
                            <w:r w:rsidRPr="004B3158">
                              <w:rPr>
                                <w:rFonts w:cs="Helvetica Neue"/>
                                <w:sz w:val="22"/>
                                <w:szCs w:val="22"/>
                              </w:rPr>
                              <w:t>Includes buffing and shaping of the nails, cuticle treatment, stress relieving hand/foot massage, and polish of your choice.</w:t>
                            </w:r>
                          </w:p>
                          <w:p w14:paraId="71714513" w14:textId="77777777"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45 Minute Manicure</w:t>
                            </w:r>
                            <w:r>
                              <w:rPr>
                                <w:rFonts w:cs="Helvetica Neue"/>
                                <w:sz w:val="22"/>
                                <w:szCs w:val="22"/>
                              </w:rPr>
                              <w:t>…</w:t>
                            </w:r>
                            <w:r w:rsidRPr="004B3158">
                              <w:rPr>
                                <w:rFonts w:cs="Helvetica Neue"/>
                                <w:sz w:val="22"/>
                                <w:szCs w:val="22"/>
                              </w:rPr>
                              <w:t xml:space="preserve">$27 </w:t>
                            </w:r>
                          </w:p>
                          <w:p w14:paraId="2173CC36" w14:textId="77777777" w:rsidR="007934F5" w:rsidRPr="004B3158"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45 Minute Pedicure</w:t>
                            </w:r>
                            <w:r>
                              <w:rPr>
                                <w:rFonts w:cs="Helvetica Neue"/>
                                <w:sz w:val="22"/>
                                <w:szCs w:val="22"/>
                              </w:rPr>
                              <w:t>…</w:t>
                            </w:r>
                            <w:r w:rsidRPr="004B3158">
                              <w:rPr>
                                <w:rFonts w:cs="Helvetica Neue"/>
                                <w:sz w:val="22"/>
                                <w:szCs w:val="22"/>
                              </w:rPr>
                              <w:t>$53</w:t>
                            </w:r>
                          </w:p>
                          <w:p w14:paraId="726DF314" w14:textId="77777777" w:rsidR="007934F5" w:rsidRDefault="007934F5" w:rsidP="003453C3">
                            <w:pPr>
                              <w:widowControl w:val="0"/>
                              <w:autoSpaceDE w:val="0"/>
                              <w:autoSpaceDN w:val="0"/>
                              <w:adjustRightInd w:val="0"/>
                              <w:rPr>
                                <w:rFonts w:cs="Gill Sans"/>
                                <w:b/>
                                <w:bCs/>
                                <w:sz w:val="22"/>
                                <w:szCs w:val="22"/>
                              </w:rPr>
                            </w:pPr>
                          </w:p>
                          <w:p w14:paraId="7F21618F" w14:textId="77777777" w:rsidR="007934F5" w:rsidRDefault="007934F5" w:rsidP="003453C3">
                            <w:pPr>
                              <w:widowControl w:val="0"/>
                              <w:autoSpaceDE w:val="0"/>
                              <w:autoSpaceDN w:val="0"/>
                              <w:adjustRightInd w:val="0"/>
                              <w:rPr>
                                <w:rFonts w:cs="Gill Sans"/>
                                <w:b/>
                                <w:bCs/>
                                <w:sz w:val="22"/>
                                <w:szCs w:val="22"/>
                              </w:rPr>
                            </w:pPr>
                          </w:p>
                          <w:p w14:paraId="3EA8A04A" w14:textId="77777777" w:rsidR="007934F5" w:rsidRDefault="007934F5" w:rsidP="003453C3">
                            <w:pPr>
                              <w:widowControl w:val="0"/>
                              <w:autoSpaceDE w:val="0"/>
                              <w:autoSpaceDN w:val="0"/>
                              <w:adjustRightInd w:val="0"/>
                              <w:rPr>
                                <w:rFonts w:cs="Gill Sans"/>
                                <w:b/>
                                <w:bCs/>
                                <w:sz w:val="22"/>
                                <w:szCs w:val="22"/>
                              </w:rPr>
                            </w:pPr>
                          </w:p>
                          <w:p w14:paraId="7F1340B2" w14:textId="7CCF3615" w:rsidR="007934F5" w:rsidRPr="004B3158" w:rsidRDefault="007934F5" w:rsidP="003453C3">
                            <w:pPr>
                              <w:widowControl w:val="0"/>
                              <w:autoSpaceDE w:val="0"/>
                              <w:autoSpaceDN w:val="0"/>
                              <w:adjustRightInd w:val="0"/>
                              <w:rPr>
                                <w:rFonts w:cs="Times"/>
                                <w:sz w:val="22"/>
                                <w:szCs w:val="22"/>
                              </w:rPr>
                            </w:pPr>
                            <w:proofErr w:type="gramStart"/>
                            <w:r w:rsidRPr="004B3158">
                              <w:rPr>
                                <w:rFonts w:cs="Gill Sans"/>
                                <w:b/>
                                <w:bCs/>
                                <w:sz w:val="22"/>
                                <w:szCs w:val="22"/>
                              </w:rPr>
                              <w:t>Spa Manicure/Pedicure</w:t>
                            </w:r>
                            <w:r>
                              <w:rPr>
                                <w:rFonts w:cs="Times"/>
                                <w:sz w:val="22"/>
                                <w:szCs w:val="22"/>
                              </w:rPr>
                              <w:t xml:space="preserve"> - </w:t>
                            </w:r>
                            <w:r w:rsidRPr="004B3158">
                              <w:rPr>
                                <w:rFonts w:cs="Helvetica Neue"/>
                                <w:sz w:val="22"/>
                                <w:szCs w:val="22"/>
                              </w:rPr>
                              <w:t>“The</w:t>
                            </w:r>
                            <w:r>
                              <w:rPr>
                                <w:rFonts w:cs="Helvetica Neue"/>
                                <w:sz w:val="22"/>
                                <w:szCs w:val="22"/>
                              </w:rPr>
                              <w:t xml:space="preserve"> works” for hands and </w:t>
                            </w:r>
                            <w:r w:rsidRPr="004B3158">
                              <w:rPr>
                                <w:rFonts w:cs="Helvetica Neue"/>
                                <w:sz w:val="22"/>
                                <w:szCs w:val="22"/>
                              </w:rPr>
                              <w:t>feet.</w:t>
                            </w:r>
                            <w:proofErr w:type="gramEnd"/>
                            <w:r w:rsidRPr="004B3158">
                              <w:rPr>
                                <w:rFonts w:cs="Helvetica Neue"/>
                                <w:sz w:val="22"/>
                                <w:szCs w:val="22"/>
                              </w:rPr>
                              <w:t xml:space="preserve"> This deluxe treatment goes beyond our classic manicure/pedicure to include your choice of a paraffin or essential oil and hot towel treatment perfect for dry or weathered skin.</w:t>
                            </w:r>
                          </w:p>
                          <w:p w14:paraId="20A5E560" w14:textId="7C84F060"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60 Minute Manicure</w:t>
                            </w:r>
                            <w:r>
                              <w:rPr>
                                <w:rFonts w:cs="Helvetica Neue"/>
                                <w:sz w:val="22"/>
                                <w:szCs w:val="22"/>
                              </w:rPr>
                              <w:t>…</w:t>
                            </w:r>
                            <w:r w:rsidRPr="004B3158">
                              <w:rPr>
                                <w:rFonts w:cs="Helvetica Neue"/>
                                <w:sz w:val="22"/>
                                <w:szCs w:val="22"/>
                              </w:rPr>
                              <w:t xml:space="preserve">$37 </w:t>
                            </w:r>
                          </w:p>
                          <w:p w14:paraId="175D5F55"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60 Minute Pedicure</w:t>
                            </w:r>
                            <w:r>
                              <w:rPr>
                                <w:rFonts w:cs="Helvetica Neue"/>
                                <w:sz w:val="22"/>
                                <w:szCs w:val="22"/>
                              </w:rPr>
                              <w:t>…</w:t>
                            </w:r>
                            <w:r w:rsidRPr="004B3158">
                              <w:rPr>
                                <w:rFonts w:cs="Helvetica Neue"/>
                                <w:sz w:val="22"/>
                                <w:szCs w:val="22"/>
                              </w:rPr>
                              <w:t>$63</w:t>
                            </w:r>
                          </w:p>
                          <w:p w14:paraId="741EEFFB" w14:textId="77777777" w:rsidR="007934F5" w:rsidRDefault="007934F5" w:rsidP="003453C3">
                            <w:pPr>
                              <w:widowControl w:val="0"/>
                              <w:autoSpaceDE w:val="0"/>
                              <w:autoSpaceDN w:val="0"/>
                              <w:adjustRightInd w:val="0"/>
                              <w:rPr>
                                <w:rFonts w:cs="Gill Sans"/>
                                <w:b/>
                                <w:bCs/>
                                <w:sz w:val="22"/>
                                <w:szCs w:val="22"/>
                              </w:rPr>
                            </w:pPr>
                          </w:p>
                          <w:p w14:paraId="6619FBBD" w14:textId="77777777" w:rsidR="007934F5" w:rsidRDefault="007934F5" w:rsidP="003453C3">
                            <w:pPr>
                              <w:widowControl w:val="0"/>
                              <w:autoSpaceDE w:val="0"/>
                              <w:autoSpaceDN w:val="0"/>
                              <w:adjustRightInd w:val="0"/>
                              <w:rPr>
                                <w:rFonts w:cs="Gill Sans"/>
                                <w:b/>
                                <w:bCs/>
                                <w:sz w:val="22"/>
                                <w:szCs w:val="22"/>
                              </w:rPr>
                            </w:pPr>
                          </w:p>
                          <w:p w14:paraId="0DDB7F18" w14:textId="77777777" w:rsidR="007934F5" w:rsidRDefault="007934F5" w:rsidP="003453C3">
                            <w:pPr>
                              <w:widowControl w:val="0"/>
                              <w:autoSpaceDE w:val="0"/>
                              <w:autoSpaceDN w:val="0"/>
                              <w:adjustRightInd w:val="0"/>
                              <w:rPr>
                                <w:rFonts w:cs="Gill Sans"/>
                                <w:b/>
                                <w:bCs/>
                                <w:sz w:val="22"/>
                                <w:szCs w:val="22"/>
                              </w:rPr>
                            </w:pPr>
                          </w:p>
                          <w:p w14:paraId="61E9618C"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Express Pedicure</w:t>
                            </w:r>
                            <w:r>
                              <w:rPr>
                                <w:rFonts w:cs="Times"/>
                                <w:sz w:val="22"/>
                                <w:szCs w:val="22"/>
                              </w:rPr>
                              <w:t xml:space="preserve"> - </w:t>
                            </w:r>
                            <w:r w:rsidRPr="004B3158">
                              <w:rPr>
                                <w:rFonts w:cs="Helvetica Neue"/>
                                <w:sz w:val="22"/>
                                <w:szCs w:val="22"/>
                              </w:rPr>
                              <w:t>Includes clipping and shaping of the nails, polish of your choice, and one of the following: stress relieving massage, cuticle clipping, or callous removal with a foot file.</w:t>
                            </w:r>
                          </w:p>
                          <w:p w14:paraId="51503151" w14:textId="77777777" w:rsidR="007934F5" w:rsidRDefault="007934F5" w:rsidP="003453C3">
                            <w:pPr>
                              <w:widowControl w:val="0"/>
                              <w:autoSpaceDE w:val="0"/>
                              <w:autoSpaceDN w:val="0"/>
                              <w:adjustRightInd w:val="0"/>
                              <w:jc w:val="right"/>
                              <w:rPr>
                                <w:rFonts w:cs="Helvetica Neue"/>
                                <w:sz w:val="22"/>
                                <w:szCs w:val="22"/>
                              </w:rPr>
                            </w:pPr>
                          </w:p>
                          <w:p w14:paraId="0C80DB21"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30 Minutes</w:t>
                            </w:r>
                            <w:r>
                              <w:rPr>
                                <w:rFonts w:cs="Helvetica Neue"/>
                                <w:sz w:val="22"/>
                                <w:szCs w:val="22"/>
                              </w:rPr>
                              <w:t>…</w:t>
                            </w:r>
                            <w:r w:rsidRPr="004B3158">
                              <w:rPr>
                                <w:rFonts w:cs="Helvetica Neue"/>
                                <w:sz w:val="22"/>
                                <w:szCs w:val="22"/>
                              </w:rPr>
                              <w:t>$40</w:t>
                            </w:r>
                          </w:p>
                          <w:p w14:paraId="46632747" w14:textId="77777777" w:rsidR="007934F5" w:rsidRDefault="007934F5" w:rsidP="003453C3">
                            <w:pPr>
                              <w:widowControl w:val="0"/>
                              <w:autoSpaceDE w:val="0"/>
                              <w:autoSpaceDN w:val="0"/>
                              <w:adjustRightInd w:val="0"/>
                              <w:rPr>
                                <w:rFonts w:cs="Gill Sans"/>
                                <w:b/>
                                <w:bCs/>
                                <w:sz w:val="22"/>
                                <w:szCs w:val="22"/>
                              </w:rPr>
                            </w:pPr>
                          </w:p>
                          <w:p w14:paraId="38A771BE" w14:textId="77777777" w:rsidR="007934F5" w:rsidRDefault="007934F5" w:rsidP="003453C3">
                            <w:pPr>
                              <w:widowControl w:val="0"/>
                              <w:autoSpaceDE w:val="0"/>
                              <w:autoSpaceDN w:val="0"/>
                              <w:adjustRightInd w:val="0"/>
                              <w:rPr>
                                <w:rFonts w:cs="Gill Sans"/>
                                <w:b/>
                                <w:bCs/>
                                <w:sz w:val="22"/>
                                <w:szCs w:val="22"/>
                              </w:rPr>
                            </w:pPr>
                          </w:p>
                          <w:p w14:paraId="0AC35E71" w14:textId="77777777" w:rsidR="007934F5" w:rsidRDefault="007934F5" w:rsidP="003453C3">
                            <w:pPr>
                              <w:widowControl w:val="0"/>
                              <w:autoSpaceDE w:val="0"/>
                              <w:autoSpaceDN w:val="0"/>
                              <w:adjustRightInd w:val="0"/>
                              <w:rPr>
                                <w:rFonts w:cs="Gill Sans"/>
                                <w:b/>
                                <w:bCs/>
                                <w:sz w:val="22"/>
                                <w:szCs w:val="22"/>
                              </w:rPr>
                            </w:pPr>
                          </w:p>
                          <w:p w14:paraId="64E6A1A9"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Artificial Nails</w:t>
                            </w:r>
                            <w:r>
                              <w:rPr>
                                <w:rFonts w:cs="Times"/>
                                <w:sz w:val="22"/>
                                <w:szCs w:val="22"/>
                              </w:rPr>
                              <w:t xml:space="preserve"> - </w:t>
                            </w:r>
                            <w:r w:rsidRPr="004B3158">
                              <w:rPr>
                                <w:rFonts w:cs="Helvetica Neue"/>
                                <w:sz w:val="22"/>
                                <w:szCs w:val="22"/>
                              </w:rPr>
                              <w:t xml:space="preserve">Enhance your natural nails with an acrylic application. </w:t>
                            </w:r>
                          </w:p>
                          <w:p w14:paraId="2EA64A39" w14:textId="77777777" w:rsidR="007934F5" w:rsidRDefault="007934F5" w:rsidP="003453C3">
                            <w:pPr>
                              <w:widowControl w:val="0"/>
                              <w:autoSpaceDE w:val="0"/>
                              <w:autoSpaceDN w:val="0"/>
                              <w:adjustRightInd w:val="0"/>
                              <w:jc w:val="right"/>
                              <w:rPr>
                                <w:rFonts w:cs="Helvetica Neue"/>
                                <w:sz w:val="22"/>
                                <w:szCs w:val="22"/>
                              </w:rPr>
                            </w:pPr>
                          </w:p>
                          <w:p w14:paraId="7ED4CC8C" w14:textId="77777777"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Acrylic Full Set</w:t>
                            </w:r>
                            <w:r>
                              <w:rPr>
                                <w:rFonts w:cs="Helvetica Neue"/>
                                <w:sz w:val="22"/>
                                <w:szCs w:val="22"/>
                              </w:rPr>
                              <w:t>…</w:t>
                            </w:r>
                            <w:r w:rsidRPr="004B3158">
                              <w:rPr>
                                <w:rFonts w:cs="Helvetica Neue"/>
                                <w:sz w:val="22"/>
                                <w:szCs w:val="22"/>
                              </w:rPr>
                              <w:t xml:space="preserve">from $75 </w:t>
                            </w:r>
                          </w:p>
                          <w:p w14:paraId="44B8163D"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Acrylic Fill</w:t>
                            </w:r>
                            <w:r>
                              <w:rPr>
                                <w:rFonts w:cs="Helvetica Neue"/>
                                <w:sz w:val="22"/>
                                <w:szCs w:val="22"/>
                              </w:rPr>
                              <w:t>…</w:t>
                            </w:r>
                            <w:r w:rsidRPr="004B3158">
                              <w:rPr>
                                <w:rFonts w:cs="Helvetica Neue"/>
                                <w:sz w:val="22"/>
                                <w:szCs w:val="22"/>
                              </w:rPr>
                              <w:t>from $39</w:t>
                            </w:r>
                          </w:p>
                          <w:p w14:paraId="6539F3E8" w14:textId="77777777" w:rsidR="007934F5" w:rsidRDefault="007934F5" w:rsidP="003453C3">
                            <w:pPr>
                              <w:widowControl w:val="0"/>
                              <w:autoSpaceDE w:val="0"/>
                              <w:autoSpaceDN w:val="0"/>
                              <w:adjustRightInd w:val="0"/>
                              <w:rPr>
                                <w:rFonts w:cs="Gill Sans"/>
                                <w:b/>
                                <w:bCs/>
                                <w:sz w:val="22"/>
                                <w:szCs w:val="22"/>
                              </w:rPr>
                            </w:pPr>
                          </w:p>
                          <w:p w14:paraId="040AD56B" w14:textId="77777777" w:rsidR="007934F5" w:rsidRDefault="007934F5" w:rsidP="003453C3">
                            <w:pPr>
                              <w:widowControl w:val="0"/>
                              <w:autoSpaceDE w:val="0"/>
                              <w:autoSpaceDN w:val="0"/>
                              <w:adjustRightInd w:val="0"/>
                              <w:rPr>
                                <w:rFonts w:cs="Gill Sans"/>
                                <w:b/>
                                <w:bCs/>
                                <w:sz w:val="22"/>
                                <w:szCs w:val="22"/>
                              </w:rPr>
                            </w:pPr>
                          </w:p>
                          <w:p w14:paraId="2EAA1E79" w14:textId="77777777" w:rsidR="007934F5" w:rsidRDefault="007934F5" w:rsidP="003453C3">
                            <w:pPr>
                              <w:widowControl w:val="0"/>
                              <w:autoSpaceDE w:val="0"/>
                              <w:autoSpaceDN w:val="0"/>
                              <w:adjustRightInd w:val="0"/>
                              <w:rPr>
                                <w:rFonts w:cs="Gill Sans"/>
                                <w:b/>
                                <w:bCs/>
                                <w:sz w:val="22"/>
                                <w:szCs w:val="22"/>
                              </w:rPr>
                            </w:pPr>
                          </w:p>
                          <w:p w14:paraId="7B4EEBA3"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Hand/Foot Polish Change</w:t>
                            </w:r>
                          </w:p>
                          <w:p w14:paraId="1DB2BCAF" w14:textId="77777777"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Hand</w:t>
                            </w:r>
                            <w:r>
                              <w:rPr>
                                <w:rFonts w:cs="Helvetica Neue"/>
                                <w:sz w:val="22"/>
                                <w:szCs w:val="22"/>
                              </w:rPr>
                              <w:t>…</w:t>
                            </w:r>
                            <w:r w:rsidRPr="004B3158">
                              <w:rPr>
                                <w:rFonts w:cs="Helvetica Neue"/>
                                <w:sz w:val="22"/>
                                <w:szCs w:val="22"/>
                              </w:rPr>
                              <w:t xml:space="preserve">$16 </w:t>
                            </w:r>
                          </w:p>
                          <w:p w14:paraId="6CFD51C6"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Foot</w:t>
                            </w:r>
                            <w:r>
                              <w:rPr>
                                <w:rFonts w:cs="Helvetica Neue"/>
                                <w:sz w:val="22"/>
                                <w:szCs w:val="22"/>
                              </w:rPr>
                              <w:t>…</w:t>
                            </w:r>
                            <w:r w:rsidRPr="004B3158">
                              <w:rPr>
                                <w:rFonts w:cs="Helvetica Neue"/>
                                <w:sz w:val="22"/>
                                <w:szCs w:val="22"/>
                              </w:rPr>
                              <w:t>$21</w:t>
                            </w:r>
                          </w:p>
                          <w:p w14:paraId="4D370EB7" w14:textId="77777777" w:rsidR="007934F5" w:rsidRDefault="007934F5" w:rsidP="003453C3">
                            <w:pPr>
                              <w:widowControl w:val="0"/>
                              <w:autoSpaceDE w:val="0"/>
                              <w:autoSpaceDN w:val="0"/>
                              <w:adjustRightInd w:val="0"/>
                              <w:rPr>
                                <w:rFonts w:cs="Gill Sans"/>
                                <w:b/>
                                <w:bCs/>
                                <w:sz w:val="22"/>
                                <w:szCs w:val="22"/>
                              </w:rPr>
                            </w:pPr>
                          </w:p>
                          <w:p w14:paraId="4F5FCF10" w14:textId="77777777" w:rsidR="007934F5" w:rsidRDefault="007934F5" w:rsidP="003453C3">
                            <w:pPr>
                              <w:widowControl w:val="0"/>
                              <w:autoSpaceDE w:val="0"/>
                              <w:autoSpaceDN w:val="0"/>
                              <w:adjustRightInd w:val="0"/>
                              <w:rPr>
                                <w:rFonts w:cs="Gill Sans"/>
                                <w:b/>
                                <w:bCs/>
                                <w:sz w:val="22"/>
                                <w:szCs w:val="22"/>
                              </w:rPr>
                            </w:pPr>
                          </w:p>
                          <w:p w14:paraId="2997811D" w14:textId="77777777" w:rsidR="007934F5" w:rsidRDefault="007934F5" w:rsidP="003453C3">
                            <w:pPr>
                              <w:widowControl w:val="0"/>
                              <w:autoSpaceDE w:val="0"/>
                              <w:autoSpaceDN w:val="0"/>
                              <w:adjustRightInd w:val="0"/>
                              <w:rPr>
                                <w:rFonts w:cs="Gill Sans"/>
                                <w:b/>
                                <w:bCs/>
                                <w:sz w:val="22"/>
                                <w:szCs w:val="22"/>
                              </w:rPr>
                            </w:pPr>
                          </w:p>
                          <w:p w14:paraId="543C7100"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French Manicure/Pedicure Polish</w:t>
                            </w:r>
                          </w:p>
                          <w:p w14:paraId="2DC7E3C5"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Treatment</w:t>
                            </w:r>
                            <w:r>
                              <w:rPr>
                                <w:rFonts w:cs="Helvetica Neue"/>
                                <w:sz w:val="22"/>
                                <w:szCs w:val="22"/>
                              </w:rPr>
                              <w:t>…</w:t>
                            </w:r>
                            <w:r w:rsidRPr="004B3158">
                              <w:rPr>
                                <w:rFonts w:cs="Helvetica Neue"/>
                                <w:sz w:val="22"/>
                                <w:szCs w:val="22"/>
                              </w:rPr>
                              <w:t>$4</w:t>
                            </w:r>
                          </w:p>
                          <w:p w14:paraId="6879BD14" w14:textId="77777777" w:rsidR="007934F5" w:rsidRDefault="007934F5" w:rsidP="003453C3">
                            <w:pPr>
                              <w:widowControl w:val="0"/>
                              <w:autoSpaceDE w:val="0"/>
                              <w:autoSpaceDN w:val="0"/>
                              <w:adjustRightInd w:val="0"/>
                              <w:rPr>
                                <w:rFonts w:cs="Gill Sans"/>
                                <w:b/>
                                <w:bCs/>
                                <w:sz w:val="22"/>
                                <w:szCs w:val="22"/>
                              </w:rPr>
                            </w:pPr>
                          </w:p>
                          <w:p w14:paraId="6E602B25" w14:textId="612EE69D" w:rsidR="007934F5" w:rsidRPr="004B3158" w:rsidRDefault="007934F5" w:rsidP="003453C3">
                            <w:pPr>
                              <w:widowControl w:val="0"/>
                              <w:autoSpaceDE w:val="0"/>
                              <w:autoSpaceDN w:val="0"/>
                              <w:adjustRightInd w:val="0"/>
                              <w:jc w:val="right"/>
                              <w:rPr>
                                <w:rFonts w:cs="Times"/>
                                <w:sz w:val="22"/>
                                <w:szCs w:val="22"/>
                              </w:rPr>
                            </w:pPr>
                          </w:p>
                          <w:p w14:paraId="7A640B05" w14:textId="77777777" w:rsidR="007934F5" w:rsidRPr="004B3158" w:rsidRDefault="007934F5" w:rsidP="003453C3">
                            <w:pPr>
                              <w:widowControl w:val="0"/>
                              <w:autoSpaceDE w:val="0"/>
                              <w:autoSpaceDN w:val="0"/>
                              <w:adjustRightInd w:val="0"/>
                              <w:jc w:val="center"/>
                              <w:rPr>
                                <w:rFonts w:cs="Times"/>
                                <w:sz w:val="22"/>
                                <w:szCs w:val="22"/>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_x0000_s1059" type="#_x0000_t202" style="position:absolute;margin-left:79.1pt;margin-top:120pt;width:469.25pt;height:948.2pt;z-index:251724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" mv:complextextbox="1" filled="f" stroked="f">
                <v:textbox inset=",7.2pt,,7.2pt">
                  <w:txbxContent>
                    <w:p w14:paraId="7B39E7E4" w14:textId="77777777" w:rsidR="007934F5" w:rsidRDefault="007934F5" w:rsidP="003453C3">
                      <w:pPr>
                        <w:widowControl w:val="0"/>
                        <w:autoSpaceDE w:val="0"/>
                        <w:autoSpaceDN w:val="0"/>
                        <w:adjustRightInd w:val="0"/>
                        <w:rPr>
                          <w:rFonts w:cs="Gill Sans"/>
                          <w:b/>
                          <w:bCs/>
                          <w:sz w:val="22"/>
                          <w:szCs w:val="22"/>
                        </w:rPr>
                      </w:pPr>
                    </w:p>
                    <w:p w14:paraId="778212F5" w14:textId="77777777" w:rsidR="007934F5" w:rsidRDefault="007934F5" w:rsidP="003453C3">
                      <w:pPr>
                        <w:widowControl w:val="0"/>
                        <w:autoSpaceDE w:val="0"/>
                        <w:autoSpaceDN w:val="0"/>
                        <w:adjustRightInd w:val="0"/>
                        <w:rPr>
                          <w:rFonts w:cs="Gill Sans"/>
                          <w:b/>
                          <w:bCs/>
                          <w:sz w:val="22"/>
                          <w:szCs w:val="22"/>
                        </w:rPr>
                      </w:pPr>
                    </w:p>
                    <w:p w14:paraId="541E2808" w14:textId="77777777" w:rsidR="007934F5" w:rsidRDefault="007934F5" w:rsidP="003453C3">
                      <w:pPr>
                        <w:widowControl w:val="0"/>
                        <w:autoSpaceDE w:val="0"/>
                        <w:autoSpaceDN w:val="0"/>
                        <w:adjustRightInd w:val="0"/>
                        <w:rPr>
                          <w:rFonts w:cs="Gill Sans"/>
                          <w:b/>
                          <w:bCs/>
                          <w:sz w:val="22"/>
                          <w:szCs w:val="22"/>
                        </w:rPr>
                      </w:pPr>
                    </w:p>
                    <w:p w14:paraId="23F28B75" w14:textId="77777777" w:rsidR="007934F5" w:rsidRDefault="007934F5" w:rsidP="003453C3">
                      <w:pPr>
                        <w:widowControl w:val="0"/>
                        <w:autoSpaceDE w:val="0"/>
                        <w:autoSpaceDN w:val="0"/>
                        <w:adjustRightInd w:val="0"/>
                        <w:rPr>
                          <w:rFonts w:cs="Gill Sans"/>
                          <w:b/>
                          <w:bCs/>
                          <w:sz w:val="22"/>
                          <w:szCs w:val="22"/>
                        </w:rPr>
                      </w:pPr>
                    </w:p>
                    <w:p w14:paraId="10C85BAA"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Classic Manicure/Pedicure</w:t>
                      </w:r>
                      <w:r>
                        <w:rPr>
                          <w:rFonts w:cs="Times"/>
                          <w:sz w:val="22"/>
                          <w:szCs w:val="22"/>
                        </w:rPr>
                        <w:t xml:space="preserve"> - </w:t>
                      </w:r>
                      <w:r w:rsidRPr="004B3158">
                        <w:rPr>
                          <w:rFonts w:cs="Helvetica Neue"/>
                          <w:sz w:val="22"/>
                          <w:szCs w:val="22"/>
                        </w:rPr>
                        <w:t>Includes buffing and shaping of the nails, cuticle treatment, stress relieving hand/foot massage, and polish of your choice.</w:t>
                      </w:r>
                    </w:p>
                    <w:p w14:paraId="71714513" w14:textId="77777777"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45 Minute Manicure</w:t>
                      </w:r>
                      <w:r>
                        <w:rPr>
                          <w:rFonts w:cs="Helvetica Neue"/>
                          <w:sz w:val="22"/>
                          <w:szCs w:val="22"/>
                        </w:rPr>
                        <w:t>…</w:t>
                      </w:r>
                      <w:r w:rsidRPr="004B3158">
                        <w:rPr>
                          <w:rFonts w:cs="Helvetica Neue"/>
                          <w:sz w:val="22"/>
                          <w:szCs w:val="22"/>
                        </w:rPr>
                        <w:t xml:space="preserve">$27 </w:t>
                      </w:r>
                    </w:p>
                    <w:p w14:paraId="2173CC36" w14:textId="77777777" w:rsidR="007934F5" w:rsidRPr="004B3158"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45 Minute Pedicure</w:t>
                      </w:r>
                      <w:r>
                        <w:rPr>
                          <w:rFonts w:cs="Helvetica Neue"/>
                          <w:sz w:val="22"/>
                          <w:szCs w:val="22"/>
                        </w:rPr>
                        <w:t>…</w:t>
                      </w:r>
                      <w:r w:rsidRPr="004B3158">
                        <w:rPr>
                          <w:rFonts w:cs="Helvetica Neue"/>
                          <w:sz w:val="22"/>
                          <w:szCs w:val="22"/>
                        </w:rPr>
                        <w:t>$53</w:t>
                      </w:r>
                    </w:p>
                    <w:p w14:paraId="726DF314" w14:textId="77777777" w:rsidR="007934F5" w:rsidRDefault="007934F5" w:rsidP="003453C3">
                      <w:pPr>
                        <w:widowControl w:val="0"/>
                        <w:autoSpaceDE w:val="0"/>
                        <w:autoSpaceDN w:val="0"/>
                        <w:adjustRightInd w:val="0"/>
                        <w:rPr>
                          <w:rFonts w:cs="Gill Sans"/>
                          <w:b/>
                          <w:bCs/>
                          <w:sz w:val="22"/>
                          <w:szCs w:val="22"/>
                        </w:rPr>
                      </w:pPr>
                    </w:p>
                    <w:p w14:paraId="7F21618F" w14:textId="77777777" w:rsidR="007934F5" w:rsidRDefault="007934F5" w:rsidP="003453C3">
                      <w:pPr>
                        <w:widowControl w:val="0"/>
                        <w:autoSpaceDE w:val="0"/>
                        <w:autoSpaceDN w:val="0"/>
                        <w:adjustRightInd w:val="0"/>
                        <w:rPr>
                          <w:rFonts w:cs="Gill Sans"/>
                          <w:b/>
                          <w:bCs/>
                          <w:sz w:val="22"/>
                          <w:szCs w:val="22"/>
                        </w:rPr>
                      </w:pPr>
                    </w:p>
                    <w:p w14:paraId="3EA8A04A" w14:textId="77777777" w:rsidR="007934F5" w:rsidRDefault="007934F5" w:rsidP="003453C3">
                      <w:pPr>
                        <w:widowControl w:val="0"/>
                        <w:autoSpaceDE w:val="0"/>
                        <w:autoSpaceDN w:val="0"/>
                        <w:adjustRightInd w:val="0"/>
                        <w:rPr>
                          <w:rFonts w:cs="Gill Sans"/>
                          <w:b/>
                          <w:bCs/>
                          <w:sz w:val="22"/>
                          <w:szCs w:val="22"/>
                        </w:rPr>
                      </w:pPr>
                    </w:p>
                    <w:p w14:paraId="7F1340B2" w14:textId="7CCF3615" w:rsidR="007934F5" w:rsidRPr="004B3158" w:rsidRDefault="007934F5" w:rsidP="003453C3">
                      <w:pPr>
                        <w:widowControl w:val="0"/>
                        <w:autoSpaceDE w:val="0"/>
                        <w:autoSpaceDN w:val="0"/>
                        <w:adjustRightInd w:val="0"/>
                        <w:rPr>
                          <w:rFonts w:cs="Times"/>
                          <w:sz w:val="22"/>
                          <w:szCs w:val="22"/>
                        </w:rPr>
                      </w:pPr>
                      <w:proofErr w:type="gramStart"/>
                      <w:r w:rsidRPr="004B3158">
                        <w:rPr>
                          <w:rFonts w:cs="Gill Sans"/>
                          <w:b/>
                          <w:bCs/>
                          <w:sz w:val="22"/>
                          <w:szCs w:val="22"/>
                        </w:rPr>
                        <w:t>Spa Manicure/Pedicure</w:t>
                      </w:r>
                      <w:r>
                        <w:rPr>
                          <w:rFonts w:cs="Times"/>
                          <w:sz w:val="22"/>
                          <w:szCs w:val="22"/>
                        </w:rPr>
                        <w:t xml:space="preserve"> - </w:t>
                      </w:r>
                      <w:r w:rsidRPr="004B3158">
                        <w:rPr>
                          <w:rFonts w:cs="Helvetica Neue"/>
                          <w:sz w:val="22"/>
                          <w:szCs w:val="22"/>
                        </w:rPr>
                        <w:t>“The</w:t>
                      </w:r>
                      <w:r>
                        <w:rPr>
                          <w:rFonts w:cs="Helvetica Neue"/>
                          <w:sz w:val="22"/>
                          <w:szCs w:val="22"/>
                        </w:rPr>
                        <w:t xml:space="preserve"> works” for hands and </w:t>
                      </w:r>
                      <w:r w:rsidRPr="004B3158">
                        <w:rPr>
                          <w:rFonts w:cs="Helvetica Neue"/>
                          <w:sz w:val="22"/>
                          <w:szCs w:val="22"/>
                        </w:rPr>
                        <w:t>feet.</w:t>
                      </w:r>
                      <w:proofErr w:type="gramEnd"/>
                      <w:r w:rsidRPr="004B3158">
                        <w:rPr>
                          <w:rFonts w:cs="Helvetica Neue"/>
                          <w:sz w:val="22"/>
                          <w:szCs w:val="22"/>
                        </w:rPr>
                        <w:t xml:space="preserve"> This deluxe treatment goes beyond our classic manicure/pedicure to include your choice of a paraffin or essential oil and hot towel treatment perfect for dry or weathered skin.</w:t>
                      </w:r>
                    </w:p>
                    <w:p w14:paraId="20A5E560" w14:textId="7C84F060"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60 Minute Manicure</w:t>
                      </w:r>
                      <w:r>
                        <w:rPr>
                          <w:rFonts w:cs="Helvetica Neue"/>
                          <w:sz w:val="22"/>
                          <w:szCs w:val="22"/>
                        </w:rPr>
                        <w:t>…</w:t>
                      </w:r>
                      <w:r w:rsidRPr="004B3158">
                        <w:rPr>
                          <w:rFonts w:cs="Helvetica Neue"/>
                          <w:sz w:val="22"/>
                          <w:szCs w:val="22"/>
                        </w:rPr>
                        <w:t xml:space="preserve">$37 </w:t>
                      </w:r>
                    </w:p>
                    <w:p w14:paraId="175D5F55"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60 Minute Pedicure</w:t>
                      </w:r>
                      <w:r>
                        <w:rPr>
                          <w:rFonts w:cs="Helvetica Neue"/>
                          <w:sz w:val="22"/>
                          <w:szCs w:val="22"/>
                        </w:rPr>
                        <w:t>…</w:t>
                      </w:r>
                      <w:r w:rsidRPr="004B3158">
                        <w:rPr>
                          <w:rFonts w:cs="Helvetica Neue"/>
                          <w:sz w:val="22"/>
                          <w:szCs w:val="22"/>
                        </w:rPr>
                        <w:t>$63</w:t>
                      </w:r>
                    </w:p>
                    <w:p w14:paraId="741EEFFB" w14:textId="77777777" w:rsidR="007934F5" w:rsidRDefault="007934F5" w:rsidP="003453C3">
                      <w:pPr>
                        <w:widowControl w:val="0"/>
                        <w:autoSpaceDE w:val="0"/>
                        <w:autoSpaceDN w:val="0"/>
                        <w:adjustRightInd w:val="0"/>
                        <w:rPr>
                          <w:rFonts w:cs="Gill Sans"/>
                          <w:b/>
                          <w:bCs/>
                          <w:sz w:val="22"/>
                          <w:szCs w:val="22"/>
                        </w:rPr>
                      </w:pPr>
                    </w:p>
                    <w:p w14:paraId="6619FBBD" w14:textId="77777777" w:rsidR="007934F5" w:rsidRDefault="007934F5" w:rsidP="003453C3">
                      <w:pPr>
                        <w:widowControl w:val="0"/>
                        <w:autoSpaceDE w:val="0"/>
                        <w:autoSpaceDN w:val="0"/>
                        <w:adjustRightInd w:val="0"/>
                        <w:rPr>
                          <w:rFonts w:cs="Gill Sans"/>
                          <w:b/>
                          <w:bCs/>
                          <w:sz w:val="22"/>
                          <w:szCs w:val="22"/>
                        </w:rPr>
                      </w:pPr>
                    </w:p>
                    <w:p w14:paraId="0DDB7F18" w14:textId="77777777" w:rsidR="007934F5" w:rsidRDefault="007934F5" w:rsidP="003453C3">
                      <w:pPr>
                        <w:widowControl w:val="0"/>
                        <w:autoSpaceDE w:val="0"/>
                        <w:autoSpaceDN w:val="0"/>
                        <w:adjustRightInd w:val="0"/>
                        <w:rPr>
                          <w:rFonts w:cs="Gill Sans"/>
                          <w:b/>
                          <w:bCs/>
                          <w:sz w:val="22"/>
                          <w:szCs w:val="22"/>
                        </w:rPr>
                      </w:pPr>
                    </w:p>
                    <w:p w14:paraId="61E9618C"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Express Pedicure</w:t>
                      </w:r>
                      <w:r>
                        <w:rPr>
                          <w:rFonts w:cs="Times"/>
                          <w:sz w:val="22"/>
                          <w:szCs w:val="22"/>
                        </w:rPr>
                        <w:t xml:space="preserve"> - </w:t>
                      </w:r>
                      <w:r w:rsidRPr="004B3158">
                        <w:rPr>
                          <w:rFonts w:cs="Helvetica Neue"/>
                          <w:sz w:val="22"/>
                          <w:szCs w:val="22"/>
                        </w:rPr>
                        <w:t>Includes clipping and shaping of the nails, polish of your choice, and one of the following: stress relieving massage, cuticle clipping, or callous removal with a foot file.</w:t>
                      </w:r>
                    </w:p>
                    <w:p w14:paraId="51503151" w14:textId="77777777" w:rsidR="007934F5" w:rsidRDefault="007934F5" w:rsidP="003453C3">
                      <w:pPr>
                        <w:widowControl w:val="0"/>
                        <w:autoSpaceDE w:val="0"/>
                        <w:autoSpaceDN w:val="0"/>
                        <w:adjustRightInd w:val="0"/>
                        <w:jc w:val="right"/>
                        <w:rPr>
                          <w:rFonts w:cs="Helvetica Neue"/>
                          <w:sz w:val="22"/>
                          <w:szCs w:val="22"/>
                        </w:rPr>
                      </w:pPr>
                    </w:p>
                    <w:p w14:paraId="0C80DB21"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30 Minutes</w:t>
                      </w:r>
                      <w:r>
                        <w:rPr>
                          <w:rFonts w:cs="Helvetica Neue"/>
                          <w:sz w:val="22"/>
                          <w:szCs w:val="22"/>
                        </w:rPr>
                        <w:t>…</w:t>
                      </w:r>
                      <w:r w:rsidRPr="004B3158">
                        <w:rPr>
                          <w:rFonts w:cs="Helvetica Neue"/>
                          <w:sz w:val="22"/>
                          <w:szCs w:val="22"/>
                        </w:rPr>
                        <w:t>$40</w:t>
                      </w:r>
                    </w:p>
                    <w:p w14:paraId="46632747" w14:textId="77777777" w:rsidR="007934F5" w:rsidRDefault="007934F5" w:rsidP="003453C3">
                      <w:pPr>
                        <w:widowControl w:val="0"/>
                        <w:autoSpaceDE w:val="0"/>
                        <w:autoSpaceDN w:val="0"/>
                        <w:adjustRightInd w:val="0"/>
                        <w:rPr>
                          <w:rFonts w:cs="Gill Sans"/>
                          <w:b/>
                          <w:bCs/>
                          <w:sz w:val="22"/>
                          <w:szCs w:val="22"/>
                        </w:rPr>
                      </w:pPr>
                    </w:p>
                    <w:p w14:paraId="38A771BE" w14:textId="77777777" w:rsidR="007934F5" w:rsidRDefault="007934F5" w:rsidP="003453C3">
                      <w:pPr>
                        <w:widowControl w:val="0"/>
                        <w:autoSpaceDE w:val="0"/>
                        <w:autoSpaceDN w:val="0"/>
                        <w:adjustRightInd w:val="0"/>
                        <w:rPr>
                          <w:rFonts w:cs="Gill Sans"/>
                          <w:b/>
                          <w:bCs/>
                          <w:sz w:val="22"/>
                          <w:szCs w:val="22"/>
                        </w:rPr>
                      </w:pPr>
                    </w:p>
                    <w:p w14:paraId="0AC35E71" w14:textId="77777777" w:rsidR="007934F5" w:rsidRDefault="007934F5" w:rsidP="003453C3">
                      <w:pPr>
                        <w:widowControl w:val="0"/>
                        <w:autoSpaceDE w:val="0"/>
                        <w:autoSpaceDN w:val="0"/>
                        <w:adjustRightInd w:val="0"/>
                        <w:rPr>
                          <w:rFonts w:cs="Gill Sans"/>
                          <w:b/>
                          <w:bCs/>
                          <w:sz w:val="22"/>
                          <w:szCs w:val="22"/>
                        </w:rPr>
                      </w:pPr>
                    </w:p>
                    <w:p w14:paraId="64E6A1A9"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Artificial Nails</w:t>
                      </w:r>
                      <w:r>
                        <w:rPr>
                          <w:rFonts w:cs="Times"/>
                          <w:sz w:val="22"/>
                          <w:szCs w:val="22"/>
                        </w:rPr>
                        <w:t xml:space="preserve"> - </w:t>
                      </w:r>
                      <w:r w:rsidRPr="004B3158">
                        <w:rPr>
                          <w:rFonts w:cs="Helvetica Neue"/>
                          <w:sz w:val="22"/>
                          <w:szCs w:val="22"/>
                        </w:rPr>
                        <w:t xml:space="preserve">Enhance your natural nails with an acrylic application. </w:t>
                      </w:r>
                    </w:p>
                    <w:p w14:paraId="2EA64A39" w14:textId="77777777" w:rsidR="007934F5" w:rsidRDefault="007934F5" w:rsidP="003453C3">
                      <w:pPr>
                        <w:widowControl w:val="0"/>
                        <w:autoSpaceDE w:val="0"/>
                        <w:autoSpaceDN w:val="0"/>
                        <w:adjustRightInd w:val="0"/>
                        <w:jc w:val="right"/>
                        <w:rPr>
                          <w:rFonts w:cs="Helvetica Neue"/>
                          <w:sz w:val="22"/>
                          <w:szCs w:val="22"/>
                        </w:rPr>
                      </w:pPr>
                    </w:p>
                    <w:p w14:paraId="7ED4CC8C" w14:textId="77777777"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Acrylic Full Set</w:t>
                      </w:r>
                      <w:r>
                        <w:rPr>
                          <w:rFonts w:cs="Helvetica Neue"/>
                          <w:sz w:val="22"/>
                          <w:szCs w:val="22"/>
                        </w:rPr>
                        <w:t>…</w:t>
                      </w:r>
                      <w:r w:rsidRPr="004B3158">
                        <w:rPr>
                          <w:rFonts w:cs="Helvetica Neue"/>
                          <w:sz w:val="22"/>
                          <w:szCs w:val="22"/>
                        </w:rPr>
                        <w:t xml:space="preserve">from $75 </w:t>
                      </w:r>
                    </w:p>
                    <w:p w14:paraId="44B8163D"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Acrylic Fill</w:t>
                      </w:r>
                      <w:r>
                        <w:rPr>
                          <w:rFonts w:cs="Helvetica Neue"/>
                          <w:sz w:val="22"/>
                          <w:szCs w:val="22"/>
                        </w:rPr>
                        <w:t>…</w:t>
                      </w:r>
                      <w:r w:rsidRPr="004B3158">
                        <w:rPr>
                          <w:rFonts w:cs="Helvetica Neue"/>
                          <w:sz w:val="22"/>
                          <w:szCs w:val="22"/>
                        </w:rPr>
                        <w:t>from $39</w:t>
                      </w:r>
                    </w:p>
                    <w:p w14:paraId="6539F3E8" w14:textId="77777777" w:rsidR="007934F5" w:rsidRDefault="007934F5" w:rsidP="003453C3">
                      <w:pPr>
                        <w:widowControl w:val="0"/>
                        <w:autoSpaceDE w:val="0"/>
                        <w:autoSpaceDN w:val="0"/>
                        <w:adjustRightInd w:val="0"/>
                        <w:rPr>
                          <w:rFonts w:cs="Gill Sans"/>
                          <w:b/>
                          <w:bCs/>
                          <w:sz w:val="22"/>
                          <w:szCs w:val="22"/>
                        </w:rPr>
                      </w:pPr>
                    </w:p>
                    <w:p w14:paraId="040AD56B" w14:textId="77777777" w:rsidR="007934F5" w:rsidRDefault="007934F5" w:rsidP="003453C3">
                      <w:pPr>
                        <w:widowControl w:val="0"/>
                        <w:autoSpaceDE w:val="0"/>
                        <w:autoSpaceDN w:val="0"/>
                        <w:adjustRightInd w:val="0"/>
                        <w:rPr>
                          <w:rFonts w:cs="Gill Sans"/>
                          <w:b/>
                          <w:bCs/>
                          <w:sz w:val="22"/>
                          <w:szCs w:val="22"/>
                        </w:rPr>
                      </w:pPr>
                    </w:p>
                    <w:p w14:paraId="2EAA1E79" w14:textId="77777777" w:rsidR="007934F5" w:rsidRDefault="007934F5" w:rsidP="003453C3">
                      <w:pPr>
                        <w:widowControl w:val="0"/>
                        <w:autoSpaceDE w:val="0"/>
                        <w:autoSpaceDN w:val="0"/>
                        <w:adjustRightInd w:val="0"/>
                        <w:rPr>
                          <w:rFonts w:cs="Gill Sans"/>
                          <w:b/>
                          <w:bCs/>
                          <w:sz w:val="22"/>
                          <w:szCs w:val="22"/>
                        </w:rPr>
                      </w:pPr>
                    </w:p>
                    <w:p w14:paraId="7B4EEBA3"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Hand/Foot Polish Change</w:t>
                      </w:r>
                    </w:p>
                    <w:p w14:paraId="1DB2BCAF" w14:textId="77777777" w:rsidR="007934F5" w:rsidRDefault="007934F5" w:rsidP="003453C3">
                      <w:pPr>
                        <w:widowControl w:val="0"/>
                        <w:autoSpaceDE w:val="0"/>
                        <w:autoSpaceDN w:val="0"/>
                        <w:adjustRightInd w:val="0"/>
                        <w:jc w:val="right"/>
                        <w:rPr>
                          <w:rFonts w:cs="Helvetica Neue"/>
                          <w:sz w:val="22"/>
                          <w:szCs w:val="22"/>
                        </w:rPr>
                      </w:pPr>
                      <w:r w:rsidRPr="004B3158">
                        <w:rPr>
                          <w:rFonts w:cs="Helvetica Neue"/>
                          <w:sz w:val="22"/>
                          <w:szCs w:val="22"/>
                        </w:rPr>
                        <w:t>Hand</w:t>
                      </w:r>
                      <w:r>
                        <w:rPr>
                          <w:rFonts w:cs="Helvetica Neue"/>
                          <w:sz w:val="22"/>
                          <w:szCs w:val="22"/>
                        </w:rPr>
                        <w:t>…</w:t>
                      </w:r>
                      <w:r w:rsidRPr="004B3158">
                        <w:rPr>
                          <w:rFonts w:cs="Helvetica Neue"/>
                          <w:sz w:val="22"/>
                          <w:szCs w:val="22"/>
                        </w:rPr>
                        <w:t xml:space="preserve">$16 </w:t>
                      </w:r>
                    </w:p>
                    <w:p w14:paraId="6CFD51C6"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Foot</w:t>
                      </w:r>
                      <w:r>
                        <w:rPr>
                          <w:rFonts w:cs="Helvetica Neue"/>
                          <w:sz w:val="22"/>
                          <w:szCs w:val="22"/>
                        </w:rPr>
                        <w:t>…</w:t>
                      </w:r>
                      <w:r w:rsidRPr="004B3158">
                        <w:rPr>
                          <w:rFonts w:cs="Helvetica Neue"/>
                          <w:sz w:val="22"/>
                          <w:szCs w:val="22"/>
                        </w:rPr>
                        <w:t>$21</w:t>
                      </w:r>
                    </w:p>
                    <w:p w14:paraId="4D370EB7" w14:textId="77777777" w:rsidR="007934F5" w:rsidRDefault="007934F5" w:rsidP="003453C3">
                      <w:pPr>
                        <w:widowControl w:val="0"/>
                        <w:autoSpaceDE w:val="0"/>
                        <w:autoSpaceDN w:val="0"/>
                        <w:adjustRightInd w:val="0"/>
                        <w:rPr>
                          <w:rFonts w:cs="Gill Sans"/>
                          <w:b/>
                          <w:bCs/>
                          <w:sz w:val="22"/>
                          <w:szCs w:val="22"/>
                        </w:rPr>
                      </w:pPr>
                    </w:p>
                    <w:p w14:paraId="4F5FCF10" w14:textId="77777777" w:rsidR="007934F5" w:rsidRDefault="007934F5" w:rsidP="003453C3">
                      <w:pPr>
                        <w:widowControl w:val="0"/>
                        <w:autoSpaceDE w:val="0"/>
                        <w:autoSpaceDN w:val="0"/>
                        <w:adjustRightInd w:val="0"/>
                        <w:rPr>
                          <w:rFonts w:cs="Gill Sans"/>
                          <w:b/>
                          <w:bCs/>
                          <w:sz w:val="22"/>
                          <w:szCs w:val="22"/>
                        </w:rPr>
                      </w:pPr>
                    </w:p>
                    <w:p w14:paraId="2997811D" w14:textId="77777777" w:rsidR="007934F5" w:rsidRDefault="007934F5" w:rsidP="003453C3">
                      <w:pPr>
                        <w:widowControl w:val="0"/>
                        <w:autoSpaceDE w:val="0"/>
                        <w:autoSpaceDN w:val="0"/>
                        <w:adjustRightInd w:val="0"/>
                        <w:rPr>
                          <w:rFonts w:cs="Gill Sans"/>
                          <w:b/>
                          <w:bCs/>
                          <w:sz w:val="22"/>
                          <w:szCs w:val="22"/>
                        </w:rPr>
                      </w:pPr>
                    </w:p>
                    <w:p w14:paraId="543C7100" w14:textId="77777777" w:rsidR="007934F5" w:rsidRPr="004B3158" w:rsidRDefault="007934F5" w:rsidP="003453C3">
                      <w:pPr>
                        <w:widowControl w:val="0"/>
                        <w:autoSpaceDE w:val="0"/>
                        <w:autoSpaceDN w:val="0"/>
                        <w:adjustRightInd w:val="0"/>
                        <w:rPr>
                          <w:rFonts w:cs="Times"/>
                          <w:sz w:val="22"/>
                          <w:szCs w:val="22"/>
                        </w:rPr>
                      </w:pPr>
                      <w:r w:rsidRPr="004B3158">
                        <w:rPr>
                          <w:rFonts w:cs="Gill Sans"/>
                          <w:b/>
                          <w:bCs/>
                          <w:sz w:val="22"/>
                          <w:szCs w:val="22"/>
                        </w:rPr>
                        <w:t>French Manicure/Pedicure Polish</w:t>
                      </w:r>
                    </w:p>
                    <w:p w14:paraId="2DC7E3C5" w14:textId="77777777" w:rsidR="007934F5" w:rsidRPr="004B3158" w:rsidRDefault="007934F5" w:rsidP="003453C3">
                      <w:pPr>
                        <w:widowControl w:val="0"/>
                        <w:autoSpaceDE w:val="0"/>
                        <w:autoSpaceDN w:val="0"/>
                        <w:adjustRightInd w:val="0"/>
                        <w:jc w:val="right"/>
                        <w:rPr>
                          <w:rFonts w:cs="Times"/>
                          <w:sz w:val="22"/>
                          <w:szCs w:val="22"/>
                        </w:rPr>
                      </w:pPr>
                      <w:r w:rsidRPr="004B3158">
                        <w:rPr>
                          <w:rFonts w:cs="Helvetica Neue"/>
                          <w:sz w:val="22"/>
                          <w:szCs w:val="22"/>
                        </w:rPr>
                        <w:t>Treatment</w:t>
                      </w:r>
                      <w:r>
                        <w:rPr>
                          <w:rFonts w:cs="Helvetica Neue"/>
                          <w:sz w:val="22"/>
                          <w:szCs w:val="22"/>
                        </w:rPr>
                        <w:t>…</w:t>
                      </w:r>
                      <w:r w:rsidRPr="004B3158">
                        <w:rPr>
                          <w:rFonts w:cs="Helvetica Neue"/>
                          <w:sz w:val="22"/>
                          <w:szCs w:val="22"/>
                        </w:rPr>
                        <w:t>$4</w:t>
                      </w:r>
                    </w:p>
                    <w:p w14:paraId="6879BD14" w14:textId="77777777" w:rsidR="007934F5" w:rsidRDefault="007934F5" w:rsidP="003453C3">
                      <w:pPr>
                        <w:widowControl w:val="0"/>
                        <w:autoSpaceDE w:val="0"/>
                        <w:autoSpaceDN w:val="0"/>
                        <w:adjustRightInd w:val="0"/>
                        <w:rPr>
                          <w:rFonts w:cs="Gill Sans"/>
                          <w:b/>
                          <w:bCs/>
                          <w:sz w:val="22"/>
                          <w:szCs w:val="22"/>
                        </w:rPr>
                      </w:pPr>
                    </w:p>
                    <w:p w14:paraId="6E602B25" w14:textId="612EE69D" w:rsidR="007934F5" w:rsidRPr="004B3158" w:rsidRDefault="007934F5" w:rsidP="003453C3">
                      <w:pPr>
                        <w:widowControl w:val="0"/>
                        <w:autoSpaceDE w:val="0"/>
                        <w:autoSpaceDN w:val="0"/>
                        <w:adjustRightInd w:val="0"/>
                        <w:jc w:val="right"/>
                        <w:rPr>
                          <w:rFonts w:cs="Times"/>
                          <w:sz w:val="22"/>
                          <w:szCs w:val="22"/>
                        </w:rPr>
                      </w:pPr>
                    </w:p>
                    <w:p w14:paraId="7A640B05" w14:textId="77777777" w:rsidR="007934F5" w:rsidRPr="004B3158" w:rsidRDefault="007934F5" w:rsidP="003453C3">
                      <w:pPr>
                        <w:widowControl w:val="0"/>
                        <w:autoSpaceDE w:val="0"/>
                        <w:autoSpaceDN w:val="0"/>
                        <w:adjustRightInd w:val="0"/>
                        <w:jc w:val="center"/>
                        <w:rPr>
                          <w:rFonts w:cs="Times"/>
                          <w:sz w:val="22"/>
                          <w:szCs w:val="22"/>
                        </w:rPr>
                      </w:pPr>
                    </w:p>
                  </w:txbxContent>
                </v:textbox>
                <w10:wrap type="through" anchorx="page" anchory="page"/>
              </v:shape>
            </w:pict>
          </mc:Fallback>
        </mc:AlternateContent>
      </w:r>
      <w:r w:rsidR="0041273F">
        <w:rPr>
          <w:noProof/>
        </w:rPr>
        <mc:AlternateContent>
          <mc:Choice Requires="wps">
            <w:drawing>
              <wp:anchor distT="0" distB="0" distL="114300" distR="114300" simplePos="0" relativeHeight="251722752" behindDoc="0" locked="0" layoutInCell="1" allowOverlap="1" wp14:anchorId="3EC238FA" wp14:editId="64A962C2">
                <wp:simplePos x="0" y="0"/>
                <wp:positionH relativeFrom="page">
                  <wp:posOffset>1004570</wp:posOffset>
                </wp:positionH>
                <wp:positionV relativeFrom="page">
                  <wp:posOffset>201930</wp:posOffset>
                </wp:positionV>
                <wp:extent cx="5922010" cy="630555"/>
                <wp:effectExtent l="0" t="0" r="0" b="4445"/>
                <wp:wrapTight wrapText="bothSides">
                  <wp:wrapPolygon edited="0">
                    <wp:start x="93" y="0"/>
                    <wp:lineTo x="93" y="20882"/>
                    <wp:lineTo x="21401" y="20882"/>
                    <wp:lineTo x="21401" y="0"/>
                    <wp:lineTo x="93"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625F581"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79.1pt;margin-top:15.9pt;width:466.3pt;height:49.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" filled="f" stroked="f">
                <v:textbox inset=",0,,0">
                  <w:txbxContent>
                    <w:p w14:paraId="3625F581"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3453C3">
        <w:br w:type="page"/>
      </w:r>
      <w:r w:rsidR="000C1214">
        <w:rPr>
          <w:noProof/>
        </w:rPr>
        <w:lastRenderedPageBreak/>
        <mc:AlternateContent>
          <mc:Choice Requires="wps">
            <w:drawing>
              <wp:anchor distT="0" distB="0" distL="114300" distR="114300" simplePos="0" relativeHeight="251727872" behindDoc="0" locked="0" layoutInCell="1" allowOverlap="1" wp14:anchorId="5F421DFA" wp14:editId="66ED59F8">
                <wp:simplePos x="0" y="0"/>
                <wp:positionH relativeFrom="page">
                  <wp:posOffset>786765</wp:posOffset>
                </wp:positionH>
                <wp:positionV relativeFrom="page">
                  <wp:posOffset>201930</wp:posOffset>
                </wp:positionV>
                <wp:extent cx="5995035" cy="630555"/>
                <wp:effectExtent l="0" t="0" r="0" b="4445"/>
                <wp:wrapTight wrapText="bothSides">
                  <wp:wrapPolygon edited="0">
                    <wp:start x="92" y="0"/>
                    <wp:lineTo x="92" y="20882"/>
                    <wp:lineTo x="21415" y="20882"/>
                    <wp:lineTo x="21415" y="0"/>
                    <wp:lineTo x="92"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B1438B"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61.95pt;margin-top:15.9pt;width:472.05pt;height:49.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" filled="f" stroked="f">
                <v:textbox inset=",0,,0">
                  <w:txbxContent>
                    <w:p w14:paraId="49B1438B" w14:textId="77777777" w:rsidR="007934F5" w:rsidRPr="00CE7932" w:rsidRDefault="007934F5" w:rsidP="003453C3">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SIÈR SPA Services </w:t>
                      </w:r>
                    </w:p>
                  </w:txbxContent>
                </v:textbox>
                <w10:wrap type="tight" anchorx="page" anchory="page"/>
              </v:shape>
            </w:pict>
          </mc:Fallback>
        </mc:AlternateContent>
      </w:r>
      <w:r w:rsidR="000C1214">
        <w:rPr>
          <w:noProof/>
        </w:rPr>
        <mc:AlternateContent>
          <mc:Choice Requires="wps">
            <w:drawing>
              <wp:anchor distT="0" distB="0" distL="114300" distR="114300" simplePos="0" relativeHeight="251730944" behindDoc="0" locked="0" layoutInCell="1" allowOverlap="1" wp14:anchorId="0F16E2B6" wp14:editId="0EB7FEAA">
                <wp:simplePos x="0" y="0"/>
                <wp:positionH relativeFrom="page">
                  <wp:posOffset>786765</wp:posOffset>
                </wp:positionH>
                <wp:positionV relativeFrom="page">
                  <wp:posOffset>8989060</wp:posOffset>
                </wp:positionV>
                <wp:extent cx="5995035" cy="758190"/>
                <wp:effectExtent l="0" t="0" r="0" b="3810"/>
                <wp:wrapTight wrapText="bothSides">
                  <wp:wrapPolygon edited="0">
                    <wp:start x="92" y="0"/>
                    <wp:lineTo x="92" y="20985"/>
                    <wp:lineTo x="21415" y="20985"/>
                    <wp:lineTo x="21415" y="0"/>
                    <wp:lineTo x="92" y="0"/>
                  </wp:wrapPolygon>
                </wp:wrapTight>
                <wp:docPr id="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FA85E" w14:textId="1992F603" w:rsidR="007934F5" w:rsidRPr="00A05845" w:rsidRDefault="007934F5" w:rsidP="00A05845">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 xml:space="preserve">Sièr Spa </w:t>
                            </w:r>
                            <w:r>
                              <w:rPr>
                                <w:rFonts w:cs="Arial"/>
                                <w:color w:val="808080" w:themeColor="background1" w:themeShade="80"/>
                                <w:sz w:val="18"/>
                                <w:szCs w:val="18"/>
                              </w:rPr>
                              <w:t xml:space="preserve">&amp; CSM | </w:t>
                            </w:r>
                            <w:r w:rsidRPr="00A05845">
                              <w:rPr>
                                <w:rFonts w:cs="Arial"/>
                                <w:color w:val="808080" w:themeColor="background1" w:themeShade="80"/>
                                <w:sz w:val="18"/>
                                <w:szCs w:val="18"/>
                              </w:rPr>
                              <w:t>10554 N. Port Washi</w:t>
                            </w:r>
                            <w:r>
                              <w:rPr>
                                <w:rFonts w:cs="Arial"/>
                                <w:color w:val="808080" w:themeColor="background1" w:themeShade="80"/>
                                <w:sz w:val="18"/>
                                <w:szCs w:val="18"/>
                              </w:rPr>
                              <w:t xml:space="preserve">ngton Road | Mequon, WI 53092 </w:t>
                            </w:r>
                          </w:p>
                          <w:p w14:paraId="5ADAFCA2" w14:textId="77777777" w:rsidR="007934F5" w:rsidRPr="00A05845" w:rsidRDefault="007934F5" w:rsidP="00A05845">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534CE9BE" w14:textId="77777777" w:rsidR="007934F5" w:rsidRPr="00CE7932" w:rsidRDefault="007934F5" w:rsidP="00F418E1">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1.95pt;margin-top:707.8pt;width:472.05pt;height:59.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" filled="f" stroked="f">
                <v:textbox inset=",0,,0">
                  <w:txbxContent>
                    <w:p w14:paraId="51AFA85E" w14:textId="1992F603" w:rsidR="007934F5" w:rsidRPr="00A05845" w:rsidRDefault="007934F5" w:rsidP="00A05845">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 xml:space="preserve">Sièr Spa </w:t>
                      </w:r>
                      <w:r>
                        <w:rPr>
                          <w:rFonts w:cs="Arial"/>
                          <w:color w:val="808080" w:themeColor="background1" w:themeShade="80"/>
                          <w:sz w:val="18"/>
                          <w:szCs w:val="18"/>
                        </w:rPr>
                        <w:t xml:space="preserve">&amp; CSM | </w:t>
                      </w:r>
                      <w:r w:rsidRPr="00A05845">
                        <w:rPr>
                          <w:rFonts w:cs="Arial"/>
                          <w:color w:val="808080" w:themeColor="background1" w:themeShade="80"/>
                          <w:sz w:val="18"/>
                          <w:szCs w:val="18"/>
                        </w:rPr>
                        <w:t>10554 N. Port Washi</w:t>
                      </w:r>
                      <w:r>
                        <w:rPr>
                          <w:rFonts w:cs="Arial"/>
                          <w:color w:val="808080" w:themeColor="background1" w:themeShade="80"/>
                          <w:sz w:val="18"/>
                          <w:szCs w:val="18"/>
                        </w:rPr>
                        <w:t xml:space="preserve">ngton Road | Mequon, WI 53092 </w:t>
                      </w:r>
                    </w:p>
                    <w:p w14:paraId="5ADAFCA2" w14:textId="77777777" w:rsidR="007934F5" w:rsidRPr="00A05845" w:rsidRDefault="007934F5" w:rsidP="00A05845">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534CE9BE" w14:textId="77777777" w:rsidR="007934F5" w:rsidRPr="00CE7932" w:rsidRDefault="007934F5" w:rsidP="00F418E1">
                      <w:pPr>
                        <w:pStyle w:val="Footer"/>
                        <w:jc w:val="left"/>
                        <w:rPr>
                          <w:color w:val="808080" w:themeColor="background1" w:themeShade="80"/>
                        </w:rPr>
                      </w:pPr>
                    </w:p>
                  </w:txbxContent>
                </v:textbox>
                <w10:wrap type="tight" anchorx="page" anchory="page"/>
              </v:shape>
            </w:pict>
          </mc:Fallback>
        </mc:AlternateContent>
      </w:r>
      <w:r w:rsidR="00056B14">
        <w:rPr>
          <w:noProof/>
        </w:rPr>
        <mc:AlternateContent>
          <mc:Choice Requires="wps">
            <w:drawing>
              <wp:anchor distT="0" distB="0" distL="114300" distR="114300" simplePos="0" relativeHeight="251729920" behindDoc="0" locked="0" layoutInCell="1" allowOverlap="1" wp14:anchorId="2FD4AC7E" wp14:editId="385CA5A0">
                <wp:simplePos x="0" y="0"/>
                <wp:positionH relativeFrom="page">
                  <wp:posOffset>822325</wp:posOffset>
                </wp:positionH>
                <wp:positionV relativeFrom="page">
                  <wp:posOffset>1151890</wp:posOffset>
                </wp:positionV>
                <wp:extent cx="5995035" cy="673100"/>
                <wp:effectExtent l="0" t="0" r="0" b="12700"/>
                <wp:wrapTight wrapText="bothSides">
                  <wp:wrapPolygon edited="0">
                    <wp:start x="92" y="0"/>
                    <wp:lineTo x="92" y="21192"/>
                    <wp:lineTo x="21415" y="21192"/>
                    <wp:lineTo x="21415" y="0"/>
                    <wp:lineTo x="92" y="0"/>
                  </wp:wrapPolygon>
                </wp:wrapTight>
                <wp:docPr id="5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B6868E3" w14:textId="7C979FE5" w:rsidR="007934F5" w:rsidRDefault="007934F5" w:rsidP="003453C3">
                            <w:pPr>
                              <w:pStyle w:val="Subtitle"/>
                              <w:rPr>
                                <w:rFonts w:cs="Didot"/>
                                <w:color w:val="808080" w:themeColor="background1" w:themeShade="80"/>
                                <w:w w:val="135"/>
                                <w:sz w:val="36"/>
                              </w:rPr>
                            </w:pPr>
                            <w:r>
                              <w:rPr>
                                <w:rFonts w:cs="Didot"/>
                                <w:color w:val="808080" w:themeColor="background1" w:themeShade="80"/>
                                <w:w w:val="135"/>
                                <w:sz w:val="36"/>
                              </w:rPr>
                              <w:t>PRODUCTS</w:t>
                            </w:r>
                          </w:p>
                          <w:p w14:paraId="0F8C990B" w14:textId="77777777" w:rsidR="007934F5" w:rsidRDefault="007934F5" w:rsidP="003453C3">
                            <w:pPr>
                              <w:pStyle w:val="Subtitle"/>
                              <w:rPr>
                                <w:rFonts w:cs="Didot"/>
                                <w:color w:val="808080" w:themeColor="background1" w:themeShade="80"/>
                                <w:w w:val="135"/>
                                <w:sz w:val="36"/>
                              </w:rPr>
                            </w:pPr>
                          </w:p>
                          <w:p w14:paraId="1FD806E7" w14:textId="77777777" w:rsidR="007934F5" w:rsidRDefault="007934F5" w:rsidP="003453C3">
                            <w:pPr>
                              <w:pStyle w:val="Subtitle"/>
                              <w:rPr>
                                <w:rFonts w:cs="Didot"/>
                                <w:color w:val="808080" w:themeColor="background1" w:themeShade="80"/>
                                <w:w w:val="135"/>
                                <w:sz w:val="36"/>
                              </w:rPr>
                            </w:pPr>
                          </w:p>
                          <w:p w14:paraId="3D8D7F78" w14:textId="77777777" w:rsidR="007934F5" w:rsidRPr="00CE7932" w:rsidRDefault="007934F5" w:rsidP="003453C3">
                            <w:pPr>
                              <w:pStyle w:val="Subtitle"/>
                              <w:rPr>
                                <w:rFonts w:cs="Didot"/>
                                <w:color w:val="808080" w:themeColor="background1" w:themeShade="80"/>
                                <w:w w:val="135"/>
                                <w:sz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4.75pt;margin-top:90.7pt;width:472.05pt;height:5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" mv:complextextbox="1" filled="f" stroked="f">
                <v:textbox inset=",0,,0">
                  <w:txbxContent>
                    <w:p w14:paraId="1B6868E3" w14:textId="7C979FE5" w:rsidR="007934F5" w:rsidRDefault="007934F5" w:rsidP="003453C3">
                      <w:pPr>
                        <w:pStyle w:val="Subtitle"/>
                        <w:rPr>
                          <w:rFonts w:cs="Didot"/>
                          <w:color w:val="808080" w:themeColor="background1" w:themeShade="80"/>
                          <w:w w:val="135"/>
                          <w:sz w:val="36"/>
                        </w:rPr>
                      </w:pPr>
                      <w:r>
                        <w:rPr>
                          <w:rFonts w:cs="Didot"/>
                          <w:color w:val="808080" w:themeColor="background1" w:themeShade="80"/>
                          <w:w w:val="135"/>
                          <w:sz w:val="36"/>
                        </w:rPr>
                        <w:t>PRODUCTS</w:t>
                      </w:r>
                    </w:p>
                    <w:p w14:paraId="0F8C990B" w14:textId="77777777" w:rsidR="007934F5" w:rsidRDefault="007934F5" w:rsidP="003453C3">
                      <w:pPr>
                        <w:pStyle w:val="Subtitle"/>
                        <w:rPr>
                          <w:rFonts w:cs="Didot"/>
                          <w:color w:val="808080" w:themeColor="background1" w:themeShade="80"/>
                          <w:w w:val="135"/>
                          <w:sz w:val="36"/>
                        </w:rPr>
                      </w:pPr>
                    </w:p>
                    <w:p w14:paraId="1FD806E7" w14:textId="77777777" w:rsidR="007934F5" w:rsidRDefault="007934F5" w:rsidP="003453C3">
                      <w:pPr>
                        <w:pStyle w:val="Subtitle"/>
                        <w:rPr>
                          <w:rFonts w:cs="Didot"/>
                          <w:color w:val="808080" w:themeColor="background1" w:themeShade="80"/>
                          <w:w w:val="135"/>
                          <w:sz w:val="36"/>
                        </w:rPr>
                      </w:pPr>
                    </w:p>
                    <w:p w14:paraId="3D8D7F78" w14:textId="77777777" w:rsidR="007934F5" w:rsidRPr="00CE7932" w:rsidRDefault="007934F5" w:rsidP="003453C3">
                      <w:pPr>
                        <w:pStyle w:val="Subtitle"/>
                        <w:rPr>
                          <w:rFonts w:cs="Didot"/>
                          <w:color w:val="808080" w:themeColor="background1" w:themeShade="80"/>
                          <w:w w:val="135"/>
                          <w:sz w:val="36"/>
                        </w:rPr>
                      </w:pPr>
                    </w:p>
                  </w:txbxContent>
                </v:textbox>
                <w10:wrap type="tight" anchorx="page" anchory="page"/>
              </v:shape>
            </w:pict>
          </mc:Fallback>
        </mc:AlternateContent>
      </w:r>
      <w:r w:rsidR="00564B9F">
        <w:rPr>
          <w:rFonts w:ascii="Arial" w:hAnsi="Arial" w:cs="Arial"/>
          <w:noProof/>
          <w:sz w:val="26"/>
          <w:szCs w:val="26"/>
        </w:rPr>
        <mc:AlternateContent>
          <mc:Choice Requires="wpg">
            <w:drawing>
              <wp:anchor distT="0" distB="0" distL="114300" distR="114300" simplePos="0" relativeHeight="251728896" behindDoc="0" locked="0" layoutInCell="1" allowOverlap="1" wp14:anchorId="55847231" wp14:editId="051B4CAF">
                <wp:simplePos x="0" y="0"/>
                <wp:positionH relativeFrom="page">
                  <wp:posOffset>1033145</wp:posOffset>
                </wp:positionH>
                <wp:positionV relativeFrom="page">
                  <wp:posOffset>1623695</wp:posOffset>
                </wp:positionV>
                <wp:extent cx="5886450" cy="7602855"/>
                <wp:effectExtent l="0" t="0" r="0" b="0"/>
                <wp:wrapThrough wrapText="bothSides">
                  <wp:wrapPolygon edited="0">
                    <wp:start x="93" y="72"/>
                    <wp:lineTo x="93" y="21432"/>
                    <wp:lineTo x="21437" y="21432"/>
                    <wp:lineTo x="21437" y="72"/>
                    <wp:lineTo x="93" y="72"/>
                  </wp:wrapPolygon>
                </wp:wrapThrough>
                <wp:docPr id="44" name="Group 44"/>
                <wp:cNvGraphicFramePr/>
                <a:graphic xmlns:a="http://schemas.openxmlformats.org/drawingml/2006/main">
                  <a:graphicData uri="http://schemas.microsoft.com/office/word/2010/wordprocessingGroup">
                    <wpg:wgp>
                      <wpg:cNvGrpSpPr/>
                      <wpg:grpSpPr>
                        <a:xfrm>
                          <a:off x="0" y="0"/>
                          <a:ext cx="5886450" cy="7602855"/>
                          <a:chOff x="0" y="0"/>
                          <a:chExt cx="5886450" cy="7602855"/>
                        </a:xfrm>
                        <a:extLst>
                          <a:ext uri="{0CCBE362-F206-4b92-989A-16890622DB6E}">
                            <ma14:wrappingTextBoxFlag xmlns:ma14="http://schemas.microsoft.com/office/mac/drawingml/2011/main" val="1"/>
                          </a:ext>
                        </a:extLst>
                      </wpg:grpSpPr>
                      <wps:wsp>
                        <wps:cNvPr id="50" name="Text Box 4"/>
                        <wps:cNvSpPr txBox="1">
                          <a:spLocks noChangeArrowheads="1"/>
                        </wps:cNvSpPr>
                        <wps:spPr bwMode="auto">
                          <a:xfrm>
                            <a:off x="0" y="0"/>
                            <a:ext cx="5886450" cy="760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1" name="Text Box 1"/>
                        <wps:cNvSpPr txBox="1"/>
                        <wps:spPr>
                          <a:xfrm>
                            <a:off x="91440" y="317500"/>
                            <a:ext cx="5703570" cy="227330"/>
                          </a:xfrm>
                          <a:prstGeom prst="rect">
                            <a:avLst/>
                          </a:prstGeom>
                          <a:noFill/>
                          <a:ln>
                            <a:noFill/>
                          </a:ln>
                          <a:effectLst/>
                          <a:extLst>
                            <a:ext uri="{C572A759-6A51-4108-AA02-DFA0A04FC94B}">
                              <ma14:wrappingTextBoxFlag xmlns:ma14="http://schemas.microsoft.com/office/mac/drawingml/2011/main"/>
                            </a:ext>
                          </a:extLst>
                        </wps:spPr>
                        <wps:txbx id="39">
                          <w:txbxContent>
                            <w:p w14:paraId="39DD67AF" w14:textId="77777777"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REVISION SKINCARE</w:t>
                              </w:r>
                            </w:p>
                            <w:p w14:paraId="15A833E7" w14:textId="7DDF8647"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Verdana"/>
                                  <w:color w:val="7F7F7F" w:themeColor="text1" w:themeTint="80"/>
                                  <w:sz w:val="32"/>
                                  <w:vertAlign w:val="superscript"/>
                                </w:rPr>
                                <w:t>Outsmart the signs of aging® with this best-selling tinted moisturizer that gives skin a touch of sheer, healthy color. Formulated with an advanced peptide and broad-spectrum UVA and UVB protection, it’s the smart way to care for your skin.</w:t>
                              </w:r>
                            </w:p>
                            <w:p w14:paraId="24E0306B" w14:textId="77777777" w:rsidR="007934F5" w:rsidRDefault="007934F5" w:rsidP="00A35442">
                              <w:pPr>
                                <w:jc w:val="center"/>
                                <w:rPr>
                                  <w:rFonts w:asciiTheme="majorHAnsi" w:hAnsiTheme="majorHAnsi" w:cs="Didot"/>
                                  <w:color w:val="7F7F7F" w:themeColor="text1" w:themeTint="80"/>
                                  <w:w w:val="135"/>
                                  <w:sz w:val="32"/>
                                  <w:vertAlign w:val="superscript"/>
                                </w:rPr>
                              </w:pPr>
                            </w:p>
                            <w:p w14:paraId="073C288B" w14:textId="763FEE5F" w:rsidR="007934F5" w:rsidRPr="00A35442" w:rsidRDefault="007934F5" w:rsidP="00A35442">
                              <w:pPr>
                                <w:jc w:val="center"/>
                                <w:rPr>
                                  <w:rFonts w:asciiTheme="majorHAnsi" w:hAnsiTheme="majorHAnsi" w:cs="Didot"/>
                                  <w:color w:val="7F7F7F" w:themeColor="text1" w:themeTint="80"/>
                                  <w:w w:val="135"/>
                                  <w:sz w:val="32"/>
                                  <w:vertAlign w:val="superscript"/>
                                </w:rPr>
                              </w:pPr>
                              <w:r w:rsidRPr="00A35442">
                                <w:rPr>
                                  <w:rFonts w:asciiTheme="majorHAnsi" w:hAnsiTheme="majorHAnsi" w:cs="Didot"/>
                                  <w:color w:val="7F7F7F" w:themeColor="text1" w:themeTint="80"/>
                                  <w:w w:val="135"/>
                                  <w:sz w:val="32"/>
                                  <w:vertAlign w:val="superscript"/>
                                </w:rPr>
                                <w:t>SKIN CEUTICALS</w:t>
                              </w:r>
                              <w:r w:rsidRPr="00A35442">
                                <w:rPr>
                                  <w:rFonts w:asciiTheme="majorHAnsi" w:hAnsiTheme="majorHAnsi" w:cs="Arial"/>
                                  <w:color w:val="7F7F7F" w:themeColor="text1" w:themeTint="80"/>
                                  <w:sz w:val="32"/>
                                  <w:vertAlign w:val="superscript"/>
                                </w:rPr>
                                <w:t>®</w:t>
                              </w:r>
                            </w:p>
                            <w:p w14:paraId="3020C459" w14:textId="1F1E65AA" w:rsidR="007934F5" w:rsidRPr="00A35442" w:rsidRDefault="007934F5" w:rsidP="00A35442">
                              <w:pPr>
                                <w:jc w:val="center"/>
                                <w:rPr>
                                  <w:rFonts w:asciiTheme="majorHAnsi" w:hAnsiTheme="majorHAnsi"/>
                                  <w:color w:val="7F7F7F" w:themeColor="text1" w:themeTint="80"/>
                                  <w:sz w:val="32"/>
                                  <w:vertAlign w:val="superscript"/>
                                </w:rPr>
                              </w:pPr>
                              <w:r w:rsidRPr="00A35442">
                                <w:rPr>
                                  <w:rFonts w:asciiTheme="majorHAnsi" w:hAnsiTheme="majorHAnsi"/>
                                  <w:color w:val="7F7F7F" w:themeColor="text1" w:themeTint="80"/>
                                  <w:sz w:val="32"/>
                                  <w:vertAlign w:val="superscript"/>
                                </w:rPr>
                                <w:t>Skin</w:t>
                              </w:r>
                              <w:r>
                                <w:rPr>
                                  <w:rFonts w:asciiTheme="majorHAnsi" w:hAnsiTheme="majorHAnsi"/>
                                  <w:color w:val="7F7F7F" w:themeColor="text1" w:themeTint="80"/>
                                  <w:sz w:val="32"/>
                                  <w:vertAlign w:val="superscript"/>
                                </w:rPr>
                                <w:t xml:space="preserve"> </w:t>
                              </w:r>
                              <w:proofErr w:type="spellStart"/>
                              <w:r w:rsidRPr="00A35442">
                                <w:rPr>
                                  <w:rFonts w:asciiTheme="majorHAnsi" w:hAnsiTheme="majorHAnsi"/>
                                  <w:color w:val="7F7F7F" w:themeColor="text1" w:themeTint="80"/>
                                  <w:sz w:val="32"/>
                                  <w:vertAlign w:val="superscript"/>
                                </w:rPr>
                                <w:t>Ceuticals</w:t>
                              </w:r>
                              <w:proofErr w:type="spellEnd"/>
                              <w:r w:rsidRPr="00A35442">
                                <w:rPr>
                                  <w:rFonts w:asciiTheme="majorHAnsi" w:hAnsiTheme="majorHAnsi" w:cs="Arial"/>
                                  <w:color w:val="7F7F7F" w:themeColor="text1" w:themeTint="80"/>
                                  <w:sz w:val="32"/>
                                  <w:vertAlign w:val="superscript"/>
                                </w:rPr>
                                <w:t>®</w:t>
                              </w:r>
                              <w:r w:rsidRPr="00A35442">
                                <w:rPr>
                                  <w:rFonts w:asciiTheme="majorHAnsi" w:hAnsiTheme="majorHAnsi"/>
                                  <w:color w:val="7F7F7F" w:themeColor="text1" w:themeTint="80"/>
                                  <w:sz w:val="32"/>
                                  <w:vertAlign w:val="superscript"/>
                                </w:rPr>
                                <w:t xml:space="preserve"> provides the most effective tools for the skincare professional to optimize patient results through medical corrective procedures and in-office treatments. </w:t>
                              </w:r>
                              <w:r w:rsidRPr="00A35442">
                                <w:rPr>
                                  <w:rFonts w:asciiTheme="majorHAnsi" w:hAnsiTheme="majorHAnsi" w:cs="Arial"/>
                                  <w:color w:val="7F7F7F" w:themeColor="text1" w:themeTint="80"/>
                                  <w:sz w:val="32"/>
                                  <w:vertAlign w:val="superscript"/>
                                </w:rPr>
                                <w:t>The SkinCeuticals complete, customizable range of medically-exclusive epidermal peel procedures are formulated with pharmaceutical-grade ingredients for high efficacy and help expedite the correction of existing skin damage to improve the health and appearance of all skin types.</w:t>
                              </w:r>
                            </w:p>
                            <w:p w14:paraId="47AE5089" w14:textId="77777777" w:rsidR="007934F5" w:rsidRDefault="007934F5" w:rsidP="00A35442">
                              <w:pPr>
                                <w:pStyle w:val="Subtitle"/>
                                <w:tabs>
                                  <w:tab w:val="left" w:pos="270"/>
                                </w:tabs>
                                <w:spacing w:line="240" w:lineRule="auto"/>
                                <w:rPr>
                                  <w:rFonts w:cs="Didot"/>
                                  <w:color w:val="7F7F7F" w:themeColor="text1" w:themeTint="80"/>
                                  <w:w w:val="135"/>
                                  <w:sz w:val="32"/>
                                  <w:vertAlign w:val="superscript"/>
                                </w:rPr>
                              </w:pPr>
                            </w:p>
                            <w:p w14:paraId="20FE6B69" w14:textId="0DA89DAA"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LIQUID SMILE</w:t>
                              </w:r>
                              <w:r w:rsidRPr="00A35442">
                                <w:rPr>
                                  <w:rFonts w:cs="Arial"/>
                                  <w:color w:val="7F7F7F" w:themeColor="text1" w:themeTint="80"/>
                                  <w:sz w:val="32"/>
                                  <w:vertAlign w:val="superscript"/>
                                </w:rPr>
                                <w:t>®</w:t>
                              </w:r>
                            </w:p>
                            <w:p w14:paraId="0D06384E" w14:textId="18B52CA5"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 xml:space="preserve">Is </w:t>
                              </w:r>
                              <w:r w:rsidRPr="00A35442">
                                <w:rPr>
                                  <w:rFonts w:cs="Verdana"/>
                                  <w:color w:val="7F7F7F" w:themeColor="text1" w:themeTint="80"/>
                                  <w:sz w:val="32"/>
                                  <w:vertAlign w:val="superscript"/>
                                </w:rPr>
                                <w:t>the first and only professional whitening pen, offers consumers convenient, professional and affordable teeth whitening. Liquid Smile is easy to apply, takes less than one minute, contains the most powerful dosage of hydrogen peroxide (12%) of any paint-on whitener, and fits into your evening routine of brushing before bedtime.</w:t>
                              </w:r>
                            </w:p>
                            <w:p w14:paraId="0554858B" w14:textId="77777777" w:rsidR="007934F5" w:rsidRDefault="007934F5" w:rsidP="00A35442">
                              <w:pPr>
                                <w:widowControl w:val="0"/>
                                <w:autoSpaceDE w:val="0"/>
                                <w:autoSpaceDN w:val="0"/>
                                <w:adjustRightInd w:val="0"/>
                                <w:jc w:val="center"/>
                                <w:rPr>
                                  <w:rFonts w:asciiTheme="majorHAnsi" w:hAnsiTheme="majorHAnsi" w:cs="Didot"/>
                                  <w:color w:val="7F7F7F" w:themeColor="text1" w:themeTint="80"/>
                                  <w:w w:val="135"/>
                                  <w:sz w:val="32"/>
                                  <w:vertAlign w:val="superscript"/>
                                </w:rPr>
                              </w:pPr>
                            </w:p>
                            <w:p w14:paraId="3A97C7DD" w14:textId="77777777" w:rsidR="007934F5" w:rsidRPr="00A35442" w:rsidRDefault="007934F5" w:rsidP="00A35442">
                              <w:pPr>
                                <w:widowControl w:val="0"/>
                                <w:autoSpaceDE w:val="0"/>
                                <w:autoSpaceDN w:val="0"/>
                                <w:adjustRightInd w:val="0"/>
                                <w:jc w:val="center"/>
                                <w:rPr>
                                  <w:rFonts w:asciiTheme="majorHAnsi" w:hAnsiTheme="majorHAnsi" w:cs="Didot"/>
                                  <w:color w:val="7F7F7F" w:themeColor="text1" w:themeTint="80"/>
                                  <w:w w:val="135"/>
                                  <w:sz w:val="32"/>
                                  <w:vertAlign w:val="superscript"/>
                                </w:rPr>
                              </w:pPr>
                              <w:r w:rsidRPr="00A35442">
                                <w:rPr>
                                  <w:rFonts w:asciiTheme="majorHAnsi" w:hAnsiTheme="majorHAnsi" w:cs="Didot"/>
                                  <w:color w:val="7F7F7F" w:themeColor="text1" w:themeTint="80"/>
                                  <w:w w:val="135"/>
                                  <w:sz w:val="32"/>
                                  <w:vertAlign w:val="superscript"/>
                                </w:rPr>
                                <w:t>EPICUREN DISCOVERY</w:t>
                              </w:r>
                            </w:p>
                            <w:p w14:paraId="47BEF823" w14:textId="797E7E05" w:rsidR="007934F5" w:rsidRPr="00A35442" w:rsidRDefault="007934F5" w:rsidP="00A35442">
                              <w:pPr>
                                <w:widowControl w:val="0"/>
                                <w:autoSpaceDE w:val="0"/>
                                <w:autoSpaceDN w:val="0"/>
                                <w:adjustRightInd w:val="0"/>
                                <w:jc w:val="center"/>
                                <w:rPr>
                                  <w:rFonts w:asciiTheme="majorHAnsi" w:hAnsiTheme="majorHAnsi" w:cs="Lucida Grande"/>
                                  <w:color w:val="7F7F7F" w:themeColor="text1" w:themeTint="80"/>
                                  <w:sz w:val="32"/>
                                  <w:vertAlign w:val="superscript"/>
                                </w:rPr>
                              </w:pPr>
                              <w:r w:rsidRPr="00A35442">
                                <w:rPr>
                                  <w:rFonts w:asciiTheme="majorHAnsi" w:hAnsiTheme="majorHAnsi" w:cs="Lucida Grande"/>
                                  <w:color w:val="7F7F7F" w:themeColor="text1" w:themeTint="80"/>
                                  <w:sz w:val="32"/>
                                  <w:vertAlign w:val="superscript"/>
                                </w:rPr>
                                <w:t>The Epicuren® Enzyme Skin Care System is used by cosmetic surgeons, dermatologists, exclusive resorts, skilled licensed aestheticians &amp; faithful consumers around the world.</w:t>
                              </w:r>
                            </w:p>
                            <w:p w14:paraId="1693DCF2" w14:textId="77777777" w:rsidR="007934F5" w:rsidRDefault="007934F5" w:rsidP="00A35442">
                              <w:pPr>
                                <w:pStyle w:val="Subtitle"/>
                                <w:tabs>
                                  <w:tab w:val="left" w:pos="270"/>
                                </w:tabs>
                                <w:spacing w:line="240" w:lineRule="auto"/>
                                <w:rPr>
                                  <w:rFonts w:cs="Didot"/>
                                  <w:color w:val="7F7F7F" w:themeColor="text1" w:themeTint="80"/>
                                  <w:w w:val="140"/>
                                  <w:sz w:val="32"/>
                                  <w:vertAlign w:val="superscript"/>
                                </w:rPr>
                              </w:pPr>
                            </w:p>
                            <w:p w14:paraId="302FD2C2" w14:textId="04B57BFB" w:rsidR="007934F5" w:rsidRPr="00A35442" w:rsidRDefault="007934F5" w:rsidP="00A35442">
                              <w:pPr>
                                <w:pStyle w:val="Subtitle"/>
                                <w:tabs>
                                  <w:tab w:val="left" w:pos="270"/>
                                </w:tabs>
                                <w:spacing w:line="240" w:lineRule="auto"/>
                                <w:rPr>
                                  <w:rFonts w:cs="Arial"/>
                                  <w:color w:val="7F7F7F" w:themeColor="text1" w:themeTint="80"/>
                                  <w:sz w:val="32"/>
                                  <w:vertAlign w:val="superscript"/>
                                </w:rPr>
                              </w:pPr>
                              <w:r w:rsidRPr="00A35442">
                                <w:rPr>
                                  <w:rFonts w:cs="Didot"/>
                                  <w:color w:val="7F7F7F" w:themeColor="text1" w:themeTint="80"/>
                                  <w:w w:val="140"/>
                                  <w:sz w:val="32"/>
                                  <w:vertAlign w:val="superscript"/>
                                </w:rPr>
                                <w:t>LATISSE</w:t>
                              </w:r>
                              <w:r w:rsidRPr="00A35442">
                                <w:rPr>
                                  <w:rFonts w:cs="Arial"/>
                                  <w:color w:val="7F7F7F" w:themeColor="text1" w:themeTint="80"/>
                                  <w:sz w:val="32"/>
                                  <w:vertAlign w:val="superscript"/>
                                </w:rPr>
                                <w:t>®</w:t>
                              </w:r>
                            </w:p>
                            <w:p w14:paraId="2B166AAF" w14:textId="03B31EF0"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Pr>
                                  <w:rFonts w:cs="Arial"/>
                                  <w:color w:val="7F7F7F" w:themeColor="text1" w:themeTint="80"/>
                                  <w:sz w:val="32"/>
                                  <w:vertAlign w:val="superscript"/>
                                </w:rPr>
                                <w:t>This</w:t>
                              </w:r>
                              <w:r w:rsidRPr="00A35442">
                                <w:rPr>
                                  <w:rFonts w:cs="Arial"/>
                                  <w:color w:val="7F7F7F" w:themeColor="text1" w:themeTint="80"/>
                                  <w:sz w:val="32"/>
                                  <w:vertAlign w:val="superscript"/>
                                </w:rPr>
                                <w:t xml:space="preserve"> is a prescription treatment for hypotrichosis used to grow eyelashes, making them longer, thicker and darker.</w:t>
                              </w:r>
                            </w:p>
                            <w:p w14:paraId="418FF346" w14:textId="77777777" w:rsidR="007934F5" w:rsidRDefault="007934F5" w:rsidP="00A35442">
                              <w:pPr>
                                <w:pStyle w:val="Subtitle"/>
                                <w:tabs>
                                  <w:tab w:val="left" w:pos="270"/>
                                </w:tabs>
                                <w:spacing w:line="240" w:lineRule="auto"/>
                                <w:rPr>
                                  <w:rFonts w:cs="Didot"/>
                                  <w:color w:val="7F7F7F" w:themeColor="text1" w:themeTint="80"/>
                                  <w:w w:val="135"/>
                                  <w:sz w:val="32"/>
                                  <w:vertAlign w:val="superscript"/>
                                </w:rPr>
                              </w:pPr>
                            </w:p>
                            <w:p w14:paraId="282959FE" w14:textId="416210E5"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LUMI</w:t>
                              </w:r>
                              <w:r w:rsidRPr="00A35442">
                                <w:rPr>
                                  <w:rFonts w:cs="Didot"/>
                                  <w:color w:val="7F7F7F" w:themeColor="text1" w:themeTint="80"/>
                                  <w:w w:val="140"/>
                                  <w:sz w:val="32"/>
                                  <w:vertAlign w:val="superscript"/>
                                </w:rPr>
                                <w:t>È</w:t>
                              </w:r>
                              <w:r w:rsidRPr="00A35442">
                                <w:rPr>
                                  <w:rFonts w:cs="Didot"/>
                                  <w:color w:val="7F7F7F" w:themeColor="text1" w:themeTint="80"/>
                                  <w:w w:val="135"/>
                                  <w:sz w:val="32"/>
                                  <w:vertAlign w:val="superscript"/>
                                </w:rPr>
                                <w:t>RE</w:t>
                              </w:r>
                            </w:p>
                            <w:p w14:paraId="3A412919" w14:textId="556E24E3"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Arial"/>
                                  <w:color w:val="7F7F7F" w:themeColor="text1" w:themeTint="80"/>
                                  <w:sz w:val="32"/>
                                  <w:vertAlign w:val="superscript"/>
                                </w:rPr>
                                <w:t>Research indicates that PSP® combined with the unique blend of key ingredients contained in LUMIÈRE helps to promote youthful more vibrant skin around and under the eyes.</w:t>
                              </w:r>
                            </w:p>
                            <w:p w14:paraId="4A74A995" w14:textId="77777777" w:rsidR="007934F5" w:rsidRDefault="007934F5" w:rsidP="00A35442">
                              <w:pPr>
                                <w:pStyle w:val="Subtitle"/>
                                <w:tabs>
                                  <w:tab w:val="left" w:pos="270"/>
                                </w:tabs>
                                <w:spacing w:line="240" w:lineRule="auto"/>
                                <w:contextualSpacing/>
                                <w:rPr>
                                  <w:rFonts w:cs="Didot"/>
                                  <w:color w:val="7F7F7F" w:themeColor="text1" w:themeTint="80"/>
                                  <w:w w:val="135"/>
                                  <w:sz w:val="32"/>
                                  <w:vertAlign w:val="superscript"/>
                                </w:rPr>
                              </w:pPr>
                            </w:p>
                            <w:p w14:paraId="4DB64074" w14:textId="77777777" w:rsidR="007934F5" w:rsidRPr="00A35442" w:rsidRDefault="007934F5" w:rsidP="00A35442">
                              <w:pPr>
                                <w:widowControl w:val="0"/>
                                <w:autoSpaceDE w:val="0"/>
                                <w:autoSpaceDN w:val="0"/>
                                <w:adjustRightInd w:val="0"/>
                                <w:ind w:right="-108"/>
                                <w:jc w:val="center"/>
                                <w:rPr>
                                  <w:rFonts w:asciiTheme="majorHAnsi" w:hAnsiTheme="majorHAnsi" w:cs="Times"/>
                                  <w:color w:val="7F7F7F" w:themeColor="text1" w:themeTint="80"/>
                                  <w:sz w:val="32"/>
                                  <w:vertAlign w:val="superscript"/>
                                </w:rPr>
                              </w:pPr>
                            </w:p>
                            <w:p w14:paraId="63D3912F" w14:textId="77777777" w:rsidR="007934F5" w:rsidRPr="004E0789" w:rsidRDefault="007934F5" w:rsidP="00AB2BDC">
                              <w:pPr>
                                <w:widowControl w:val="0"/>
                                <w:autoSpaceDE w:val="0"/>
                                <w:autoSpaceDN w:val="0"/>
                                <w:adjustRightInd w:val="0"/>
                                <w:ind w:right="-108"/>
                                <w:jc w:val="center"/>
                                <w:rPr>
                                  <w:rFonts w:cs="Times"/>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543560"/>
                            <a:ext cx="5703570" cy="678815"/>
                          </a:xfrm>
                          <a:prstGeom prst="rect">
                            <a:avLst/>
                          </a:prstGeom>
                          <a:noFill/>
                          <a:ln>
                            <a:noFill/>
                          </a:ln>
                          <a:effectLst/>
                          <a:extLst>
                            <a:ext uri="{C572A759-6A51-4108-AA02-DFA0A04FC94B}">
                              <ma14:wrappingTextBoxFlag xmlns:ma14="http://schemas.microsoft.com/office/mac/drawingml/2011/main"/>
                            </a:ext>
                          </a:extLst>
                        </wps:spPr>
                        <wps:linkedTxbx id="3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221105"/>
                            <a:ext cx="5703570" cy="227330"/>
                          </a:xfrm>
                          <a:prstGeom prst="rect">
                            <a:avLst/>
                          </a:prstGeom>
                          <a:noFill/>
                          <a:ln>
                            <a:noFill/>
                          </a:ln>
                          <a:effectLst/>
                          <a:extLst>
                            <a:ext uri="{C572A759-6A51-4108-AA02-DFA0A04FC94B}">
                              <ma14:wrappingTextBoxFlag xmlns:ma14="http://schemas.microsoft.com/office/mac/drawingml/2011/main"/>
                            </a:ext>
                          </a:extLst>
                        </wps:spPr>
                        <wps:linkedTxbx id="3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447165"/>
                            <a:ext cx="5703570" cy="226695"/>
                          </a:xfrm>
                          <a:prstGeom prst="rect">
                            <a:avLst/>
                          </a:prstGeom>
                          <a:noFill/>
                          <a:ln>
                            <a:noFill/>
                          </a:ln>
                          <a:effectLst/>
                          <a:extLst>
                            <a:ext uri="{C572A759-6A51-4108-AA02-DFA0A04FC94B}">
                              <ma14:wrappingTextBoxFlag xmlns:ma14="http://schemas.microsoft.com/office/mac/drawingml/2011/main"/>
                            </a:ext>
                          </a:extLst>
                        </wps:spPr>
                        <wps:linkedTxbx id="3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672590"/>
                            <a:ext cx="5703570" cy="453390"/>
                          </a:xfrm>
                          <a:prstGeom prst="rect">
                            <a:avLst/>
                          </a:prstGeom>
                          <a:noFill/>
                          <a:ln>
                            <a:noFill/>
                          </a:ln>
                          <a:effectLst/>
                          <a:extLst>
                            <a:ext uri="{C572A759-6A51-4108-AA02-DFA0A04FC94B}">
                              <ma14:wrappingTextBoxFlag xmlns:ma14="http://schemas.microsoft.com/office/mac/drawingml/2011/main"/>
                            </a:ext>
                          </a:extLst>
                        </wps:spPr>
                        <wps:linkedTxbx id="3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122555" y="2124710"/>
                            <a:ext cx="5672455" cy="227330"/>
                          </a:xfrm>
                          <a:prstGeom prst="rect">
                            <a:avLst/>
                          </a:prstGeom>
                          <a:noFill/>
                          <a:ln>
                            <a:noFill/>
                          </a:ln>
                          <a:effectLst/>
                          <a:extLst>
                            <a:ext uri="{C572A759-6A51-4108-AA02-DFA0A04FC94B}">
                              <ma14:wrappingTextBoxFlag xmlns:ma14="http://schemas.microsoft.com/office/mac/drawingml/2011/main"/>
                            </a:ext>
                          </a:extLst>
                        </wps:spPr>
                        <wps:linkedTxbx id="3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350770"/>
                            <a:ext cx="5703570" cy="452755"/>
                          </a:xfrm>
                          <a:prstGeom prst="rect">
                            <a:avLst/>
                          </a:prstGeom>
                          <a:noFill/>
                          <a:ln>
                            <a:noFill/>
                          </a:ln>
                          <a:effectLst/>
                          <a:extLst>
                            <a:ext uri="{C572A759-6A51-4108-AA02-DFA0A04FC94B}">
                              <ma14:wrappingTextBoxFlag xmlns:ma14="http://schemas.microsoft.com/office/mac/drawingml/2011/main"/>
                            </a:ext>
                          </a:extLst>
                        </wps:spPr>
                        <wps:linkedTxbx id="3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802255"/>
                            <a:ext cx="5703570" cy="227330"/>
                          </a:xfrm>
                          <a:prstGeom prst="rect">
                            <a:avLst/>
                          </a:prstGeom>
                          <a:noFill/>
                          <a:ln>
                            <a:noFill/>
                          </a:ln>
                          <a:effectLst/>
                          <a:extLst>
                            <a:ext uri="{C572A759-6A51-4108-AA02-DFA0A04FC94B}">
                              <ma14:wrappingTextBoxFlag xmlns:ma14="http://schemas.microsoft.com/office/mac/drawingml/2011/main"/>
                            </a:ext>
                          </a:extLst>
                        </wps:spPr>
                        <wps:linkedTxbx id="3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028315"/>
                            <a:ext cx="5703570" cy="227330"/>
                          </a:xfrm>
                          <a:prstGeom prst="rect">
                            <a:avLst/>
                          </a:prstGeom>
                          <a:noFill/>
                          <a:ln>
                            <a:noFill/>
                          </a:ln>
                          <a:effectLst/>
                          <a:extLst>
                            <a:ext uri="{C572A759-6A51-4108-AA02-DFA0A04FC94B}">
                              <ma14:wrappingTextBoxFlag xmlns:ma14="http://schemas.microsoft.com/office/mac/drawingml/2011/main"/>
                            </a:ext>
                          </a:extLst>
                        </wps:spPr>
                        <wps:linkedTxbx id="3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3254375"/>
                            <a:ext cx="5703570" cy="904875"/>
                          </a:xfrm>
                          <a:prstGeom prst="rect">
                            <a:avLst/>
                          </a:prstGeom>
                          <a:noFill/>
                          <a:ln>
                            <a:noFill/>
                          </a:ln>
                          <a:effectLst/>
                          <a:extLst>
                            <a:ext uri="{C572A759-6A51-4108-AA02-DFA0A04FC94B}">
                              <ma14:wrappingTextBoxFlag xmlns:ma14="http://schemas.microsoft.com/office/mac/drawingml/2011/main"/>
                            </a:ext>
                          </a:extLst>
                        </wps:spPr>
                        <wps:linkedTxbx id="3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4157980"/>
                            <a:ext cx="5703570" cy="227330"/>
                          </a:xfrm>
                          <a:prstGeom prst="rect">
                            <a:avLst/>
                          </a:prstGeom>
                          <a:noFill/>
                          <a:ln>
                            <a:noFill/>
                          </a:ln>
                          <a:effectLst/>
                          <a:extLst>
                            <a:ext uri="{C572A759-6A51-4108-AA02-DFA0A04FC94B}">
                              <ma14:wrappingTextBoxFlag xmlns:ma14="http://schemas.microsoft.com/office/mac/drawingml/2011/main"/>
                            </a:ext>
                          </a:extLst>
                        </wps:spPr>
                        <wps:linkedTxbx id="3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4384040"/>
                            <a:ext cx="5703570" cy="227330"/>
                          </a:xfrm>
                          <a:prstGeom prst="rect">
                            <a:avLst/>
                          </a:prstGeom>
                          <a:noFill/>
                          <a:ln>
                            <a:noFill/>
                          </a:ln>
                          <a:effectLst/>
                          <a:extLst>
                            <a:ext uri="{C572A759-6A51-4108-AA02-DFA0A04FC94B}">
                              <ma14:wrappingTextBoxFlag xmlns:ma14="http://schemas.microsoft.com/office/mac/drawingml/2011/main"/>
                            </a:ext>
                          </a:extLst>
                        </wps:spPr>
                        <wps:linkedTxbx id="3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4610100"/>
                            <a:ext cx="5703570" cy="452755"/>
                          </a:xfrm>
                          <a:prstGeom prst="rect">
                            <a:avLst/>
                          </a:prstGeom>
                          <a:noFill/>
                          <a:ln>
                            <a:noFill/>
                          </a:ln>
                          <a:effectLst/>
                          <a:extLst>
                            <a:ext uri="{C572A759-6A51-4108-AA02-DFA0A04FC94B}">
                              <ma14:wrappingTextBoxFlag xmlns:ma14="http://schemas.microsoft.com/office/mac/drawingml/2011/main"/>
                            </a:ext>
                          </a:extLst>
                        </wps:spPr>
                        <wps:linkedTxbx id="3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5061585"/>
                            <a:ext cx="5703570" cy="227330"/>
                          </a:xfrm>
                          <a:prstGeom prst="rect">
                            <a:avLst/>
                          </a:prstGeom>
                          <a:noFill/>
                          <a:ln>
                            <a:noFill/>
                          </a:ln>
                          <a:effectLst/>
                          <a:extLst>
                            <a:ext uri="{C572A759-6A51-4108-AA02-DFA0A04FC94B}">
                              <ma14:wrappingTextBoxFlag xmlns:ma14="http://schemas.microsoft.com/office/mac/drawingml/2011/main"/>
                            </a:ext>
                          </a:extLst>
                        </wps:spPr>
                        <wps:linkedTxbx id="3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5287645"/>
                            <a:ext cx="5703570" cy="227330"/>
                          </a:xfrm>
                          <a:prstGeom prst="rect">
                            <a:avLst/>
                          </a:prstGeom>
                          <a:noFill/>
                          <a:ln>
                            <a:noFill/>
                          </a:ln>
                          <a:effectLst/>
                          <a:extLst>
                            <a:ext uri="{C572A759-6A51-4108-AA02-DFA0A04FC94B}">
                              <ma14:wrappingTextBoxFlag xmlns:ma14="http://schemas.microsoft.com/office/mac/drawingml/2011/main"/>
                            </a:ext>
                          </a:extLst>
                        </wps:spPr>
                        <wps:linkedTxbx id="3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5513705"/>
                            <a:ext cx="5703570" cy="452755"/>
                          </a:xfrm>
                          <a:prstGeom prst="rect">
                            <a:avLst/>
                          </a:prstGeom>
                          <a:noFill/>
                          <a:ln>
                            <a:noFill/>
                          </a:ln>
                          <a:effectLst/>
                          <a:extLst>
                            <a:ext uri="{C572A759-6A51-4108-AA02-DFA0A04FC94B}">
                              <ma14:wrappingTextBoxFlag xmlns:ma14="http://schemas.microsoft.com/office/mac/drawingml/2011/main"/>
                            </a:ext>
                          </a:extLst>
                        </wps:spPr>
                        <wps:linkedTxbx id="3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5965190"/>
                            <a:ext cx="5703570" cy="227330"/>
                          </a:xfrm>
                          <a:prstGeom prst="rect">
                            <a:avLst/>
                          </a:prstGeom>
                          <a:noFill/>
                          <a:ln>
                            <a:noFill/>
                          </a:ln>
                          <a:effectLst/>
                          <a:extLst>
                            <a:ext uri="{C572A759-6A51-4108-AA02-DFA0A04FC94B}">
                              <ma14:wrappingTextBoxFlag xmlns:ma14="http://schemas.microsoft.com/office/mac/drawingml/2011/main"/>
                            </a:ext>
                          </a:extLst>
                        </wps:spPr>
                        <wps:linkedTxbx id="3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6191250"/>
                            <a:ext cx="5703570" cy="227330"/>
                          </a:xfrm>
                          <a:prstGeom prst="rect">
                            <a:avLst/>
                          </a:prstGeom>
                          <a:noFill/>
                          <a:ln>
                            <a:noFill/>
                          </a:ln>
                          <a:effectLst/>
                          <a:extLst>
                            <a:ext uri="{C572A759-6A51-4108-AA02-DFA0A04FC94B}">
                              <ma14:wrappingTextBoxFlag xmlns:ma14="http://schemas.microsoft.com/office/mac/drawingml/2011/main"/>
                            </a:ext>
                          </a:extLst>
                        </wps:spPr>
                        <wps:linkedTxbx id="3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6417310"/>
                            <a:ext cx="5703570" cy="452755"/>
                          </a:xfrm>
                          <a:prstGeom prst="rect">
                            <a:avLst/>
                          </a:prstGeom>
                          <a:noFill/>
                          <a:ln>
                            <a:noFill/>
                          </a:ln>
                          <a:effectLst/>
                          <a:extLst>
                            <a:ext uri="{C572A759-6A51-4108-AA02-DFA0A04FC94B}">
                              <ma14:wrappingTextBoxFlag xmlns:ma14="http://schemas.microsoft.com/office/mac/drawingml/2011/main"/>
                            </a:ext>
                          </a:extLst>
                        </wps:spPr>
                        <wps:linkedTxbx id="3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6868795"/>
                            <a:ext cx="5703570" cy="227330"/>
                          </a:xfrm>
                          <a:prstGeom prst="rect">
                            <a:avLst/>
                          </a:prstGeom>
                          <a:noFill/>
                          <a:ln>
                            <a:noFill/>
                          </a:ln>
                          <a:effectLst/>
                          <a:extLst>
                            <a:ext uri="{C572A759-6A51-4108-AA02-DFA0A04FC94B}">
                              <ma14:wrappingTextBoxFlag xmlns:ma14="http://schemas.microsoft.com/office/mac/drawingml/2011/main"/>
                            </a:ext>
                          </a:extLst>
                        </wps:spPr>
                        <wps:linkedTxbx id="3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7094855"/>
                            <a:ext cx="5703570" cy="227330"/>
                          </a:xfrm>
                          <a:prstGeom prst="rect">
                            <a:avLst/>
                          </a:prstGeom>
                          <a:noFill/>
                          <a:ln>
                            <a:noFill/>
                          </a:ln>
                          <a:effectLst/>
                          <a:extLst>
                            <a:ext uri="{C572A759-6A51-4108-AA02-DFA0A04FC94B}">
                              <ma14:wrappingTextBoxFlag xmlns:ma14="http://schemas.microsoft.com/office/mac/drawingml/2011/main"/>
                            </a:ext>
                          </a:extLst>
                        </wps:spPr>
                        <wps:linkedTxbx id="3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4" o:spid="_x0000_s1064" style="position:absolute;margin-left:81.35pt;margin-top:127.85pt;width:463.5pt;height:598.65pt;z-index:251728896;mso-position-horizontal-relative:page;mso-position-vertical-relative:page" coordsize="5886450,7602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" mv:complextextbox="1">
                <v:shape id="_x0000_s1065" type="#_x0000_t202" style="position:absolute;width:5886450;height:7602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akFPvgAA&#10;ANsAAAAPAAAAZHJzL2Rvd25yZXYueG1sRE/LisIwFN0L8w/hCu401UGRTqPIoOhKfO4vze1jTG5K&#10;k7Gdv58sBJeH887WvTXiSa2vHSuYThIQxLnTNZcKbtfdeAnCB2SNxjEp+CMP69XHIMNUu47P9LyE&#10;UsQQ9ikqqEJoUil9XpFFP3ENceQK11oMEbal1C12MdwaOUuShbRYc2yosKHvivLH5dcq2OvPH7PN&#10;7f64PZ2DK8r78t4ZpUbDfvMFIlAf3uKX+6AVz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1mpBT74AAADbAAAADwAAAAAAAAAAAAAAAACXAgAAZHJzL2Rvd25yZXYu&#10;eG1sUEsFBgAAAAAEAAQA9QAAAIIDAAAAAA==&#10;" mv:complextextbox="1" filled="f" stroked="f">
                  <v:textbox inset=",7.2pt,,7.2pt"/>
                </v:shape>
                <v:shape id="Text Box 1" o:spid="_x0000_s1066" type="#_x0000_t202" style="position:absolute;left:91440;top:317500;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3" inset="0,0,0,0">
                    <w:txbxContent>
                      <w:p w14:paraId="39DD67AF" w14:textId="77777777"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REVISION SKINCARE</w:t>
                        </w:r>
                      </w:p>
                      <w:p w14:paraId="15A833E7" w14:textId="7DDF8647"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Verdana"/>
                            <w:color w:val="7F7F7F" w:themeColor="text1" w:themeTint="80"/>
                            <w:sz w:val="32"/>
                            <w:vertAlign w:val="superscript"/>
                          </w:rPr>
                          <w:t>Outsmart the signs of aging® with this best-selling tinted moisturizer that gives skin a touch of sheer, healthy color. Formulated with an advanced peptide and broad-spectrum UVA and UVB protection, it’s the smart way to care for your skin.</w:t>
                        </w:r>
                      </w:p>
                      <w:p w14:paraId="24E0306B" w14:textId="77777777" w:rsidR="007934F5" w:rsidRDefault="007934F5" w:rsidP="00A35442">
                        <w:pPr>
                          <w:jc w:val="center"/>
                          <w:rPr>
                            <w:rFonts w:asciiTheme="majorHAnsi" w:hAnsiTheme="majorHAnsi" w:cs="Didot"/>
                            <w:color w:val="7F7F7F" w:themeColor="text1" w:themeTint="80"/>
                            <w:w w:val="135"/>
                            <w:sz w:val="32"/>
                            <w:vertAlign w:val="superscript"/>
                          </w:rPr>
                        </w:pPr>
                      </w:p>
                      <w:p w14:paraId="073C288B" w14:textId="763FEE5F" w:rsidR="007934F5" w:rsidRPr="00A35442" w:rsidRDefault="007934F5" w:rsidP="00A35442">
                        <w:pPr>
                          <w:jc w:val="center"/>
                          <w:rPr>
                            <w:rFonts w:asciiTheme="majorHAnsi" w:hAnsiTheme="majorHAnsi" w:cs="Didot"/>
                            <w:color w:val="7F7F7F" w:themeColor="text1" w:themeTint="80"/>
                            <w:w w:val="135"/>
                            <w:sz w:val="32"/>
                            <w:vertAlign w:val="superscript"/>
                          </w:rPr>
                        </w:pPr>
                        <w:r w:rsidRPr="00A35442">
                          <w:rPr>
                            <w:rFonts w:asciiTheme="majorHAnsi" w:hAnsiTheme="majorHAnsi" w:cs="Didot"/>
                            <w:color w:val="7F7F7F" w:themeColor="text1" w:themeTint="80"/>
                            <w:w w:val="135"/>
                            <w:sz w:val="32"/>
                            <w:vertAlign w:val="superscript"/>
                          </w:rPr>
                          <w:t>SKIN CEUTICALS</w:t>
                        </w:r>
                        <w:r w:rsidRPr="00A35442">
                          <w:rPr>
                            <w:rFonts w:asciiTheme="majorHAnsi" w:hAnsiTheme="majorHAnsi" w:cs="Arial"/>
                            <w:color w:val="7F7F7F" w:themeColor="text1" w:themeTint="80"/>
                            <w:sz w:val="32"/>
                            <w:vertAlign w:val="superscript"/>
                          </w:rPr>
                          <w:t>®</w:t>
                        </w:r>
                      </w:p>
                      <w:p w14:paraId="3020C459" w14:textId="1F1E65AA" w:rsidR="007934F5" w:rsidRPr="00A35442" w:rsidRDefault="007934F5" w:rsidP="00A35442">
                        <w:pPr>
                          <w:jc w:val="center"/>
                          <w:rPr>
                            <w:rFonts w:asciiTheme="majorHAnsi" w:hAnsiTheme="majorHAnsi"/>
                            <w:color w:val="7F7F7F" w:themeColor="text1" w:themeTint="80"/>
                            <w:sz w:val="32"/>
                            <w:vertAlign w:val="superscript"/>
                          </w:rPr>
                        </w:pPr>
                        <w:r w:rsidRPr="00A35442">
                          <w:rPr>
                            <w:rFonts w:asciiTheme="majorHAnsi" w:hAnsiTheme="majorHAnsi"/>
                            <w:color w:val="7F7F7F" w:themeColor="text1" w:themeTint="80"/>
                            <w:sz w:val="32"/>
                            <w:vertAlign w:val="superscript"/>
                          </w:rPr>
                          <w:t>Skin</w:t>
                        </w:r>
                        <w:r>
                          <w:rPr>
                            <w:rFonts w:asciiTheme="majorHAnsi" w:hAnsiTheme="majorHAnsi"/>
                            <w:color w:val="7F7F7F" w:themeColor="text1" w:themeTint="80"/>
                            <w:sz w:val="32"/>
                            <w:vertAlign w:val="superscript"/>
                          </w:rPr>
                          <w:t xml:space="preserve"> </w:t>
                        </w:r>
                        <w:proofErr w:type="spellStart"/>
                        <w:r w:rsidRPr="00A35442">
                          <w:rPr>
                            <w:rFonts w:asciiTheme="majorHAnsi" w:hAnsiTheme="majorHAnsi"/>
                            <w:color w:val="7F7F7F" w:themeColor="text1" w:themeTint="80"/>
                            <w:sz w:val="32"/>
                            <w:vertAlign w:val="superscript"/>
                          </w:rPr>
                          <w:t>Ceuticals</w:t>
                        </w:r>
                        <w:proofErr w:type="spellEnd"/>
                        <w:r w:rsidRPr="00A35442">
                          <w:rPr>
                            <w:rFonts w:asciiTheme="majorHAnsi" w:hAnsiTheme="majorHAnsi" w:cs="Arial"/>
                            <w:color w:val="7F7F7F" w:themeColor="text1" w:themeTint="80"/>
                            <w:sz w:val="32"/>
                            <w:vertAlign w:val="superscript"/>
                          </w:rPr>
                          <w:t>®</w:t>
                        </w:r>
                        <w:r w:rsidRPr="00A35442">
                          <w:rPr>
                            <w:rFonts w:asciiTheme="majorHAnsi" w:hAnsiTheme="majorHAnsi"/>
                            <w:color w:val="7F7F7F" w:themeColor="text1" w:themeTint="80"/>
                            <w:sz w:val="32"/>
                            <w:vertAlign w:val="superscript"/>
                          </w:rPr>
                          <w:t xml:space="preserve"> provides the most effective tools for the skincare professional to optimize patient results through medical corrective procedures and in-office treatments. </w:t>
                        </w:r>
                        <w:r w:rsidRPr="00A35442">
                          <w:rPr>
                            <w:rFonts w:asciiTheme="majorHAnsi" w:hAnsiTheme="majorHAnsi" w:cs="Arial"/>
                            <w:color w:val="7F7F7F" w:themeColor="text1" w:themeTint="80"/>
                            <w:sz w:val="32"/>
                            <w:vertAlign w:val="superscript"/>
                          </w:rPr>
                          <w:t>The SkinCeuticals complete, customizable range of medically-exclusive epidermal peel procedures are formulated with pharmaceutical-grade ingredients for high efficacy and help expedite the correction of existing skin damage to improve the health and appearance of all skin types.</w:t>
                        </w:r>
                      </w:p>
                      <w:p w14:paraId="47AE5089" w14:textId="77777777" w:rsidR="007934F5" w:rsidRDefault="007934F5" w:rsidP="00A35442">
                        <w:pPr>
                          <w:pStyle w:val="Subtitle"/>
                          <w:tabs>
                            <w:tab w:val="left" w:pos="270"/>
                          </w:tabs>
                          <w:spacing w:line="240" w:lineRule="auto"/>
                          <w:rPr>
                            <w:rFonts w:cs="Didot"/>
                            <w:color w:val="7F7F7F" w:themeColor="text1" w:themeTint="80"/>
                            <w:w w:val="135"/>
                            <w:sz w:val="32"/>
                            <w:vertAlign w:val="superscript"/>
                          </w:rPr>
                        </w:pPr>
                      </w:p>
                      <w:p w14:paraId="20FE6B69" w14:textId="0DA89DAA"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LIQUID SMILE</w:t>
                        </w:r>
                        <w:r w:rsidRPr="00A35442">
                          <w:rPr>
                            <w:rFonts w:cs="Arial"/>
                            <w:color w:val="7F7F7F" w:themeColor="text1" w:themeTint="80"/>
                            <w:sz w:val="32"/>
                            <w:vertAlign w:val="superscript"/>
                          </w:rPr>
                          <w:t>®</w:t>
                        </w:r>
                      </w:p>
                      <w:p w14:paraId="0D06384E" w14:textId="18B52CA5"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 xml:space="preserve">Is </w:t>
                        </w:r>
                        <w:r w:rsidRPr="00A35442">
                          <w:rPr>
                            <w:rFonts w:cs="Verdana"/>
                            <w:color w:val="7F7F7F" w:themeColor="text1" w:themeTint="80"/>
                            <w:sz w:val="32"/>
                            <w:vertAlign w:val="superscript"/>
                          </w:rPr>
                          <w:t>the first and only professional whitening pen, offers consumers convenient, professional and affordable teeth whitening. Liquid Smile is easy to apply, takes less than one minute, contains the most powerful dosage of hydrogen peroxide (12%) of any paint-on whitener, and fits into your evening routine of brushing before bedtime.</w:t>
                        </w:r>
                      </w:p>
                      <w:p w14:paraId="0554858B" w14:textId="77777777" w:rsidR="007934F5" w:rsidRDefault="007934F5" w:rsidP="00A35442">
                        <w:pPr>
                          <w:widowControl w:val="0"/>
                          <w:autoSpaceDE w:val="0"/>
                          <w:autoSpaceDN w:val="0"/>
                          <w:adjustRightInd w:val="0"/>
                          <w:jc w:val="center"/>
                          <w:rPr>
                            <w:rFonts w:asciiTheme="majorHAnsi" w:hAnsiTheme="majorHAnsi" w:cs="Didot"/>
                            <w:color w:val="7F7F7F" w:themeColor="text1" w:themeTint="80"/>
                            <w:w w:val="135"/>
                            <w:sz w:val="32"/>
                            <w:vertAlign w:val="superscript"/>
                          </w:rPr>
                        </w:pPr>
                      </w:p>
                      <w:p w14:paraId="3A97C7DD" w14:textId="77777777" w:rsidR="007934F5" w:rsidRPr="00A35442" w:rsidRDefault="007934F5" w:rsidP="00A35442">
                        <w:pPr>
                          <w:widowControl w:val="0"/>
                          <w:autoSpaceDE w:val="0"/>
                          <w:autoSpaceDN w:val="0"/>
                          <w:adjustRightInd w:val="0"/>
                          <w:jc w:val="center"/>
                          <w:rPr>
                            <w:rFonts w:asciiTheme="majorHAnsi" w:hAnsiTheme="majorHAnsi" w:cs="Didot"/>
                            <w:color w:val="7F7F7F" w:themeColor="text1" w:themeTint="80"/>
                            <w:w w:val="135"/>
                            <w:sz w:val="32"/>
                            <w:vertAlign w:val="superscript"/>
                          </w:rPr>
                        </w:pPr>
                        <w:r w:rsidRPr="00A35442">
                          <w:rPr>
                            <w:rFonts w:asciiTheme="majorHAnsi" w:hAnsiTheme="majorHAnsi" w:cs="Didot"/>
                            <w:color w:val="7F7F7F" w:themeColor="text1" w:themeTint="80"/>
                            <w:w w:val="135"/>
                            <w:sz w:val="32"/>
                            <w:vertAlign w:val="superscript"/>
                          </w:rPr>
                          <w:t>EPICUREN DISCOVERY</w:t>
                        </w:r>
                      </w:p>
                      <w:p w14:paraId="47BEF823" w14:textId="797E7E05" w:rsidR="007934F5" w:rsidRPr="00A35442" w:rsidRDefault="007934F5" w:rsidP="00A35442">
                        <w:pPr>
                          <w:widowControl w:val="0"/>
                          <w:autoSpaceDE w:val="0"/>
                          <w:autoSpaceDN w:val="0"/>
                          <w:adjustRightInd w:val="0"/>
                          <w:jc w:val="center"/>
                          <w:rPr>
                            <w:rFonts w:asciiTheme="majorHAnsi" w:hAnsiTheme="majorHAnsi" w:cs="Lucida Grande"/>
                            <w:color w:val="7F7F7F" w:themeColor="text1" w:themeTint="80"/>
                            <w:sz w:val="32"/>
                            <w:vertAlign w:val="superscript"/>
                          </w:rPr>
                        </w:pPr>
                        <w:r w:rsidRPr="00A35442">
                          <w:rPr>
                            <w:rFonts w:asciiTheme="majorHAnsi" w:hAnsiTheme="majorHAnsi" w:cs="Lucida Grande"/>
                            <w:color w:val="7F7F7F" w:themeColor="text1" w:themeTint="80"/>
                            <w:sz w:val="32"/>
                            <w:vertAlign w:val="superscript"/>
                          </w:rPr>
                          <w:t>The Epicuren® Enzyme Skin Care System is used by cosmetic surgeons, dermatologists, exclusive resorts, skilled licensed aestheticians &amp; faithful consumers around the world.</w:t>
                        </w:r>
                      </w:p>
                      <w:p w14:paraId="1693DCF2" w14:textId="77777777" w:rsidR="007934F5" w:rsidRDefault="007934F5" w:rsidP="00A35442">
                        <w:pPr>
                          <w:pStyle w:val="Subtitle"/>
                          <w:tabs>
                            <w:tab w:val="left" w:pos="270"/>
                          </w:tabs>
                          <w:spacing w:line="240" w:lineRule="auto"/>
                          <w:rPr>
                            <w:rFonts w:cs="Didot"/>
                            <w:color w:val="7F7F7F" w:themeColor="text1" w:themeTint="80"/>
                            <w:w w:val="140"/>
                            <w:sz w:val="32"/>
                            <w:vertAlign w:val="superscript"/>
                          </w:rPr>
                        </w:pPr>
                      </w:p>
                      <w:p w14:paraId="302FD2C2" w14:textId="04B57BFB" w:rsidR="007934F5" w:rsidRPr="00A35442" w:rsidRDefault="007934F5" w:rsidP="00A35442">
                        <w:pPr>
                          <w:pStyle w:val="Subtitle"/>
                          <w:tabs>
                            <w:tab w:val="left" w:pos="270"/>
                          </w:tabs>
                          <w:spacing w:line="240" w:lineRule="auto"/>
                          <w:rPr>
                            <w:rFonts w:cs="Arial"/>
                            <w:color w:val="7F7F7F" w:themeColor="text1" w:themeTint="80"/>
                            <w:sz w:val="32"/>
                            <w:vertAlign w:val="superscript"/>
                          </w:rPr>
                        </w:pPr>
                        <w:r w:rsidRPr="00A35442">
                          <w:rPr>
                            <w:rFonts w:cs="Didot"/>
                            <w:color w:val="7F7F7F" w:themeColor="text1" w:themeTint="80"/>
                            <w:w w:val="140"/>
                            <w:sz w:val="32"/>
                            <w:vertAlign w:val="superscript"/>
                          </w:rPr>
                          <w:t>LATISSE</w:t>
                        </w:r>
                        <w:r w:rsidRPr="00A35442">
                          <w:rPr>
                            <w:rFonts w:cs="Arial"/>
                            <w:color w:val="7F7F7F" w:themeColor="text1" w:themeTint="80"/>
                            <w:sz w:val="32"/>
                            <w:vertAlign w:val="superscript"/>
                          </w:rPr>
                          <w:t>®</w:t>
                        </w:r>
                      </w:p>
                      <w:p w14:paraId="2B166AAF" w14:textId="03B31EF0"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Pr>
                            <w:rFonts w:cs="Arial"/>
                            <w:color w:val="7F7F7F" w:themeColor="text1" w:themeTint="80"/>
                            <w:sz w:val="32"/>
                            <w:vertAlign w:val="superscript"/>
                          </w:rPr>
                          <w:t>This</w:t>
                        </w:r>
                        <w:r w:rsidRPr="00A35442">
                          <w:rPr>
                            <w:rFonts w:cs="Arial"/>
                            <w:color w:val="7F7F7F" w:themeColor="text1" w:themeTint="80"/>
                            <w:sz w:val="32"/>
                            <w:vertAlign w:val="superscript"/>
                          </w:rPr>
                          <w:t xml:space="preserve"> is a prescription treatment for hypotrichosis used to grow eyelashes, making them longer, thicker and darker.</w:t>
                        </w:r>
                      </w:p>
                      <w:p w14:paraId="418FF346" w14:textId="77777777" w:rsidR="007934F5" w:rsidRDefault="007934F5" w:rsidP="00A35442">
                        <w:pPr>
                          <w:pStyle w:val="Subtitle"/>
                          <w:tabs>
                            <w:tab w:val="left" w:pos="270"/>
                          </w:tabs>
                          <w:spacing w:line="240" w:lineRule="auto"/>
                          <w:rPr>
                            <w:rFonts w:cs="Didot"/>
                            <w:color w:val="7F7F7F" w:themeColor="text1" w:themeTint="80"/>
                            <w:w w:val="135"/>
                            <w:sz w:val="32"/>
                            <w:vertAlign w:val="superscript"/>
                          </w:rPr>
                        </w:pPr>
                      </w:p>
                      <w:p w14:paraId="282959FE" w14:textId="416210E5"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Didot"/>
                            <w:color w:val="7F7F7F" w:themeColor="text1" w:themeTint="80"/>
                            <w:w w:val="135"/>
                            <w:sz w:val="32"/>
                            <w:vertAlign w:val="superscript"/>
                          </w:rPr>
                          <w:t>LUMI</w:t>
                        </w:r>
                        <w:r w:rsidRPr="00A35442">
                          <w:rPr>
                            <w:rFonts w:cs="Didot"/>
                            <w:color w:val="7F7F7F" w:themeColor="text1" w:themeTint="80"/>
                            <w:w w:val="140"/>
                            <w:sz w:val="32"/>
                            <w:vertAlign w:val="superscript"/>
                          </w:rPr>
                          <w:t>È</w:t>
                        </w:r>
                        <w:r w:rsidRPr="00A35442">
                          <w:rPr>
                            <w:rFonts w:cs="Didot"/>
                            <w:color w:val="7F7F7F" w:themeColor="text1" w:themeTint="80"/>
                            <w:w w:val="135"/>
                            <w:sz w:val="32"/>
                            <w:vertAlign w:val="superscript"/>
                          </w:rPr>
                          <w:t>RE</w:t>
                        </w:r>
                      </w:p>
                      <w:p w14:paraId="3A412919" w14:textId="556E24E3" w:rsidR="007934F5" w:rsidRPr="00A35442" w:rsidRDefault="007934F5" w:rsidP="00A35442">
                        <w:pPr>
                          <w:pStyle w:val="Subtitle"/>
                          <w:tabs>
                            <w:tab w:val="left" w:pos="270"/>
                          </w:tabs>
                          <w:spacing w:line="240" w:lineRule="auto"/>
                          <w:rPr>
                            <w:rFonts w:cs="Didot"/>
                            <w:color w:val="7F7F7F" w:themeColor="text1" w:themeTint="80"/>
                            <w:w w:val="135"/>
                            <w:sz w:val="32"/>
                            <w:vertAlign w:val="superscript"/>
                          </w:rPr>
                        </w:pPr>
                        <w:r w:rsidRPr="00A35442">
                          <w:rPr>
                            <w:rFonts w:cs="Arial"/>
                            <w:color w:val="7F7F7F" w:themeColor="text1" w:themeTint="80"/>
                            <w:sz w:val="32"/>
                            <w:vertAlign w:val="superscript"/>
                          </w:rPr>
                          <w:t>Research indicates that PSP® combined with the unique blend of key ingredients contained in LUMIÈRE helps to promote youthful more vibrant skin around and under the eyes.</w:t>
                        </w:r>
                      </w:p>
                      <w:p w14:paraId="4A74A995" w14:textId="77777777" w:rsidR="007934F5" w:rsidRDefault="007934F5" w:rsidP="00A35442">
                        <w:pPr>
                          <w:pStyle w:val="Subtitle"/>
                          <w:tabs>
                            <w:tab w:val="left" w:pos="270"/>
                          </w:tabs>
                          <w:spacing w:line="240" w:lineRule="auto"/>
                          <w:contextualSpacing/>
                          <w:rPr>
                            <w:rFonts w:cs="Didot"/>
                            <w:color w:val="7F7F7F" w:themeColor="text1" w:themeTint="80"/>
                            <w:w w:val="135"/>
                            <w:sz w:val="32"/>
                            <w:vertAlign w:val="superscript"/>
                          </w:rPr>
                        </w:pPr>
                      </w:p>
                      <w:p w14:paraId="4DB64074" w14:textId="77777777" w:rsidR="007934F5" w:rsidRPr="00A35442" w:rsidRDefault="007934F5" w:rsidP="00A35442">
                        <w:pPr>
                          <w:widowControl w:val="0"/>
                          <w:autoSpaceDE w:val="0"/>
                          <w:autoSpaceDN w:val="0"/>
                          <w:adjustRightInd w:val="0"/>
                          <w:ind w:right="-108"/>
                          <w:jc w:val="center"/>
                          <w:rPr>
                            <w:rFonts w:asciiTheme="majorHAnsi" w:hAnsiTheme="majorHAnsi" w:cs="Times"/>
                            <w:color w:val="7F7F7F" w:themeColor="text1" w:themeTint="80"/>
                            <w:sz w:val="32"/>
                            <w:vertAlign w:val="superscript"/>
                          </w:rPr>
                        </w:pPr>
                      </w:p>
                      <w:p w14:paraId="63D3912F" w14:textId="77777777" w:rsidR="007934F5" w:rsidRPr="004E0789" w:rsidRDefault="007934F5" w:rsidP="00AB2BDC">
                        <w:pPr>
                          <w:widowControl w:val="0"/>
                          <w:autoSpaceDE w:val="0"/>
                          <w:autoSpaceDN w:val="0"/>
                          <w:adjustRightInd w:val="0"/>
                          <w:ind w:right="-108"/>
                          <w:jc w:val="center"/>
                          <w:rPr>
                            <w:rFonts w:cs="Times"/>
                            <w:sz w:val="16"/>
                            <w:szCs w:val="16"/>
                          </w:rPr>
                        </w:pPr>
                      </w:p>
                    </w:txbxContent>
                  </v:textbox>
                </v:shape>
                <v:shape id="Text Box 3" o:spid="_x0000_s1067" type="#_x0000_t202" style="position:absolute;left:91440;top:543560;width:5703570;height:67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_x0000_s1068" inset="0,0,0,0">
                    <w:txbxContent/>
                  </v:textbox>
                </v:shape>
                <v:shape id="_x0000_s1068" type="#_x0000_t202" style="position:absolute;left:91440;top:122110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69" type="#_x0000_t202" style="position:absolute;left:91440;top:1447165;width:5703570;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9" inset="0,0,0,0">
                    <w:txbxContent/>
                  </v:textbox>
                </v:shape>
                <v:shape id="Text Box 9" o:spid="_x0000_s1070" type="#_x0000_t202" style="position:absolute;left:91440;top:1672590;width:5703570;height:453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71" type="#_x0000_t202" style="position:absolute;left:122555;top:2124710;width:5672455;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72" type="#_x0000_t202" style="position:absolute;left:91440;top:2350770;width:5703570;height:452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7" inset="0,0,0,0">
                    <w:txbxContent/>
                  </v:textbox>
                </v:shape>
                <v:shape id="Text Box 17" o:spid="_x0000_s1073" type="#_x0000_t202" style="position:absolute;left:91440;top:280225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74" type="#_x0000_t202" style="position:absolute;left:91440;top:302831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22" inset="0,0,0,0">
                    <w:txbxContent/>
                  </v:textbox>
                </v:shape>
                <v:shape id="Text Box 22" o:spid="_x0000_s1075" type="#_x0000_t202" style="position:absolute;left:91440;top:3254375;width:5703570;height:904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76" type="#_x0000_t202" style="position:absolute;left:91440;top:4157980;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77" type="#_x0000_t202" style="position:absolute;left:91440;top:4384040;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6" inset="0,0,0,0">
                    <w:txbxContent/>
                  </v:textbox>
                </v:shape>
                <v:shape id="Text Box 26" o:spid="_x0000_s1078" type="#_x0000_t202" style="position:absolute;left:91440;top:4610100;width:5703570;height:452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79" type="#_x0000_t202" style="position:absolute;left:91440;top:506158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80" type="#_x0000_t202" style="position:absolute;left:91440;top:528764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2" inset="0,0,0,0">
                    <w:txbxContent/>
                  </v:textbox>
                </v:shape>
                <v:shape id="Text Box 32" o:spid="_x0000_s1081" type="#_x0000_t202" style="position:absolute;left:91440;top:5513705;width:5703570;height:452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82" type="#_x0000_t202" style="position:absolute;left:91440;top:5965190;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83" type="#_x0000_t202" style="position:absolute;left:91440;top:6191250;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84" type="#_x0000_t202" style="position:absolute;left:91440;top:6417310;width:5703570;height:452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85" type="#_x0000_t202" style="position:absolute;left:91440;top:686879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40" inset="0,0,0,0">
                    <w:txbxContent/>
                  </v:textbox>
                </v:shape>
                <v:shape id="Text Box 40" o:spid="_x0000_s1086" type="#_x0000_t202" style="position:absolute;left:91440;top:7094855;width:570357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v:textbox>
                </v:shape>
                <w10:wrap type="through" anchorx="page" anchory="page"/>
              </v:group>
            </w:pict>
          </mc:Fallback>
        </mc:AlternateContent>
      </w:r>
      <w:r w:rsidR="007933C8">
        <w:rPr>
          <w:rFonts w:ascii="Arial" w:hAnsi="Arial" w:cs="Arial"/>
          <w:noProof/>
          <w:sz w:val="26"/>
          <w:szCs w:val="26"/>
        </w:rPr>
        <mc:AlternateContent>
          <mc:Choice Requires="wps">
            <w:drawing>
              <wp:anchor distT="0" distB="0" distL="114300" distR="114300" simplePos="0" relativeHeight="251769856" behindDoc="0" locked="0" layoutInCell="1" allowOverlap="1" wp14:anchorId="2B18AC3F" wp14:editId="0F34957B">
                <wp:simplePos x="0" y="0"/>
                <wp:positionH relativeFrom="column">
                  <wp:posOffset>0</wp:posOffset>
                </wp:positionH>
                <wp:positionV relativeFrom="paragraph">
                  <wp:posOffset>2922906</wp:posOffset>
                </wp:positionV>
                <wp:extent cx="118745" cy="45719"/>
                <wp:effectExtent l="0" t="25400" r="8255" b="5715"/>
                <wp:wrapSquare wrapText="bothSides"/>
                <wp:docPr id="153" name="Text Box 153"/>
                <wp:cNvGraphicFramePr/>
                <a:graphic xmlns:a="http://schemas.openxmlformats.org/drawingml/2006/main">
                  <a:graphicData uri="http://schemas.microsoft.com/office/word/2010/wordprocessingShape">
                    <wps:wsp>
                      <wps:cNvSpPr txBox="1"/>
                      <wps:spPr>
                        <a:xfrm>
                          <a:off x="0" y="0"/>
                          <a:ext cx="118745"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24FA2" w14:textId="77777777" w:rsidR="007934F5" w:rsidRDefault="00793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3" o:spid="_x0000_s1087" type="#_x0000_t202" style="position:absolute;margin-left:0;margin-top:230.15pt;width:9.35pt;height:3.6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2vwNECAAAY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" filled="f" stroked="f">
                <v:textbox>
                  <w:txbxContent>
                    <w:p w14:paraId="40624FA2" w14:textId="77777777" w:rsidR="007934F5" w:rsidRDefault="007934F5"/>
                  </w:txbxContent>
                </v:textbox>
                <w10:wrap type="square"/>
              </v:shape>
            </w:pict>
          </mc:Fallback>
        </mc:AlternateContent>
      </w:r>
      <w:r w:rsidR="003249E1">
        <w:br w:type="page"/>
      </w:r>
      <w:r>
        <w:rPr>
          <w:noProof/>
        </w:rPr>
        <w:lastRenderedPageBreak/>
        <mc:AlternateContent>
          <mc:Choice Requires="wps">
            <w:drawing>
              <wp:anchor distT="0" distB="0" distL="114300" distR="114300" simplePos="0" relativeHeight="251739136" behindDoc="0" locked="0" layoutInCell="1" allowOverlap="1" wp14:anchorId="17944DF5" wp14:editId="42C57F93">
                <wp:simplePos x="0" y="0"/>
                <wp:positionH relativeFrom="page">
                  <wp:posOffset>264795</wp:posOffset>
                </wp:positionH>
                <wp:positionV relativeFrom="page">
                  <wp:posOffset>501015</wp:posOffset>
                </wp:positionV>
                <wp:extent cx="6593205" cy="1309370"/>
                <wp:effectExtent l="0" t="0" r="0" b="11430"/>
                <wp:wrapTight wrapText="bothSides">
                  <wp:wrapPolygon edited="0">
                    <wp:start x="83" y="0"/>
                    <wp:lineTo x="83" y="21370"/>
                    <wp:lineTo x="21386" y="21370"/>
                    <wp:lineTo x="21386" y="0"/>
                    <wp:lineTo x="83" y="0"/>
                  </wp:wrapPolygon>
                </wp:wrapTight>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569DBE" w14:textId="0859F8F7" w:rsidR="007934F5" w:rsidRPr="00AB0511" w:rsidRDefault="007934F5" w:rsidP="007934F5">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 SIÈR</w:t>
                            </w:r>
                            <w:r>
                              <w:rPr>
                                <w:rFonts w:cs="Didot"/>
                                <w:color w:val="808080" w:themeColor="background1" w:themeShade="80"/>
                                <w:w w:val="140"/>
                                <w:sz w:val="96"/>
                                <w:szCs w:val="72"/>
                                <w:vertAlign w:val="subscript"/>
                              </w:rPr>
                              <w:t xml:space="preserve"> </w:t>
                            </w:r>
                            <w:r w:rsidRPr="00AB0511">
                              <w:rPr>
                                <w:rFonts w:cs="Didot"/>
                                <w:color w:val="808080" w:themeColor="background1" w:themeShade="80"/>
                                <w:w w:val="140"/>
                                <w:sz w:val="36"/>
                                <w:szCs w:val="36"/>
                                <w:vertAlign w:val="subscript"/>
                              </w:rPr>
                              <w:t>where science meets sophistication</w:t>
                            </w:r>
                          </w:p>
                          <w:p w14:paraId="37A68C06" w14:textId="77777777" w:rsidR="007934F5" w:rsidRPr="00CE7932" w:rsidRDefault="007934F5" w:rsidP="002836CD">
                            <w:pPr>
                              <w:pStyle w:val="Title"/>
                              <w:rPr>
                                <w:rFonts w:cs="Didot"/>
                                <w:color w:val="808080" w:themeColor="background1" w:themeShade="80"/>
                                <w:w w:val="140"/>
                                <w:sz w:val="96"/>
                                <w:szCs w:val="72"/>
                                <w:vertAlign w:val="subscript"/>
                              </w:rPr>
                            </w:pPr>
                          </w:p>
                          <w:p w14:paraId="2A686BD5" w14:textId="1B9CF230" w:rsidR="007934F5" w:rsidRPr="00CE7932" w:rsidRDefault="007934F5" w:rsidP="002836CD">
                            <w:pPr>
                              <w:pStyle w:val="Title"/>
                              <w:jc w:val="left"/>
                              <w:rPr>
                                <w:rFonts w:cs="Didot"/>
                                <w:color w:val="808080" w:themeColor="background1" w:themeShade="80"/>
                                <w:w w:val="140"/>
                                <w:sz w:val="96"/>
                                <w:szCs w:val="72"/>
                                <w:vertAlign w:val="subscript"/>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20.85pt;margin-top:39.45pt;width:519.15pt;height:103.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" filled="f" stroked="f">
                <v:textbox inset=",0,,0">
                  <w:txbxContent>
                    <w:p w14:paraId="00569DBE" w14:textId="0859F8F7" w:rsidR="007934F5" w:rsidRPr="00AB0511" w:rsidRDefault="007934F5" w:rsidP="007934F5">
                      <w:pPr>
                        <w:pStyle w:val="Title"/>
                        <w:rPr>
                          <w:rFonts w:cs="Didot"/>
                          <w:color w:val="808080" w:themeColor="background1" w:themeShade="80"/>
                          <w:w w:val="140"/>
                          <w:sz w:val="96"/>
                          <w:szCs w:val="72"/>
                          <w:vertAlign w:val="subscript"/>
                        </w:rPr>
                      </w:pPr>
                      <w:r w:rsidRPr="00CE7932">
                        <w:rPr>
                          <w:rFonts w:cs="Didot"/>
                          <w:color w:val="808080" w:themeColor="background1" w:themeShade="80"/>
                          <w:w w:val="140"/>
                          <w:sz w:val="96"/>
                          <w:szCs w:val="72"/>
                          <w:vertAlign w:val="subscript"/>
                        </w:rPr>
                        <w:t xml:space="preserve"> SIÈR</w:t>
                      </w:r>
                      <w:r>
                        <w:rPr>
                          <w:rFonts w:cs="Didot"/>
                          <w:color w:val="808080" w:themeColor="background1" w:themeShade="80"/>
                          <w:w w:val="140"/>
                          <w:sz w:val="96"/>
                          <w:szCs w:val="72"/>
                          <w:vertAlign w:val="subscript"/>
                        </w:rPr>
                        <w:t xml:space="preserve"> </w:t>
                      </w:r>
                      <w:r w:rsidRPr="00AB0511">
                        <w:rPr>
                          <w:rFonts w:cs="Didot"/>
                          <w:color w:val="808080" w:themeColor="background1" w:themeShade="80"/>
                          <w:w w:val="140"/>
                          <w:sz w:val="36"/>
                          <w:szCs w:val="36"/>
                          <w:vertAlign w:val="subscript"/>
                        </w:rPr>
                        <w:t>where science meets sophistication</w:t>
                      </w:r>
                    </w:p>
                    <w:p w14:paraId="37A68C06" w14:textId="77777777" w:rsidR="007934F5" w:rsidRPr="00CE7932" w:rsidRDefault="007934F5" w:rsidP="002836CD">
                      <w:pPr>
                        <w:pStyle w:val="Title"/>
                        <w:rPr>
                          <w:rFonts w:cs="Didot"/>
                          <w:color w:val="808080" w:themeColor="background1" w:themeShade="80"/>
                          <w:w w:val="140"/>
                          <w:sz w:val="96"/>
                          <w:szCs w:val="72"/>
                          <w:vertAlign w:val="subscript"/>
                        </w:rPr>
                      </w:pPr>
                    </w:p>
                    <w:p w14:paraId="2A686BD5" w14:textId="1B9CF230" w:rsidR="007934F5" w:rsidRPr="00CE7932" w:rsidRDefault="007934F5" w:rsidP="002836CD">
                      <w:pPr>
                        <w:pStyle w:val="Title"/>
                        <w:jc w:val="left"/>
                        <w:rPr>
                          <w:rFonts w:cs="Didot"/>
                          <w:color w:val="808080" w:themeColor="background1" w:themeShade="80"/>
                          <w:w w:val="140"/>
                          <w:sz w:val="96"/>
                          <w:szCs w:val="72"/>
                          <w:vertAlign w:val="subscript"/>
                        </w:rPr>
                      </w:pPr>
                    </w:p>
                  </w:txbxContent>
                </v:textbox>
                <w10:wrap type="tight" anchorx="page" anchory="page"/>
              </v:shape>
            </w:pict>
          </mc:Fallback>
        </mc:AlternateContent>
      </w:r>
      <w:r>
        <w:rPr>
          <w:noProof/>
        </w:rPr>
        <mc:AlternateContent>
          <mc:Choice Requires="wps">
            <w:drawing>
              <wp:anchor distT="0" distB="0" distL="114300" distR="114300" simplePos="0" relativeHeight="251770880" behindDoc="0" locked="0" layoutInCell="1" allowOverlap="1" wp14:anchorId="4BD43666" wp14:editId="70F218CF">
                <wp:simplePos x="0" y="0"/>
                <wp:positionH relativeFrom="page">
                  <wp:posOffset>974725</wp:posOffset>
                </wp:positionH>
                <wp:positionV relativeFrom="page">
                  <wp:posOffset>1930400</wp:posOffset>
                </wp:positionV>
                <wp:extent cx="5873750" cy="6337300"/>
                <wp:effectExtent l="0" t="0" r="0" b="12700"/>
                <wp:wrapThrough wrapText="bothSides">
                  <wp:wrapPolygon edited="0">
                    <wp:start x="93" y="0"/>
                    <wp:lineTo x="93" y="21557"/>
                    <wp:lineTo x="21390" y="21557"/>
                    <wp:lineTo x="21390" y="0"/>
                    <wp:lineTo x="93" y="0"/>
                  </wp:wrapPolygon>
                </wp:wrapThrough>
                <wp:docPr id="220" name="Text Box 220"/>
                <wp:cNvGraphicFramePr/>
                <a:graphic xmlns:a="http://schemas.openxmlformats.org/drawingml/2006/main">
                  <a:graphicData uri="http://schemas.microsoft.com/office/word/2010/wordprocessingShape">
                    <wps:wsp>
                      <wps:cNvSpPr txBox="1"/>
                      <wps:spPr>
                        <a:xfrm>
                          <a:off x="0" y="0"/>
                          <a:ext cx="5873750" cy="6337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16A450" w14:textId="77777777" w:rsidR="007934F5" w:rsidRDefault="007934F5" w:rsidP="007934F5">
                            <w:pPr>
                              <w:pStyle w:val="Subtitle"/>
                              <w:spacing w:line="240" w:lineRule="auto"/>
                              <w:ind w:right="11"/>
                              <w:jc w:val="left"/>
                              <w:rPr>
                                <w:rFonts w:cs="Didot"/>
                                <w:color w:val="7F7F7F" w:themeColor="text1" w:themeTint="80"/>
                                <w:w w:val="135"/>
                                <w:sz w:val="22"/>
                              </w:rPr>
                            </w:pPr>
                          </w:p>
                          <w:p w14:paraId="63AA6FC5" w14:textId="77777777" w:rsidR="007934F5" w:rsidRDefault="007934F5" w:rsidP="007934F5">
                            <w:pPr>
                              <w:pStyle w:val="Subtitle"/>
                              <w:spacing w:line="240" w:lineRule="auto"/>
                              <w:ind w:right="11"/>
                              <w:jc w:val="left"/>
                              <w:rPr>
                                <w:rFonts w:cs="Didot"/>
                                <w:color w:val="7F7F7F" w:themeColor="text1" w:themeTint="80"/>
                                <w:w w:val="135"/>
                                <w:sz w:val="22"/>
                              </w:rPr>
                            </w:pPr>
                          </w:p>
                          <w:p w14:paraId="1C8ED703" w14:textId="77777777" w:rsidR="007934F5" w:rsidRDefault="007934F5" w:rsidP="007934F5">
                            <w:pPr>
                              <w:pStyle w:val="Subtitle"/>
                              <w:spacing w:line="240" w:lineRule="auto"/>
                              <w:ind w:right="11"/>
                              <w:jc w:val="left"/>
                              <w:rPr>
                                <w:rFonts w:cs="Didot"/>
                                <w:color w:val="7F7F7F" w:themeColor="text1" w:themeTint="80"/>
                                <w:w w:val="135"/>
                                <w:sz w:val="22"/>
                              </w:rPr>
                            </w:pPr>
                          </w:p>
                          <w:p w14:paraId="7C6BDF7E" w14:textId="77777777" w:rsidR="007934F5" w:rsidRDefault="007934F5" w:rsidP="007934F5">
                            <w:pPr>
                              <w:pStyle w:val="Subtitle"/>
                              <w:spacing w:line="240" w:lineRule="auto"/>
                              <w:ind w:right="11"/>
                              <w:jc w:val="left"/>
                              <w:rPr>
                                <w:rFonts w:cs="Gill Sans"/>
                                <w:bCs/>
                                <w:color w:val="auto"/>
                                <w:sz w:val="22"/>
                              </w:rPr>
                            </w:pPr>
                            <w:r>
                              <w:rPr>
                                <w:rFonts w:cs="Didot"/>
                                <w:color w:val="7F7F7F" w:themeColor="text1" w:themeTint="80"/>
                                <w:w w:val="135"/>
                                <w:sz w:val="22"/>
                              </w:rPr>
                              <w:t xml:space="preserve">EVENTS </w:t>
                            </w:r>
                            <w:r w:rsidRPr="00B31E0C">
                              <w:rPr>
                                <w:rFonts w:cs="Didot"/>
                                <w:color w:val="7F7F7F" w:themeColor="text1" w:themeTint="80"/>
                                <w:w w:val="135"/>
                                <w:sz w:val="22"/>
                              </w:rPr>
                              <w:t xml:space="preserve">- </w:t>
                            </w:r>
                            <w:r w:rsidRPr="00750618">
                              <w:rPr>
                                <w:rFonts w:cs="Gill Sans"/>
                                <w:bCs/>
                                <w:color w:val="auto"/>
                                <w:sz w:val="22"/>
                              </w:rPr>
                              <w:t>Rent the Spa…</w:t>
                            </w:r>
                          </w:p>
                          <w:p w14:paraId="6B1FC5E2" w14:textId="77777777" w:rsidR="007934F5" w:rsidRDefault="007934F5" w:rsidP="007934F5">
                            <w:pPr>
                              <w:pStyle w:val="Subtitle"/>
                              <w:spacing w:line="240" w:lineRule="auto"/>
                              <w:ind w:right="11"/>
                              <w:jc w:val="left"/>
                              <w:rPr>
                                <w:rFonts w:cs="Gill Sans"/>
                                <w:bCs/>
                                <w:color w:val="auto"/>
                                <w:sz w:val="22"/>
                              </w:rPr>
                            </w:pPr>
                          </w:p>
                          <w:p w14:paraId="53FDBAB3" w14:textId="77777777" w:rsidR="007934F5" w:rsidRDefault="007934F5" w:rsidP="007934F5">
                            <w:pPr>
                              <w:pStyle w:val="Subtitle"/>
                              <w:spacing w:line="240" w:lineRule="auto"/>
                              <w:ind w:right="11"/>
                              <w:jc w:val="left"/>
                              <w:rPr>
                                <w:rFonts w:cs="Gill Sans"/>
                                <w:bCs/>
                                <w:color w:val="auto"/>
                                <w:sz w:val="22"/>
                              </w:rPr>
                            </w:pPr>
                            <w:r w:rsidRPr="00750618">
                              <w:rPr>
                                <w:rFonts w:cs="Gill Sans"/>
                                <w:bCs/>
                                <w:color w:val="auto"/>
                                <w:sz w:val="22"/>
                              </w:rPr>
                              <w:t xml:space="preserve">Please contact us for pricing and availability. </w:t>
                            </w:r>
                          </w:p>
                          <w:p w14:paraId="083818E5" w14:textId="77777777" w:rsidR="007934F5" w:rsidRDefault="007934F5" w:rsidP="007934F5">
                            <w:pPr>
                              <w:pStyle w:val="Subtitle"/>
                              <w:spacing w:line="240" w:lineRule="auto"/>
                              <w:ind w:right="11"/>
                              <w:jc w:val="left"/>
                              <w:rPr>
                                <w:rFonts w:cs="Helvetica Neue"/>
                                <w:color w:val="auto"/>
                                <w:sz w:val="22"/>
                              </w:rPr>
                            </w:pPr>
                          </w:p>
                          <w:p w14:paraId="6674DEA5" w14:textId="77777777" w:rsidR="007934F5" w:rsidRDefault="007934F5" w:rsidP="007934F5">
                            <w:pPr>
                              <w:pStyle w:val="Subtitle"/>
                              <w:spacing w:line="240" w:lineRule="auto"/>
                              <w:ind w:right="11"/>
                              <w:jc w:val="left"/>
                              <w:rPr>
                                <w:rFonts w:cs="Helvetica Neue"/>
                                <w:color w:val="auto"/>
                                <w:sz w:val="22"/>
                              </w:rPr>
                            </w:pPr>
                            <w:r w:rsidRPr="00750618">
                              <w:rPr>
                                <w:rFonts w:cs="Helvetica Neue"/>
                                <w:color w:val="auto"/>
                                <w:sz w:val="22"/>
                              </w:rPr>
                              <w:t xml:space="preserve">SIÉR will customize a special package for private parties, showers, spa days, as well as corporate and employee retreats.  </w:t>
                            </w:r>
                          </w:p>
                          <w:p w14:paraId="4F40E904" w14:textId="77777777" w:rsidR="007934F5" w:rsidRDefault="007934F5" w:rsidP="007934F5">
                            <w:pPr>
                              <w:pStyle w:val="Subtitle"/>
                              <w:spacing w:line="240" w:lineRule="auto"/>
                              <w:ind w:right="11"/>
                              <w:jc w:val="left"/>
                              <w:rPr>
                                <w:rFonts w:cs="Helvetica Neue"/>
                                <w:color w:val="auto"/>
                                <w:sz w:val="22"/>
                              </w:rPr>
                            </w:pPr>
                          </w:p>
                          <w:p w14:paraId="6C984249" w14:textId="77777777" w:rsidR="007934F5" w:rsidRDefault="007934F5" w:rsidP="007934F5">
                            <w:pPr>
                              <w:pStyle w:val="Subtitle"/>
                              <w:spacing w:line="240" w:lineRule="auto"/>
                              <w:ind w:right="11"/>
                              <w:jc w:val="left"/>
                              <w:rPr>
                                <w:rFonts w:cs="Helvetica Neue"/>
                                <w:color w:val="auto"/>
                                <w:sz w:val="22"/>
                              </w:rPr>
                            </w:pPr>
                            <w:r w:rsidRPr="00750618">
                              <w:rPr>
                                <w:rFonts w:cs="Helvetica Neue"/>
                                <w:color w:val="auto"/>
                                <w:sz w:val="22"/>
                              </w:rPr>
                              <w:t xml:space="preserve">SIÉR can provide services for a meeting space, classes, food and much more.  We will customize all your event needs. </w:t>
                            </w:r>
                          </w:p>
                          <w:p w14:paraId="66A47C49" w14:textId="77777777" w:rsidR="007934F5" w:rsidRDefault="007934F5" w:rsidP="007934F5">
                            <w:pPr>
                              <w:pStyle w:val="Subtitle"/>
                              <w:spacing w:line="240" w:lineRule="auto"/>
                              <w:ind w:right="11"/>
                              <w:jc w:val="left"/>
                              <w:rPr>
                                <w:rFonts w:cs="Helvetica Neue"/>
                                <w:color w:val="auto"/>
                                <w:sz w:val="22"/>
                              </w:rPr>
                            </w:pPr>
                          </w:p>
                          <w:p w14:paraId="74B5E17A" w14:textId="2833CF4D" w:rsidR="007934F5" w:rsidRPr="00B31E0C" w:rsidRDefault="007934F5" w:rsidP="007934F5">
                            <w:pPr>
                              <w:pStyle w:val="Subtitle"/>
                              <w:spacing w:line="240" w:lineRule="auto"/>
                              <w:ind w:right="11"/>
                              <w:jc w:val="left"/>
                              <w:rPr>
                                <w:rFonts w:cs="Helvetica Neue"/>
                                <w:color w:val="7F7F7F" w:themeColor="text1" w:themeTint="80"/>
                                <w:sz w:val="22"/>
                              </w:rPr>
                            </w:pPr>
                            <w:r w:rsidRPr="00750618">
                              <w:rPr>
                                <w:rFonts w:cs="Helvetica Neue"/>
                                <w:color w:val="auto"/>
                                <w:sz w:val="22"/>
                              </w:rPr>
                              <w:t>Please speak to a SIER representative for dates and availability.</w:t>
                            </w:r>
                          </w:p>
                          <w:p w14:paraId="0098066D"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718EA7A4" w14:textId="55A9DF97" w:rsidR="007934F5" w:rsidRPr="00750618" w:rsidRDefault="007934F5" w:rsidP="007934F5">
                            <w:pPr>
                              <w:widowControl w:val="0"/>
                              <w:autoSpaceDE w:val="0"/>
                              <w:autoSpaceDN w:val="0"/>
                              <w:adjustRightInd w:val="0"/>
                              <w:ind w:right="11"/>
                              <w:jc w:val="both"/>
                              <w:rPr>
                                <w:rFonts w:cs="Helvetica Neue"/>
                                <w:b/>
                                <w:bCs/>
                                <w:sz w:val="22"/>
                              </w:rPr>
                            </w:pPr>
                            <w:r>
                              <w:rPr>
                                <w:rFonts w:cs="Didot"/>
                                <w:color w:val="7F7F7F" w:themeColor="text1" w:themeTint="80"/>
                                <w:w w:val="135"/>
                                <w:sz w:val="22"/>
                              </w:rPr>
                              <w:t xml:space="preserve">PAYMENTS </w:t>
                            </w:r>
                            <w:r>
                              <w:rPr>
                                <w:rFonts w:cs="Helvetica Neue"/>
                                <w:b/>
                                <w:bCs/>
                                <w:color w:val="7F7F7F" w:themeColor="text1" w:themeTint="80"/>
                                <w:sz w:val="22"/>
                              </w:rPr>
                              <w:t>-</w:t>
                            </w:r>
                            <w:r w:rsidRPr="00B31E0C">
                              <w:rPr>
                                <w:rFonts w:cs="Helvetica Neue"/>
                                <w:b/>
                                <w:bCs/>
                                <w:color w:val="7F7F7F" w:themeColor="text1" w:themeTint="80"/>
                                <w:sz w:val="22"/>
                              </w:rPr>
                              <w:t xml:space="preserve"> </w:t>
                            </w:r>
                            <w:r w:rsidRPr="00750618">
                              <w:rPr>
                                <w:rFonts w:cs="Helvetica Neue"/>
                                <w:sz w:val="22"/>
                              </w:rPr>
                              <w:t>Available in any dollar amount and may be used on all services and products. Gift cards are not refundable or redeemable for cash. SIÉR is not responsible for lost or stolen Gift Cards.</w:t>
                            </w:r>
                          </w:p>
                          <w:p w14:paraId="73CF459C"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08C23F02" w14:textId="3DDBFB9D" w:rsidR="007934F5" w:rsidRPr="00B31E0C" w:rsidRDefault="007934F5" w:rsidP="007934F5">
                            <w:pPr>
                              <w:widowControl w:val="0"/>
                              <w:autoSpaceDE w:val="0"/>
                              <w:autoSpaceDN w:val="0"/>
                              <w:adjustRightInd w:val="0"/>
                              <w:ind w:right="11"/>
                              <w:jc w:val="both"/>
                              <w:rPr>
                                <w:rFonts w:cs="Times"/>
                                <w:color w:val="7F7F7F" w:themeColor="text1" w:themeTint="80"/>
                                <w:sz w:val="22"/>
                              </w:rPr>
                            </w:pPr>
                            <w:r>
                              <w:rPr>
                                <w:rFonts w:cs="Didot"/>
                                <w:color w:val="7F7F7F" w:themeColor="text1" w:themeTint="80"/>
                                <w:w w:val="135"/>
                                <w:sz w:val="22"/>
                              </w:rPr>
                              <w:t>CANCELLATIONS</w:t>
                            </w:r>
                            <w:r>
                              <w:rPr>
                                <w:rFonts w:cs="Helvetica Neue"/>
                                <w:b/>
                                <w:bCs/>
                                <w:color w:val="7F7F7F" w:themeColor="text1" w:themeTint="80"/>
                                <w:sz w:val="22"/>
                              </w:rPr>
                              <w:t xml:space="preserve"> - </w:t>
                            </w:r>
                            <w:r w:rsidRPr="00750618">
                              <w:rPr>
                                <w:rFonts w:cs="Helvetica Neue"/>
                                <w:sz w:val="22"/>
                              </w:rPr>
                              <w:t>SIÉR kindly requests a 24-hour notice for cancellation of any appointment or service. 72-hour notice is required for spa packages. Failure to comply with this policy will result in a 50% charge of service/package.</w:t>
                            </w:r>
                          </w:p>
                          <w:p w14:paraId="71AE5FE4"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1EF7F018" w14:textId="08076EE2" w:rsidR="007934F5" w:rsidRPr="00750618" w:rsidRDefault="007934F5" w:rsidP="007934F5">
                            <w:pPr>
                              <w:widowControl w:val="0"/>
                              <w:autoSpaceDE w:val="0"/>
                              <w:autoSpaceDN w:val="0"/>
                              <w:adjustRightInd w:val="0"/>
                              <w:ind w:right="11"/>
                              <w:jc w:val="both"/>
                              <w:rPr>
                                <w:rFonts w:cs="Times"/>
                                <w:sz w:val="22"/>
                              </w:rPr>
                            </w:pPr>
                            <w:r>
                              <w:rPr>
                                <w:rFonts w:cs="Didot"/>
                                <w:color w:val="7F7F7F" w:themeColor="text1" w:themeTint="80"/>
                                <w:w w:val="135"/>
                                <w:sz w:val="22"/>
                              </w:rPr>
                              <w:t xml:space="preserve">LATE ARRIVALS - </w:t>
                            </w:r>
                            <w:r w:rsidRPr="00750618">
                              <w:rPr>
                                <w:rFonts w:cs="Helvetica Neue"/>
                                <w:sz w:val="22"/>
                              </w:rPr>
                              <w:t>SIÉR cannot guarantee that the full service requested will be performed. However, we will do our best to be accommodating.</w:t>
                            </w:r>
                          </w:p>
                          <w:p w14:paraId="49A18F29"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28C27D52" w14:textId="5233E103" w:rsidR="007934F5" w:rsidRPr="00750618" w:rsidRDefault="007934F5" w:rsidP="007934F5">
                            <w:pPr>
                              <w:widowControl w:val="0"/>
                              <w:autoSpaceDE w:val="0"/>
                              <w:autoSpaceDN w:val="0"/>
                              <w:adjustRightInd w:val="0"/>
                              <w:ind w:right="11"/>
                              <w:jc w:val="both"/>
                              <w:rPr>
                                <w:rFonts w:cs="Times"/>
                                <w:sz w:val="22"/>
                              </w:rPr>
                            </w:pPr>
                            <w:r>
                              <w:rPr>
                                <w:rFonts w:cs="Didot"/>
                                <w:color w:val="7F7F7F" w:themeColor="text1" w:themeTint="80"/>
                                <w:w w:val="135"/>
                                <w:sz w:val="22"/>
                              </w:rPr>
                              <w:t>CELL PHONES -</w:t>
                            </w:r>
                            <w:r w:rsidRPr="00B31E0C">
                              <w:rPr>
                                <w:rFonts w:cs="Helvetica Neue"/>
                                <w:b/>
                                <w:bCs/>
                                <w:color w:val="7F7F7F" w:themeColor="text1" w:themeTint="80"/>
                                <w:sz w:val="22"/>
                              </w:rPr>
                              <w:t xml:space="preserve"> </w:t>
                            </w:r>
                            <w:r w:rsidRPr="00750618">
                              <w:rPr>
                                <w:rFonts w:cs="Helvetica Neue"/>
                                <w:sz w:val="22"/>
                              </w:rPr>
                              <w:t>To maintain a peaceful and relaxing environment within the spa, please silence all cell phones.</w:t>
                            </w:r>
                          </w:p>
                          <w:p w14:paraId="5AF3F6F8" w14:textId="77777777" w:rsidR="007934F5" w:rsidRPr="00750618" w:rsidRDefault="007934F5" w:rsidP="007934F5">
                            <w:pPr>
                              <w:widowControl w:val="0"/>
                              <w:autoSpaceDE w:val="0"/>
                              <w:autoSpaceDN w:val="0"/>
                              <w:adjustRightInd w:val="0"/>
                              <w:ind w:right="11"/>
                              <w:jc w:val="both"/>
                              <w:rPr>
                                <w:rFonts w:cs="Helvetica Neue"/>
                                <w:sz w:val="22"/>
                              </w:rPr>
                            </w:pPr>
                          </w:p>
                          <w:p w14:paraId="484E79E5" w14:textId="77777777" w:rsidR="007934F5" w:rsidRPr="00750618" w:rsidRDefault="007934F5" w:rsidP="007934F5">
                            <w:pPr>
                              <w:widowControl w:val="0"/>
                              <w:autoSpaceDE w:val="0"/>
                              <w:autoSpaceDN w:val="0"/>
                              <w:adjustRightInd w:val="0"/>
                              <w:ind w:right="11"/>
                              <w:rPr>
                                <w:rFonts w:cs="Times"/>
                                <w:sz w:val="22"/>
                                <w:szCs w:val="22"/>
                              </w:rPr>
                            </w:pPr>
                            <w:r w:rsidRPr="00750618">
                              <w:rPr>
                                <w:rFonts w:cs="Helvetica Neue"/>
                                <w:sz w:val="22"/>
                                <w:szCs w:val="22"/>
                              </w:rPr>
                              <w:t>SIÉR is a place of peaceful and soothing surroundings. SIÉR encourages our clients to step away from the hectic pace of today’s modern life. Therefore, children are not allowed in the spa/treatment rooms to ensure the quality of the services provided. Thank you for your cooperation.</w:t>
                            </w:r>
                          </w:p>
                          <w:p w14:paraId="1AD0F8DC" w14:textId="77777777" w:rsidR="007934F5" w:rsidRDefault="007934F5" w:rsidP="007934F5">
                            <w:pPr>
                              <w:widowControl w:val="0"/>
                              <w:autoSpaceDE w:val="0"/>
                              <w:autoSpaceDN w:val="0"/>
                              <w:adjustRightInd w:val="0"/>
                              <w:ind w:right="11"/>
                              <w:rPr>
                                <w:rFonts w:cs="Helvetica Neue"/>
                                <w:sz w:val="22"/>
                                <w:szCs w:val="22"/>
                              </w:rPr>
                            </w:pPr>
                          </w:p>
                          <w:p w14:paraId="05A72E7F" w14:textId="77777777" w:rsidR="007934F5" w:rsidRPr="00750618" w:rsidRDefault="007934F5" w:rsidP="007934F5">
                            <w:pPr>
                              <w:widowControl w:val="0"/>
                              <w:autoSpaceDE w:val="0"/>
                              <w:autoSpaceDN w:val="0"/>
                              <w:adjustRightInd w:val="0"/>
                              <w:ind w:right="11"/>
                              <w:rPr>
                                <w:rFonts w:cs="Times"/>
                                <w:sz w:val="22"/>
                                <w:szCs w:val="22"/>
                              </w:rPr>
                            </w:pPr>
                            <w:r w:rsidRPr="00750618">
                              <w:rPr>
                                <w:rFonts w:cs="Helvetica Neue"/>
                                <w:sz w:val="22"/>
                                <w:szCs w:val="22"/>
                              </w:rPr>
                              <w:t>*Prices are subject to change without notice.</w:t>
                            </w:r>
                          </w:p>
                          <w:p w14:paraId="1FC21072" w14:textId="77777777" w:rsidR="007934F5" w:rsidRPr="00B31E0C" w:rsidRDefault="007934F5" w:rsidP="007934F5">
                            <w:pPr>
                              <w:ind w:right="11"/>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89" type="#_x0000_t202" style="position:absolute;margin-left:76.75pt;margin-top:152pt;width:462.5pt;height:499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" mv:complextextbox="1" filled="f" stroked="f">
                <v:textbox>
                  <w:txbxContent>
                    <w:p w14:paraId="3416A450" w14:textId="77777777" w:rsidR="007934F5" w:rsidRDefault="007934F5" w:rsidP="007934F5">
                      <w:pPr>
                        <w:pStyle w:val="Subtitle"/>
                        <w:spacing w:line="240" w:lineRule="auto"/>
                        <w:ind w:right="11"/>
                        <w:jc w:val="left"/>
                        <w:rPr>
                          <w:rFonts w:cs="Didot"/>
                          <w:color w:val="7F7F7F" w:themeColor="text1" w:themeTint="80"/>
                          <w:w w:val="135"/>
                          <w:sz w:val="22"/>
                        </w:rPr>
                      </w:pPr>
                    </w:p>
                    <w:p w14:paraId="63AA6FC5" w14:textId="77777777" w:rsidR="007934F5" w:rsidRDefault="007934F5" w:rsidP="007934F5">
                      <w:pPr>
                        <w:pStyle w:val="Subtitle"/>
                        <w:spacing w:line="240" w:lineRule="auto"/>
                        <w:ind w:right="11"/>
                        <w:jc w:val="left"/>
                        <w:rPr>
                          <w:rFonts w:cs="Didot"/>
                          <w:color w:val="7F7F7F" w:themeColor="text1" w:themeTint="80"/>
                          <w:w w:val="135"/>
                          <w:sz w:val="22"/>
                        </w:rPr>
                      </w:pPr>
                    </w:p>
                    <w:p w14:paraId="1C8ED703" w14:textId="77777777" w:rsidR="007934F5" w:rsidRDefault="007934F5" w:rsidP="007934F5">
                      <w:pPr>
                        <w:pStyle w:val="Subtitle"/>
                        <w:spacing w:line="240" w:lineRule="auto"/>
                        <w:ind w:right="11"/>
                        <w:jc w:val="left"/>
                        <w:rPr>
                          <w:rFonts w:cs="Didot"/>
                          <w:color w:val="7F7F7F" w:themeColor="text1" w:themeTint="80"/>
                          <w:w w:val="135"/>
                          <w:sz w:val="22"/>
                        </w:rPr>
                      </w:pPr>
                    </w:p>
                    <w:p w14:paraId="7C6BDF7E" w14:textId="77777777" w:rsidR="007934F5" w:rsidRDefault="007934F5" w:rsidP="007934F5">
                      <w:pPr>
                        <w:pStyle w:val="Subtitle"/>
                        <w:spacing w:line="240" w:lineRule="auto"/>
                        <w:ind w:right="11"/>
                        <w:jc w:val="left"/>
                        <w:rPr>
                          <w:rFonts w:cs="Gill Sans"/>
                          <w:bCs/>
                          <w:color w:val="auto"/>
                          <w:sz w:val="22"/>
                        </w:rPr>
                      </w:pPr>
                      <w:r>
                        <w:rPr>
                          <w:rFonts w:cs="Didot"/>
                          <w:color w:val="7F7F7F" w:themeColor="text1" w:themeTint="80"/>
                          <w:w w:val="135"/>
                          <w:sz w:val="22"/>
                        </w:rPr>
                        <w:t xml:space="preserve">EVENTS </w:t>
                      </w:r>
                      <w:r w:rsidRPr="00B31E0C">
                        <w:rPr>
                          <w:rFonts w:cs="Didot"/>
                          <w:color w:val="7F7F7F" w:themeColor="text1" w:themeTint="80"/>
                          <w:w w:val="135"/>
                          <w:sz w:val="22"/>
                        </w:rPr>
                        <w:t xml:space="preserve">- </w:t>
                      </w:r>
                      <w:r w:rsidRPr="00750618">
                        <w:rPr>
                          <w:rFonts w:cs="Gill Sans"/>
                          <w:bCs/>
                          <w:color w:val="auto"/>
                          <w:sz w:val="22"/>
                        </w:rPr>
                        <w:t>Rent the Spa…</w:t>
                      </w:r>
                    </w:p>
                    <w:p w14:paraId="6B1FC5E2" w14:textId="77777777" w:rsidR="007934F5" w:rsidRDefault="007934F5" w:rsidP="007934F5">
                      <w:pPr>
                        <w:pStyle w:val="Subtitle"/>
                        <w:spacing w:line="240" w:lineRule="auto"/>
                        <w:ind w:right="11"/>
                        <w:jc w:val="left"/>
                        <w:rPr>
                          <w:rFonts w:cs="Gill Sans"/>
                          <w:bCs/>
                          <w:color w:val="auto"/>
                          <w:sz w:val="22"/>
                        </w:rPr>
                      </w:pPr>
                    </w:p>
                    <w:p w14:paraId="53FDBAB3" w14:textId="77777777" w:rsidR="007934F5" w:rsidRDefault="007934F5" w:rsidP="007934F5">
                      <w:pPr>
                        <w:pStyle w:val="Subtitle"/>
                        <w:spacing w:line="240" w:lineRule="auto"/>
                        <w:ind w:right="11"/>
                        <w:jc w:val="left"/>
                        <w:rPr>
                          <w:rFonts w:cs="Gill Sans"/>
                          <w:bCs/>
                          <w:color w:val="auto"/>
                          <w:sz w:val="22"/>
                        </w:rPr>
                      </w:pPr>
                      <w:r w:rsidRPr="00750618">
                        <w:rPr>
                          <w:rFonts w:cs="Gill Sans"/>
                          <w:bCs/>
                          <w:color w:val="auto"/>
                          <w:sz w:val="22"/>
                        </w:rPr>
                        <w:t xml:space="preserve">Please contact us for pricing and availability. </w:t>
                      </w:r>
                    </w:p>
                    <w:p w14:paraId="083818E5" w14:textId="77777777" w:rsidR="007934F5" w:rsidRDefault="007934F5" w:rsidP="007934F5">
                      <w:pPr>
                        <w:pStyle w:val="Subtitle"/>
                        <w:spacing w:line="240" w:lineRule="auto"/>
                        <w:ind w:right="11"/>
                        <w:jc w:val="left"/>
                        <w:rPr>
                          <w:rFonts w:cs="Helvetica Neue"/>
                          <w:color w:val="auto"/>
                          <w:sz w:val="22"/>
                        </w:rPr>
                      </w:pPr>
                    </w:p>
                    <w:p w14:paraId="6674DEA5" w14:textId="77777777" w:rsidR="007934F5" w:rsidRDefault="007934F5" w:rsidP="007934F5">
                      <w:pPr>
                        <w:pStyle w:val="Subtitle"/>
                        <w:spacing w:line="240" w:lineRule="auto"/>
                        <w:ind w:right="11"/>
                        <w:jc w:val="left"/>
                        <w:rPr>
                          <w:rFonts w:cs="Helvetica Neue"/>
                          <w:color w:val="auto"/>
                          <w:sz w:val="22"/>
                        </w:rPr>
                      </w:pPr>
                      <w:r w:rsidRPr="00750618">
                        <w:rPr>
                          <w:rFonts w:cs="Helvetica Neue"/>
                          <w:color w:val="auto"/>
                          <w:sz w:val="22"/>
                        </w:rPr>
                        <w:t xml:space="preserve">SIÉR will customize a special package for private parties, showers, spa days, as well as corporate and employee retreats.  </w:t>
                      </w:r>
                    </w:p>
                    <w:p w14:paraId="4F40E904" w14:textId="77777777" w:rsidR="007934F5" w:rsidRDefault="007934F5" w:rsidP="007934F5">
                      <w:pPr>
                        <w:pStyle w:val="Subtitle"/>
                        <w:spacing w:line="240" w:lineRule="auto"/>
                        <w:ind w:right="11"/>
                        <w:jc w:val="left"/>
                        <w:rPr>
                          <w:rFonts w:cs="Helvetica Neue"/>
                          <w:color w:val="auto"/>
                          <w:sz w:val="22"/>
                        </w:rPr>
                      </w:pPr>
                    </w:p>
                    <w:p w14:paraId="6C984249" w14:textId="77777777" w:rsidR="007934F5" w:rsidRDefault="007934F5" w:rsidP="007934F5">
                      <w:pPr>
                        <w:pStyle w:val="Subtitle"/>
                        <w:spacing w:line="240" w:lineRule="auto"/>
                        <w:ind w:right="11"/>
                        <w:jc w:val="left"/>
                        <w:rPr>
                          <w:rFonts w:cs="Helvetica Neue"/>
                          <w:color w:val="auto"/>
                          <w:sz w:val="22"/>
                        </w:rPr>
                      </w:pPr>
                      <w:r w:rsidRPr="00750618">
                        <w:rPr>
                          <w:rFonts w:cs="Helvetica Neue"/>
                          <w:color w:val="auto"/>
                          <w:sz w:val="22"/>
                        </w:rPr>
                        <w:t xml:space="preserve">SIÉR can provide services for a meeting space, classes, food and much more.  We will customize all your event needs. </w:t>
                      </w:r>
                    </w:p>
                    <w:p w14:paraId="66A47C49" w14:textId="77777777" w:rsidR="007934F5" w:rsidRDefault="007934F5" w:rsidP="007934F5">
                      <w:pPr>
                        <w:pStyle w:val="Subtitle"/>
                        <w:spacing w:line="240" w:lineRule="auto"/>
                        <w:ind w:right="11"/>
                        <w:jc w:val="left"/>
                        <w:rPr>
                          <w:rFonts w:cs="Helvetica Neue"/>
                          <w:color w:val="auto"/>
                          <w:sz w:val="22"/>
                        </w:rPr>
                      </w:pPr>
                    </w:p>
                    <w:p w14:paraId="74B5E17A" w14:textId="2833CF4D" w:rsidR="007934F5" w:rsidRPr="00B31E0C" w:rsidRDefault="007934F5" w:rsidP="007934F5">
                      <w:pPr>
                        <w:pStyle w:val="Subtitle"/>
                        <w:spacing w:line="240" w:lineRule="auto"/>
                        <w:ind w:right="11"/>
                        <w:jc w:val="left"/>
                        <w:rPr>
                          <w:rFonts w:cs="Helvetica Neue"/>
                          <w:color w:val="7F7F7F" w:themeColor="text1" w:themeTint="80"/>
                          <w:sz w:val="22"/>
                        </w:rPr>
                      </w:pPr>
                      <w:r w:rsidRPr="00750618">
                        <w:rPr>
                          <w:rFonts w:cs="Helvetica Neue"/>
                          <w:color w:val="auto"/>
                          <w:sz w:val="22"/>
                        </w:rPr>
                        <w:t>Please speak to a SIER representative for dates and availability.</w:t>
                      </w:r>
                    </w:p>
                    <w:p w14:paraId="0098066D"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718EA7A4" w14:textId="55A9DF97" w:rsidR="007934F5" w:rsidRPr="00750618" w:rsidRDefault="007934F5" w:rsidP="007934F5">
                      <w:pPr>
                        <w:widowControl w:val="0"/>
                        <w:autoSpaceDE w:val="0"/>
                        <w:autoSpaceDN w:val="0"/>
                        <w:adjustRightInd w:val="0"/>
                        <w:ind w:right="11"/>
                        <w:jc w:val="both"/>
                        <w:rPr>
                          <w:rFonts w:cs="Helvetica Neue"/>
                          <w:b/>
                          <w:bCs/>
                          <w:sz w:val="22"/>
                        </w:rPr>
                      </w:pPr>
                      <w:r>
                        <w:rPr>
                          <w:rFonts w:cs="Didot"/>
                          <w:color w:val="7F7F7F" w:themeColor="text1" w:themeTint="80"/>
                          <w:w w:val="135"/>
                          <w:sz w:val="22"/>
                        </w:rPr>
                        <w:t xml:space="preserve">PAYMENTS </w:t>
                      </w:r>
                      <w:r>
                        <w:rPr>
                          <w:rFonts w:cs="Helvetica Neue"/>
                          <w:b/>
                          <w:bCs/>
                          <w:color w:val="7F7F7F" w:themeColor="text1" w:themeTint="80"/>
                          <w:sz w:val="22"/>
                        </w:rPr>
                        <w:t>-</w:t>
                      </w:r>
                      <w:r w:rsidRPr="00B31E0C">
                        <w:rPr>
                          <w:rFonts w:cs="Helvetica Neue"/>
                          <w:b/>
                          <w:bCs/>
                          <w:color w:val="7F7F7F" w:themeColor="text1" w:themeTint="80"/>
                          <w:sz w:val="22"/>
                        </w:rPr>
                        <w:t xml:space="preserve"> </w:t>
                      </w:r>
                      <w:r w:rsidRPr="00750618">
                        <w:rPr>
                          <w:rFonts w:cs="Helvetica Neue"/>
                          <w:sz w:val="22"/>
                        </w:rPr>
                        <w:t>Available in any dollar amount and may be used on all services and products. Gift cards are not refundable or redeemable for cash. SIÉR is not responsible for lost or stolen Gift Cards.</w:t>
                      </w:r>
                    </w:p>
                    <w:p w14:paraId="73CF459C"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08C23F02" w14:textId="3DDBFB9D" w:rsidR="007934F5" w:rsidRPr="00B31E0C" w:rsidRDefault="007934F5" w:rsidP="007934F5">
                      <w:pPr>
                        <w:widowControl w:val="0"/>
                        <w:autoSpaceDE w:val="0"/>
                        <w:autoSpaceDN w:val="0"/>
                        <w:adjustRightInd w:val="0"/>
                        <w:ind w:right="11"/>
                        <w:jc w:val="both"/>
                        <w:rPr>
                          <w:rFonts w:cs="Times"/>
                          <w:color w:val="7F7F7F" w:themeColor="text1" w:themeTint="80"/>
                          <w:sz w:val="22"/>
                        </w:rPr>
                      </w:pPr>
                      <w:r>
                        <w:rPr>
                          <w:rFonts w:cs="Didot"/>
                          <w:color w:val="7F7F7F" w:themeColor="text1" w:themeTint="80"/>
                          <w:w w:val="135"/>
                          <w:sz w:val="22"/>
                        </w:rPr>
                        <w:t>CANCELLATIONS</w:t>
                      </w:r>
                      <w:r>
                        <w:rPr>
                          <w:rFonts w:cs="Helvetica Neue"/>
                          <w:b/>
                          <w:bCs/>
                          <w:color w:val="7F7F7F" w:themeColor="text1" w:themeTint="80"/>
                          <w:sz w:val="22"/>
                        </w:rPr>
                        <w:t xml:space="preserve"> - </w:t>
                      </w:r>
                      <w:r w:rsidRPr="00750618">
                        <w:rPr>
                          <w:rFonts w:cs="Helvetica Neue"/>
                          <w:sz w:val="22"/>
                        </w:rPr>
                        <w:t>SIÉR kindly requests a 24-hour notice for cancellation of any appointment or service. 72-hour notice is required for spa packages. Failure to comply with this policy will result in a 50% charge of service/package.</w:t>
                      </w:r>
                    </w:p>
                    <w:p w14:paraId="71AE5FE4"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1EF7F018" w14:textId="08076EE2" w:rsidR="007934F5" w:rsidRPr="00750618" w:rsidRDefault="007934F5" w:rsidP="007934F5">
                      <w:pPr>
                        <w:widowControl w:val="0"/>
                        <w:autoSpaceDE w:val="0"/>
                        <w:autoSpaceDN w:val="0"/>
                        <w:adjustRightInd w:val="0"/>
                        <w:ind w:right="11"/>
                        <w:jc w:val="both"/>
                        <w:rPr>
                          <w:rFonts w:cs="Times"/>
                          <w:sz w:val="22"/>
                        </w:rPr>
                      </w:pPr>
                      <w:r>
                        <w:rPr>
                          <w:rFonts w:cs="Didot"/>
                          <w:color w:val="7F7F7F" w:themeColor="text1" w:themeTint="80"/>
                          <w:w w:val="135"/>
                          <w:sz w:val="22"/>
                        </w:rPr>
                        <w:t xml:space="preserve">LATE ARRIVALS - </w:t>
                      </w:r>
                      <w:r w:rsidRPr="00750618">
                        <w:rPr>
                          <w:rFonts w:cs="Helvetica Neue"/>
                          <w:sz w:val="22"/>
                        </w:rPr>
                        <w:t>SIÉR cannot guarantee that the full service requested will be performed. However, we will do our best to be accommodating.</w:t>
                      </w:r>
                    </w:p>
                    <w:p w14:paraId="49A18F29" w14:textId="77777777" w:rsidR="007934F5" w:rsidRPr="00B31E0C" w:rsidRDefault="007934F5" w:rsidP="007934F5">
                      <w:pPr>
                        <w:widowControl w:val="0"/>
                        <w:autoSpaceDE w:val="0"/>
                        <w:autoSpaceDN w:val="0"/>
                        <w:adjustRightInd w:val="0"/>
                        <w:ind w:right="11"/>
                        <w:jc w:val="both"/>
                        <w:rPr>
                          <w:rFonts w:cs="Helvetica Neue"/>
                          <w:b/>
                          <w:bCs/>
                          <w:color w:val="7F7F7F" w:themeColor="text1" w:themeTint="80"/>
                          <w:sz w:val="22"/>
                        </w:rPr>
                      </w:pPr>
                    </w:p>
                    <w:p w14:paraId="28C27D52" w14:textId="5233E103" w:rsidR="007934F5" w:rsidRPr="00750618" w:rsidRDefault="007934F5" w:rsidP="007934F5">
                      <w:pPr>
                        <w:widowControl w:val="0"/>
                        <w:autoSpaceDE w:val="0"/>
                        <w:autoSpaceDN w:val="0"/>
                        <w:adjustRightInd w:val="0"/>
                        <w:ind w:right="11"/>
                        <w:jc w:val="both"/>
                        <w:rPr>
                          <w:rFonts w:cs="Times"/>
                          <w:sz w:val="22"/>
                        </w:rPr>
                      </w:pPr>
                      <w:r>
                        <w:rPr>
                          <w:rFonts w:cs="Didot"/>
                          <w:color w:val="7F7F7F" w:themeColor="text1" w:themeTint="80"/>
                          <w:w w:val="135"/>
                          <w:sz w:val="22"/>
                        </w:rPr>
                        <w:t>CELL PHONES -</w:t>
                      </w:r>
                      <w:r w:rsidRPr="00B31E0C">
                        <w:rPr>
                          <w:rFonts w:cs="Helvetica Neue"/>
                          <w:b/>
                          <w:bCs/>
                          <w:color w:val="7F7F7F" w:themeColor="text1" w:themeTint="80"/>
                          <w:sz w:val="22"/>
                        </w:rPr>
                        <w:t xml:space="preserve"> </w:t>
                      </w:r>
                      <w:r w:rsidRPr="00750618">
                        <w:rPr>
                          <w:rFonts w:cs="Helvetica Neue"/>
                          <w:sz w:val="22"/>
                        </w:rPr>
                        <w:t>To maintain a peaceful and relaxing environment within the spa, please silence all cell phones.</w:t>
                      </w:r>
                    </w:p>
                    <w:p w14:paraId="5AF3F6F8" w14:textId="77777777" w:rsidR="007934F5" w:rsidRPr="00750618" w:rsidRDefault="007934F5" w:rsidP="007934F5">
                      <w:pPr>
                        <w:widowControl w:val="0"/>
                        <w:autoSpaceDE w:val="0"/>
                        <w:autoSpaceDN w:val="0"/>
                        <w:adjustRightInd w:val="0"/>
                        <w:ind w:right="11"/>
                        <w:jc w:val="both"/>
                        <w:rPr>
                          <w:rFonts w:cs="Helvetica Neue"/>
                          <w:sz w:val="22"/>
                        </w:rPr>
                      </w:pPr>
                    </w:p>
                    <w:p w14:paraId="484E79E5" w14:textId="77777777" w:rsidR="007934F5" w:rsidRPr="00750618" w:rsidRDefault="007934F5" w:rsidP="007934F5">
                      <w:pPr>
                        <w:widowControl w:val="0"/>
                        <w:autoSpaceDE w:val="0"/>
                        <w:autoSpaceDN w:val="0"/>
                        <w:adjustRightInd w:val="0"/>
                        <w:ind w:right="11"/>
                        <w:rPr>
                          <w:rFonts w:cs="Times"/>
                          <w:sz w:val="22"/>
                          <w:szCs w:val="22"/>
                        </w:rPr>
                      </w:pPr>
                      <w:r w:rsidRPr="00750618">
                        <w:rPr>
                          <w:rFonts w:cs="Helvetica Neue"/>
                          <w:sz w:val="22"/>
                          <w:szCs w:val="22"/>
                        </w:rPr>
                        <w:t>SIÉR is a place of peaceful and soothing surroundings. SIÉR encourages our clients to step away from the hectic pace of today’s modern life. Therefore, children are not allowed in the spa/treatment rooms to ensure the quality of the services provided. Thank you for your cooperation.</w:t>
                      </w:r>
                    </w:p>
                    <w:p w14:paraId="1AD0F8DC" w14:textId="77777777" w:rsidR="007934F5" w:rsidRDefault="007934F5" w:rsidP="007934F5">
                      <w:pPr>
                        <w:widowControl w:val="0"/>
                        <w:autoSpaceDE w:val="0"/>
                        <w:autoSpaceDN w:val="0"/>
                        <w:adjustRightInd w:val="0"/>
                        <w:ind w:right="11"/>
                        <w:rPr>
                          <w:rFonts w:cs="Helvetica Neue"/>
                          <w:sz w:val="22"/>
                          <w:szCs w:val="22"/>
                        </w:rPr>
                      </w:pPr>
                    </w:p>
                    <w:p w14:paraId="05A72E7F" w14:textId="77777777" w:rsidR="007934F5" w:rsidRPr="00750618" w:rsidRDefault="007934F5" w:rsidP="007934F5">
                      <w:pPr>
                        <w:widowControl w:val="0"/>
                        <w:autoSpaceDE w:val="0"/>
                        <w:autoSpaceDN w:val="0"/>
                        <w:adjustRightInd w:val="0"/>
                        <w:ind w:right="11"/>
                        <w:rPr>
                          <w:rFonts w:cs="Times"/>
                          <w:sz w:val="22"/>
                          <w:szCs w:val="22"/>
                        </w:rPr>
                      </w:pPr>
                      <w:r w:rsidRPr="00750618">
                        <w:rPr>
                          <w:rFonts w:cs="Helvetica Neue"/>
                          <w:sz w:val="22"/>
                          <w:szCs w:val="22"/>
                        </w:rPr>
                        <w:t>*Prices are subject to change without notice.</w:t>
                      </w:r>
                    </w:p>
                    <w:p w14:paraId="1FC21072" w14:textId="77777777" w:rsidR="007934F5" w:rsidRPr="00B31E0C" w:rsidRDefault="007934F5" w:rsidP="007934F5">
                      <w:pPr>
                        <w:ind w:right="11"/>
                        <w:rPr>
                          <w:sz w:val="22"/>
                        </w:rPr>
                      </w:pPr>
                    </w:p>
                  </w:txbxContent>
                </v:textbox>
                <w10:wrap type="through" anchorx="page" anchory="page"/>
              </v:shape>
            </w:pict>
          </mc:Fallback>
        </mc:AlternateContent>
      </w:r>
      <w:r w:rsidR="00475324">
        <w:rPr>
          <w:noProof/>
        </w:rPr>
        <mc:AlternateContent>
          <mc:Choice Requires="wps">
            <w:drawing>
              <wp:anchor distT="0" distB="0" distL="114300" distR="114300" simplePos="0" relativeHeight="251764736" behindDoc="0" locked="0" layoutInCell="1" allowOverlap="1" wp14:anchorId="6DDE359A" wp14:editId="1A3A74E8">
                <wp:simplePos x="0" y="0"/>
                <wp:positionH relativeFrom="page">
                  <wp:posOffset>984885</wp:posOffset>
                </wp:positionH>
                <wp:positionV relativeFrom="page">
                  <wp:posOffset>9226550</wp:posOffset>
                </wp:positionV>
                <wp:extent cx="5995035" cy="758190"/>
                <wp:effectExtent l="0" t="0" r="0" b="3810"/>
                <wp:wrapTight wrapText="bothSides">
                  <wp:wrapPolygon edited="0">
                    <wp:start x="92" y="0"/>
                    <wp:lineTo x="92" y="20985"/>
                    <wp:lineTo x="21415" y="20985"/>
                    <wp:lineTo x="21415" y="0"/>
                    <wp:lineTo x="92" y="0"/>
                  </wp:wrapPolygon>
                </wp:wrapTight>
                <wp:docPr id="1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F7DE" w14:textId="35F47DC0" w:rsidR="007934F5" w:rsidRPr="00A05845" w:rsidRDefault="007934F5" w:rsidP="00475324">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ngton Road | Mequon, WI 53092</w:t>
                            </w:r>
                          </w:p>
                          <w:p w14:paraId="1303C2CA" w14:textId="77777777" w:rsidR="007934F5" w:rsidRPr="00A05845" w:rsidRDefault="007934F5" w:rsidP="00475324">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12546945" w14:textId="77777777" w:rsidR="007934F5" w:rsidRPr="00CE7932" w:rsidRDefault="007934F5" w:rsidP="00475324">
                            <w:pPr>
                              <w:pStyle w:val="Footer"/>
                              <w:jc w:val="left"/>
                              <w:rPr>
                                <w:color w:val="808080" w:themeColor="background1" w:themeShade="8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77.55pt;margin-top:726.5pt;width:472.05pt;height:59.7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" filled="f" stroked="f">
                <v:textbox inset=",0,,0">
                  <w:txbxContent>
                    <w:p w14:paraId="0CFAF7DE" w14:textId="35F47DC0" w:rsidR="007934F5" w:rsidRPr="00A05845" w:rsidRDefault="007934F5" w:rsidP="00475324">
                      <w:pPr>
                        <w:widowControl w:val="0"/>
                        <w:autoSpaceDE w:val="0"/>
                        <w:autoSpaceDN w:val="0"/>
                        <w:adjustRightInd w:val="0"/>
                        <w:jc w:val="center"/>
                        <w:rPr>
                          <w:rFonts w:cs="Arial"/>
                          <w:color w:val="808080" w:themeColor="background1" w:themeShade="80"/>
                          <w:sz w:val="18"/>
                          <w:szCs w:val="18"/>
                        </w:rPr>
                      </w:pPr>
                      <w:r w:rsidRPr="00A05845">
                        <w:rPr>
                          <w:rFonts w:cs="Arial"/>
                          <w:color w:val="808080" w:themeColor="background1" w:themeShade="80"/>
                          <w:sz w:val="18"/>
                          <w:szCs w:val="18"/>
                        </w:rPr>
                        <w:t>Sièr Spa</w:t>
                      </w:r>
                      <w:r>
                        <w:rPr>
                          <w:rFonts w:cs="Arial"/>
                          <w:color w:val="808080" w:themeColor="background1" w:themeShade="80"/>
                          <w:sz w:val="18"/>
                          <w:szCs w:val="18"/>
                        </w:rPr>
                        <w:t xml:space="preserve"> &amp; CSM |</w:t>
                      </w:r>
                      <w:r w:rsidRPr="00A05845">
                        <w:rPr>
                          <w:rFonts w:cs="Arial"/>
                          <w:color w:val="808080" w:themeColor="background1" w:themeShade="80"/>
                          <w:sz w:val="18"/>
                          <w:szCs w:val="18"/>
                        </w:rPr>
                        <w:t xml:space="preserve"> 10554 N. Port Washi</w:t>
                      </w:r>
                      <w:r>
                        <w:rPr>
                          <w:rFonts w:cs="Arial"/>
                          <w:color w:val="808080" w:themeColor="background1" w:themeShade="80"/>
                          <w:sz w:val="18"/>
                          <w:szCs w:val="18"/>
                        </w:rPr>
                        <w:t>ngton Road | Mequon, WI 53092</w:t>
                      </w:r>
                    </w:p>
                    <w:p w14:paraId="1303C2CA" w14:textId="77777777" w:rsidR="007934F5" w:rsidRPr="00A05845" w:rsidRDefault="007934F5" w:rsidP="00475324">
                      <w:pPr>
                        <w:widowControl w:val="0"/>
                        <w:autoSpaceDE w:val="0"/>
                        <w:autoSpaceDN w:val="0"/>
                        <w:adjustRightInd w:val="0"/>
                        <w:jc w:val="center"/>
                        <w:rPr>
                          <w:rFonts w:cs="Helvetica Neue"/>
                          <w:color w:val="808080" w:themeColor="background1" w:themeShade="80"/>
                          <w:sz w:val="18"/>
                          <w:szCs w:val="18"/>
                        </w:rPr>
                      </w:pPr>
                      <w:r w:rsidRPr="00A05845">
                        <w:rPr>
                          <w:rFonts w:cs="Helvetica Neue"/>
                          <w:color w:val="808080" w:themeColor="background1" w:themeShade="80"/>
                          <w:sz w:val="18"/>
                          <w:szCs w:val="18"/>
                        </w:rPr>
                        <w:t>262.241.SSPA |7772| N. John Yousif, MD | Board Certified Plastic Surgeon | Clinical Professor</w:t>
                      </w:r>
                    </w:p>
                    <w:p w14:paraId="12546945" w14:textId="77777777" w:rsidR="007934F5" w:rsidRPr="00CE7932" w:rsidRDefault="007934F5" w:rsidP="00475324">
                      <w:pPr>
                        <w:pStyle w:val="Footer"/>
                        <w:jc w:val="left"/>
                        <w:rPr>
                          <w:color w:val="808080" w:themeColor="background1" w:themeShade="80"/>
                        </w:rPr>
                      </w:pPr>
                    </w:p>
                  </w:txbxContent>
                </v:textbox>
                <w10:wrap type="tight" anchorx="page" anchory="page"/>
              </v:shape>
            </w:pict>
          </mc:Fallback>
        </mc:AlternateContent>
      </w:r>
      <w:r w:rsidR="002836CD">
        <w:rPr>
          <w:noProof/>
        </w:rPr>
        <w:drawing>
          <wp:anchor distT="0" distB="0" distL="114300" distR="114300" simplePos="0" relativeHeight="251737088" behindDoc="0" locked="0" layoutInCell="1" allowOverlap="1" wp14:anchorId="5F7355DC" wp14:editId="7A16CDE1">
            <wp:simplePos x="0" y="0"/>
            <wp:positionH relativeFrom="page">
              <wp:posOffset>10160</wp:posOffset>
            </wp:positionH>
            <wp:positionV relativeFrom="page">
              <wp:posOffset>3280410</wp:posOffset>
            </wp:positionV>
            <wp:extent cx="5959475" cy="6769735"/>
            <wp:effectExtent l="0" t="0" r="9525" b="12065"/>
            <wp:wrapNone/>
            <wp:docPr id="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alphaModFix amt="54000"/>
                      <a:extLst>
                        <a:ext uri="{BEBA8EAE-BF5A-486C-A8C5-ECC9F3942E4B}">
                          <a14:imgProps xmlns:a14="http://schemas.microsoft.com/office/drawing/2010/main">
                            <a14:imgLayer r:embed="rId11">
                              <a14:imgEffect>
                                <a14:artisticGlowDiffused/>
                              </a14:imgEffect>
                            </a14:imgLayer>
                          </a14:imgProps>
                        </a:ext>
                        <a:ext uri="{28A0092B-C50C-407E-A947-70E740481C1C}">
                          <a14:useLocalDpi xmlns:a14="http://schemas.microsoft.com/office/drawing/2010/main"/>
                        </a:ext>
                      </a:extLst>
                    </a:blip>
                    <a:srcRect/>
                    <a:stretch>
                      <a:fillRect/>
                    </a:stretch>
                  </pic:blipFill>
                  <pic:spPr bwMode="auto">
                    <a:xfrm>
                      <a:off x="0" y="0"/>
                      <a:ext cx="5959475" cy="6769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2346" w:rsidSect="007934F5">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39A62" w14:textId="77777777" w:rsidR="00564B9F" w:rsidRDefault="00564B9F">
      <w:r>
        <w:separator/>
      </w:r>
    </w:p>
  </w:endnote>
  <w:endnote w:type="continuationSeparator" w:id="0">
    <w:p w14:paraId="047A2502" w14:textId="77777777" w:rsidR="00564B9F" w:rsidRDefault="0056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8DFAE" w14:textId="77777777" w:rsidR="00564B9F" w:rsidRDefault="00564B9F">
      <w:r>
        <w:separator/>
      </w:r>
    </w:p>
  </w:footnote>
  <w:footnote w:type="continuationSeparator" w:id="0">
    <w:p w14:paraId="144D1BD3" w14:textId="77777777" w:rsidR="00564B9F" w:rsidRDefault="00564B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92E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5A64FE"/>
    <w:lvl w:ilvl="0">
      <w:start w:val="1"/>
      <w:numFmt w:val="decimal"/>
      <w:lvlText w:val="%1."/>
      <w:lvlJc w:val="left"/>
      <w:pPr>
        <w:tabs>
          <w:tab w:val="num" w:pos="1800"/>
        </w:tabs>
        <w:ind w:left="1800" w:hanging="360"/>
      </w:pPr>
    </w:lvl>
  </w:abstractNum>
  <w:abstractNum w:abstractNumId="2">
    <w:nsid w:val="FFFFFF7D"/>
    <w:multiLevelType w:val="singleLevel"/>
    <w:tmpl w:val="94D4157E"/>
    <w:lvl w:ilvl="0">
      <w:start w:val="1"/>
      <w:numFmt w:val="decimal"/>
      <w:lvlText w:val="%1."/>
      <w:lvlJc w:val="left"/>
      <w:pPr>
        <w:tabs>
          <w:tab w:val="num" w:pos="1440"/>
        </w:tabs>
        <w:ind w:left="1440" w:hanging="360"/>
      </w:pPr>
    </w:lvl>
  </w:abstractNum>
  <w:abstractNum w:abstractNumId="3">
    <w:nsid w:val="FFFFFF7E"/>
    <w:multiLevelType w:val="singleLevel"/>
    <w:tmpl w:val="8848C7EE"/>
    <w:lvl w:ilvl="0">
      <w:start w:val="1"/>
      <w:numFmt w:val="decimal"/>
      <w:lvlText w:val="%1."/>
      <w:lvlJc w:val="left"/>
      <w:pPr>
        <w:tabs>
          <w:tab w:val="num" w:pos="1080"/>
        </w:tabs>
        <w:ind w:left="1080" w:hanging="360"/>
      </w:pPr>
    </w:lvl>
  </w:abstractNum>
  <w:abstractNum w:abstractNumId="4">
    <w:nsid w:val="FFFFFF7F"/>
    <w:multiLevelType w:val="singleLevel"/>
    <w:tmpl w:val="791800E4"/>
    <w:lvl w:ilvl="0">
      <w:start w:val="1"/>
      <w:numFmt w:val="decimal"/>
      <w:lvlText w:val="%1."/>
      <w:lvlJc w:val="left"/>
      <w:pPr>
        <w:tabs>
          <w:tab w:val="num" w:pos="720"/>
        </w:tabs>
        <w:ind w:left="720" w:hanging="360"/>
      </w:pPr>
    </w:lvl>
  </w:abstractNum>
  <w:abstractNum w:abstractNumId="5">
    <w:nsid w:val="FFFFFF80"/>
    <w:multiLevelType w:val="singleLevel"/>
    <w:tmpl w:val="FAEA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59093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8B0E46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27E8B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D49C08"/>
    <w:lvl w:ilvl="0">
      <w:start w:val="1"/>
      <w:numFmt w:val="decimal"/>
      <w:lvlText w:val="%1."/>
      <w:lvlJc w:val="left"/>
      <w:pPr>
        <w:tabs>
          <w:tab w:val="num" w:pos="360"/>
        </w:tabs>
        <w:ind w:left="360" w:hanging="360"/>
      </w:pPr>
    </w:lvl>
  </w:abstractNum>
  <w:abstractNum w:abstractNumId="10">
    <w:nsid w:val="FFFFFF89"/>
    <w:multiLevelType w:val="singleLevel"/>
    <w:tmpl w:val="2F04F3CC"/>
    <w:lvl w:ilvl="0">
      <w:start w:val="1"/>
      <w:numFmt w:val="bullet"/>
      <w:lvlText w:val=""/>
      <w:lvlJc w:val="left"/>
      <w:pPr>
        <w:tabs>
          <w:tab w:val="num" w:pos="360"/>
        </w:tabs>
        <w:ind w:left="360" w:hanging="360"/>
      </w:pPr>
      <w:rPr>
        <w:rFonts w:ascii="Symbol" w:hAnsi="Symbol" w:hint="default"/>
      </w:rPr>
    </w:lvl>
  </w:abstractNum>
  <w:abstractNum w:abstractNumId="11">
    <w:nsid w:val="17554CF4"/>
    <w:multiLevelType w:val="hybridMultilevel"/>
    <w:tmpl w:val="09C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3EA9"/>
    <w:multiLevelType w:val="hybridMultilevel"/>
    <w:tmpl w:val="83F4BA0A"/>
    <w:lvl w:ilvl="0" w:tplc="2BFA8024">
      <w:numFmt w:val="bullet"/>
      <w:lvlText w:val="-"/>
      <w:lvlJc w:val="left"/>
      <w:pPr>
        <w:ind w:left="440" w:hanging="360"/>
      </w:pPr>
      <w:rPr>
        <w:rFonts w:ascii="Bell MT" w:eastAsia="Times New Roman" w:hAnsi="Bell MT" w:hint="default"/>
        <w:w w:val="0"/>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nsid w:val="2C753A7C"/>
    <w:multiLevelType w:val="hybridMultilevel"/>
    <w:tmpl w:val="E954D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46F13"/>
    <w:multiLevelType w:val="hybridMultilevel"/>
    <w:tmpl w:val="8E56EADA"/>
    <w:lvl w:ilvl="0" w:tplc="0EE8202C">
      <w:numFmt w:val="bullet"/>
      <w:lvlText w:val="—"/>
      <w:lvlJc w:val="left"/>
      <w:pPr>
        <w:ind w:left="900" w:hanging="540"/>
      </w:pPr>
      <w:rPr>
        <w:rFonts w:ascii="Bell MT" w:eastAsia="Times New Roman" w:hAnsi="Bell MT"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74B96"/>
    <w:multiLevelType w:val="hybridMultilevel"/>
    <w:tmpl w:val="08503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9"/>
  </w:num>
  <w:num w:numId="8">
    <w:abstractNumId w:val="4"/>
  </w:num>
  <w:num w:numId="9">
    <w:abstractNumId w:val="12"/>
  </w:num>
  <w:num w:numId="10">
    <w:abstractNumId w:val="14"/>
  </w:num>
  <w:num w:numId="11">
    <w:abstractNumId w:val="11"/>
  </w:num>
  <w:num w:numId="12">
    <w:abstractNumId w:val="13"/>
  </w:num>
  <w:num w:numId="13">
    <w:abstractNumId w:val="15"/>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attachedTemplate r:id="rId1"/>
  <w:defaultTabStop w:val="720"/>
  <w:drawingGridHorizontalSpacing w:val="187"/>
  <w:drawingGridVerticalSpacing w:val="187"/>
  <w:displayHorizontalDrawingGridEvery w:val="0"/>
  <w:displayVerticalDrawingGridEvery w:val="0"/>
  <w:characterSpacingControl w:val="doNotCompress"/>
  <w:savePreviewPicture/>
  <w:hdrShapeDefaults>
    <o:shapedefaults v:ext="edit" spidmax="2049">
      <o:colormru v:ext="edit" colors="#1da0b8,#52d5ff,#c0d9ff,#99e1ff,#b4ffff,#bcf3ff,#b7edff"/>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1"/>
    <w:docVar w:name="ShowStaticGuides" w:val="1"/>
  </w:docVars>
  <w:rsids>
    <w:rsidRoot w:val="003A2346"/>
    <w:rsid w:val="0001662A"/>
    <w:rsid w:val="00025E60"/>
    <w:rsid w:val="00056B14"/>
    <w:rsid w:val="000865D6"/>
    <w:rsid w:val="000C1214"/>
    <w:rsid w:val="000C79AF"/>
    <w:rsid w:val="000E6E1A"/>
    <w:rsid w:val="00193D50"/>
    <w:rsid w:val="001A6192"/>
    <w:rsid w:val="001C5A94"/>
    <w:rsid w:val="001E7689"/>
    <w:rsid w:val="00207DA7"/>
    <w:rsid w:val="0024374C"/>
    <w:rsid w:val="002460BE"/>
    <w:rsid w:val="002474AE"/>
    <w:rsid w:val="002631B6"/>
    <w:rsid w:val="002836CD"/>
    <w:rsid w:val="002950C0"/>
    <w:rsid w:val="002B516A"/>
    <w:rsid w:val="002E2BBA"/>
    <w:rsid w:val="002F6CBB"/>
    <w:rsid w:val="00304E6C"/>
    <w:rsid w:val="003249E1"/>
    <w:rsid w:val="003453C3"/>
    <w:rsid w:val="00350B06"/>
    <w:rsid w:val="003A2346"/>
    <w:rsid w:val="003B1EDF"/>
    <w:rsid w:val="003C46D7"/>
    <w:rsid w:val="003E4B64"/>
    <w:rsid w:val="003E4C3E"/>
    <w:rsid w:val="003F226D"/>
    <w:rsid w:val="0041273F"/>
    <w:rsid w:val="00475324"/>
    <w:rsid w:val="00492262"/>
    <w:rsid w:val="00495676"/>
    <w:rsid w:val="004F24B4"/>
    <w:rsid w:val="004F2825"/>
    <w:rsid w:val="00502929"/>
    <w:rsid w:val="00513DDC"/>
    <w:rsid w:val="005274B0"/>
    <w:rsid w:val="0055449F"/>
    <w:rsid w:val="00554CF2"/>
    <w:rsid w:val="00555AA4"/>
    <w:rsid w:val="00564B9F"/>
    <w:rsid w:val="005E0B1A"/>
    <w:rsid w:val="00641385"/>
    <w:rsid w:val="006475CC"/>
    <w:rsid w:val="00657FF5"/>
    <w:rsid w:val="00664838"/>
    <w:rsid w:val="006F690D"/>
    <w:rsid w:val="00750618"/>
    <w:rsid w:val="0076338E"/>
    <w:rsid w:val="00777315"/>
    <w:rsid w:val="007933C8"/>
    <w:rsid w:val="007934F5"/>
    <w:rsid w:val="007C429A"/>
    <w:rsid w:val="007F7AC6"/>
    <w:rsid w:val="00807A5A"/>
    <w:rsid w:val="00811D21"/>
    <w:rsid w:val="00822FDA"/>
    <w:rsid w:val="008253CE"/>
    <w:rsid w:val="008A6A5D"/>
    <w:rsid w:val="008B34E4"/>
    <w:rsid w:val="008C7C5B"/>
    <w:rsid w:val="00901D51"/>
    <w:rsid w:val="00931E73"/>
    <w:rsid w:val="00961730"/>
    <w:rsid w:val="00962FD9"/>
    <w:rsid w:val="00963EF3"/>
    <w:rsid w:val="009E777F"/>
    <w:rsid w:val="009F06A5"/>
    <w:rsid w:val="009F2DD0"/>
    <w:rsid w:val="009F3213"/>
    <w:rsid w:val="009F3925"/>
    <w:rsid w:val="009F6FA4"/>
    <w:rsid w:val="00A05845"/>
    <w:rsid w:val="00A35442"/>
    <w:rsid w:val="00A53BA0"/>
    <w:rsid w:val="00A604CA"/>
    <w:rsid w:val="00A65CE2"/>
    <w:rsid w:val="00AB0511"/>
    <w:rsid w:val="00AB2BDC"/>
    <w:rsid w:val="00AB6587"/>
    <w:rsid w:val="00AD36DA"/>
    <w:rsid w:val="00B14200"/>
    <w:rsid w:val="00B31E0C"/>
    <w:rsid w:val="00B40AF0"/>
    <w:rsid w:val="00B549B8"/>
    <w:rsid w:val="00B6061B"/>
    <w:rsid w:val="00B60C4E"/>
    <w:rsid w:val="00B61B30"/>
    <w:rsid w:val="00B65AC2"/>
    <w:rsid w:val="00B66FA1"/>
    <w:rsid w:val="00B7247C"/>
    <w:rsid w:val="00B90F13"/>
    <w:rsid w:val="00BB19F8"/>
    <w:rsid w:val="00BD2321"/>
    <w:rsid w:val="00BD72BC"/>
    <w:rsid w:val="00C32002"/>
    <w:rsid w:val="00C36F5A"/>
    <w:rsid w:val="00C9611A"/>
    <w:rsid w:val="00CE7932"/>
    <w:rsid w:val="00D07D3A"/>
    <w:rsid w:val="00D13016"/>
    <w:rsid w:val="00D21F4B"/>
    <w:rsid w:val="00D47EEC"/>
    <w:rsid w:val="00D8401A"/>
    <w:rsid w:val="00DD5B85"/>
    <w:rsid w:val="00E20A08"/>
    <w:rsid w:val="00E30EE9"/>
    <w:rsid w:val="00E52472"/>
    <w:rsid w:val="00E70D04"/>
    <w:rsid w:val="00E77576"/>
    <w:rsid w:val="00EA4783"/>
    <w:rsid w:val="00EB1A41"/>
    <w:rsid w:val="00ED1A49"/>
    <w:rsid w:val="00F24E66"/>
    <w:rsid w:val="00F35DA6"/>
    <w:rsid w:val="00F418E1"/>
    <w:rsid w:val="00F873F7"/>
    <w:rsid w:val="00F97C09"/>
    <w:rsid w:val="00FC21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da0b8,#52d5ff,#c0d9ff,#99e1ff,#b4ffff,#bcf3ff,#b7edff"/>
    </o:shapedefaults>
    <o:shapelayout v:ext="edit">
      <o:idmap v:ext="edit" data="1"/>
    </o:shapelayout>
  </w:shapeDefaults>
  <w:decimalSymbol w:val="."/>
  <w:listSeparator w:val=","/>
  <w14:docId w14:val="208B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Title" w:qFormat="1"/>
    <w:lsdException w:name="Subtitle" w:qFormat="1"/>
  </w:latentStyles>
  <w:style w:type="paragraph" w:default="1" w:styleId="Normal">
    <w:name w:val="Normal"/>
    <w:qFormat/>
    <w:rsid w:val="00475324"/>
  </w:style>
  <w:style w:type="paragraph" w:styleId="Heading1">
    <w:name w:val="heading 1"/>
    <w:basedOn w:val="Normal"/>
    <w:link w:val="Heading1Char"/>
    <w:qFormat/>
    <w:rsid w:val="00CA5199"/>
    <w:pPr>
      <w:spacing w:line="480" w:lineRule="exact"/>
      <w:jc w:val="center"/>
      <w:outlineLvl w:val="0"/>
    </w:pPr>
    <w:rPr>
      <w:rFonts w:asciiTheme="majorHAnsi" w:eastAsiaTheme="majorEastAsia" w:hAnsiTheme="majorHAnsi" w:cstheme="majorBidi"/>
      <w:bCs/>
      <w:i/>
      <w:color w:val="970F00" w:themeColor="tex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199"/>
    <w:pPr>
      <w:spacing w:after="120" w:line="840" w:lineRule="exact"/>
      <w:jc w:val="center"/>
    </w:pPr>
    <w:rPr>
      <w:rFonts w:asciiTheme="majorHAnsi" w:eastAsiaTheme="majorEastAsia" w:hAnsiTheme="majorHAnsi" w:cstheme="majorBidi"/>
      <w:caps/>
      <w:color w:val="970F00" w:themeColor="text2"/>
      <w:kern w:val="28"/>
      <w:sz w:val="80"/>
      <w:szCs w:val="52"/>
    </w:rPr>
  </w:style>
  <w:style w:type="character" w:customStyle="1" w:styleId="TitleChar">
    <w:name w:val="Title Char"/>
    <w:basedOn w:val="DefaultParagraphFont"/>
    <w:link w:val="Title"/>
    <w:rsid w:val="00CA5199"/>
    <w:rPr>
      <w:rFonts w:asciiTheme="majorHAnsi" w:eastAsiaTheme="majorEastAsia" w:hAnsiTheme="majorHAnsi" w:cstheme="majorBidi"/>
      <w:caps/>
      <w:color w:val="970F00" w:themeColor="text2"/>
      <w:kern w:val="28"/>
      <w:sz w:val="80"/>
      <w:szCs w:val="52"/>
    </w:rPr>
  </w:style>
  <w:style w:type="paragraph" w:styleId="Subtitle">
    <w:name w:val="Subtitle"/>
    <w:basedOn w:val="Normal"/>
    <w:link w:val="SubtitleChar"/>
    <w:qFormat/>
    <w:rsid w:val="00CA5199"/>
    <w:pPr>
      <w:numPr>
        <w:ilvl w:val="1"/>
      </w:numPr>
      <w:spacing w:line="264" w:lineRule="auto"/>
      <w:jc w:val="center"/>
    </w:pPr>
    <w:rPr>
      <w:rFonts w:asciiTheme="majorHAnsi" w:eastAsiaTheme="majorEastAsia" w:hAnsiTheme="majorHAnsi" w:cstheme="majorBidi"/>
      <w:iCs/>
      <w:color w:val="8A644A" w:themeColor="accent1"/>
    </w:rPr>
  </w:style>
  <w:style w:type="character" w:customStyle="1" w:styleId="SubtitleChar">
    <w:name w:val="Subtitle Char"/>
    <w:basedOn w:val="DefaultParagraphFont"/>
    <w:link w:val="Subtitle"/>
    <w:rsid w:val="00CA5199"/>
    <w:rPr>
      <w:rFonts w:asciiTheme="majorHAnsi" w:eastAsiaTheme="majorEastAsia" w:hAnsiTheme="majorHAnsi" w:cstheme="majorBidi"/>
      <w:iCs/>
      <w:color w:val="8A644A" w:themeColor="accent1"/>
    </w:rPr>
  </w:style>
  <w:style w:type="character" w:customStyle="1" w:styleId="Heading1Char">
    <w:name w:val="Heading 1 Char"/>
    <w:basedOn w:val="DefaultParagraphFont"/>
    <w:link w:val="Heading1"/>
    <w:rsid w:val="00CA5199"/>
    <w:rPr>
      <w:rFonts w:asciiTheme="majorHAnsi" w:eastAsiaTheme="majorEastAsia" w:hAnsiTheme="majorHAnsi" w:cstheme="majorBidi"/>
      <w:bCs/>
      <w:i/>
      <w:color w:val="970F00" w:themeColor="text2"/>
      <w:sz w:val="44"/>
      <w:szCs w:val="32"/>
    </w:rPr>
  </w:style>
  <w:style w:type="paragraph" w:styleId="BodyText">
    <w:name w:val="Body Text"/>
    <w:basedOn w:val="Normal"/>
    <w:link w:val="BodyTextChar"/>
    <w:rsid w:val="00EB4540"/>
    <w:pPr>
      <w:spacing w:after="240"/>
    </w:pPr>
    <w:rPr>
      <w:color w:val="8A644A" w:themeColor="accent1"/>
    </w:rPr>
  </w:style>
  <w:style w:type="character" w:customStyle="1" w:styleId="BodyTextChar">
    <w:name w:val="Body Text Char"/>
    <w:basedOn w:val="DefaultParagraphFont"/>
    <w:link w:val="BodyText"/>
    <w:rsid w:val="00EB4540"/>
    <w:rPr>
      <w:color w:val="8A644A" w:themeColor="accent1"/>
    </w:rPr>
  </w:style>
  <w:style w:type="paragraph" w:customStyle="1" w:styleId="BodyTextRight">
    <w:name w:val="Body Text Right"/>
    <w:basedOn w:val="BodyText"/>
    <w:qFormat/>
    <w:rsid w:val="0076338E"/>
    <w:pPr>
      <w:spacing w:after="0"/>
      <w:jc w:val="right"/>
    </w:pPr>
    <w:rPr>
      <w:sz w:val="28"/>
    </w:rPr>
  </w:style>
  <w:style w:type="paragraph" w:styleId="Header">
    <w:name w:val="header"/>
    <w:basedOn w:val="Normal"/>
    <w:link w:val="HeaderChar"/>
    <w:rsid w:val="00EB4540"/>
    <w:pPr>
      <w:tabs>
        <w:tab w:val="center" w:pos="4320"/>
        <w:tab w:val="right" w:pos="8640"/>
      </w:tabs>
    </w:pPr>
  </w:style>
  <w:style w:type="character" w:customStyle="1" w:styleId="HeaderChar">
    <w:name w:val="Header Char"/>
    <w:basedOn w:val="DefaultParagraphFont"/>
    <w:link w:val="Header"/>
    <w:rsid w:val="00EB4540"/>
  </w:style>
  <w:style w:type="paragraph" w:styleId="Footer">
    <w:name w:val="footer"/>
    <w:basedOn w:val="Normal"/>
    <w:link w:val="FooterChar"/>
    <w:rsid w:val="00EB4540"/>
    <w:pPr>
      <w:jc w:val="center"/>
    </w:pPr>
    <w:rPr>
      <w:color w:val="8A644A" w:themeColor="accent1"/>
      <w:sz w:val="18"/>
    </w:rPr>
  </w:style>
  <w:style w:type="character" w:customStyle="1" w:styleId="FooterChar">
    <w:name w:val="Footer Char"/>
    <w:basedOn w:val="DefaultParagraphFont"/>
    <w:link w:val="Footer"/>
    <w:rsid w:val="00EB4540"/>
    <w:rPr>
      <w:color w:val="8A644A" w:themeColor="accent1"/>
      <w:sz w:val="18"/>
    </w:rPr>
  </w:style>
  <w:style w:type="paragraph" w:customStyle="1" w:styleId="Style1">
    <w:name w:val="Style1"/>
    <w:basedOn w:val="Normal"/>
    <w:qFormat/>
    <w:rsid w:val="00AD36DA"/>
    <w:rPr>
      <w:noProof/>
    </w:rPr>
  </w:style>
  <w:style w:type="paragraph" w:styleId="Revision">
    <w:name w:val="Revision"/>
    <w:hidden/>
    <w:rsid w:val="009F3213"/>
  </w:style>
  <w:style w:type="paragraph" w:styleId="BalloonText">
    <w:name w:val="Balloon Text"/>
    <w:basedOn w:val="Normal"/>
    <w:link w:val="BalloonTextChar"/>
    <w:rsid w:val="009F3213"/>
    <w:rPr>
      <w:rFonts w:ascii="Lucida Grande" w:hAnsi="Lucida Grande" w:cs="Lucida Grande"/>
      <w:sz w:val="18"/>
      <w:szCs w:val="18"/>
    </w:rPr>
  </w:style>
  <w:style w:type="character" w:customStyle="1" w:styleId="BalloonTextChar">
    <w:name w:val="Balloon Text Char"/>
    <w:basedOn w:val="DefaultParagraphFont"/>
    <w:link w:val="BalloonText"/>
    <w:rsid w:val="009F3213"/>
    <w:rPr>
      <w:rFonts w:ascii="Lucida Grande" w:hAnsi="Lucida Grande" w:cs="Lucida Grande"/>
      <w:sz w:val="18"/>
      <w:szCs w:val="18"/>
    </w:rPr>
  </w:style>
  <w:style w:type="paragraph" w:styleId="ListParagraph">
    <w:name w:val="List Paragraph"/>
    <w:basedOn w:val="Normal"/>
    <w:rsid w:val="003E4B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Title" w:qFormat="1"/>
    <w:lsdException w:name="Subtitle" w:qFormat="1"/>
  </w:latentStyles>
  <w:style w:type="paragraph" w:default="1" w:styleId="Normal">
    <w:name w:val="Normal"/>
    <w:qFormat/>
    <w:rsid w:val="00475324"/>
  </w:style>
  <w:style w:type="paragraph" w:styleId="Heading1">
    <w:name w:val="heading 1"/>
    <w:basedOn w:val="Normal"/>
    <w:link w:val="Heading1Char"/>
    <w:qFormat/>
    <w:rsid w:val="00CA5199"/>
    <w:pPr>
      <w:spacing w:line="480" w:lineRule="exact"/>
      <w:jc w:val="center"/>
      <w:outlineLvl w:val="0"/>
    </w:pPr>
    <w:rPr>
      <w:rFonts w:asciiTheme="majorHAnsi" w:eastAsiaTheme="majorEastAsia" w:hAnsiTheme="majorHAnsi" w:cstheme="majorBidi"/>
      <w:bCs/>
      <w:i/>
      <w:color w:val="970F00" w:themeColor="tex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199"/>
    <w:pPr>
      <w:spacing w:after="120" w:line="840" w:lineRule="exact"/>
      <w:jc w:val="center"/>
    </w:pPr>
    <w:rPr>
      <w:rFonts w:asciiTheme="majorHAnsi" w:eastAsiaTheme="majorEastAsia" w:hAnsiTheme="majorHAnsi" w:cstheme="majorBidi"/>
      <w:caps/>
      <w:color w:val="970F00" w:themeColor="text2"/>
      <w:kern w:val="28"/>
      <w:sz w:val="80"/>
      <w:szCs w:val="52"/>
    </w:rPr>
  </w:style>
  <w:style w:type="character" w:customStyle="1" w:styleId="TitleChar">
    <w:name w:val="Title Char"/>
    <w:basedOn w:val="DefaultParagraphFont"/>
    <w:link w:val="Title"/>
    <w:rsid w:val="00CA5199"/>
    <w:rPr>
      <w:rFonts w:asciiTheme="majorHAnsi" w:eastAsiaTheme="majorEastAsia" w:hAnsiTheme="majorHAnsi" w:cstheme="majorBidi"/>
      <w:caps/>
      <w:color w:val="970F00" w:themeColor="text2"/>
      <w:kern w:val="28"/>
      <w:sz w:val="80"/>
      <w:szCs w:val="52"/>
    </w:rPr>
  </w:style>
  <w:style w:type="paragraph" w:styleId="Subtitle">
    <w:name w:val="Subtitle"/>
    <w:basedOn w:val="Normal"/>
    <w:link w:val="SubtitleChar"/>
    <w:qFormat/>
    <w:rsid w:val="00CA5199"/>
    <w:pPr>
      <w:numPr>
        <w:ilvl w:val="1"/>
      </w:numPr>
      <w:spacing w:line="264" w:lineRule="auto"/>
      <w:jc w:val="center"/>
    </w:pPr>
    <w:rPr>
      <w:rFonts w:asciiTheme="majorHAnsi" w:eastAsiaTheme="majorEastAsia" w:hAnsiTheme="majorHAnsi" w:cstheme="majorBidi"/>
      <w:iCs/>
      <w:color w:val="8A644A" w:themeColor="accent1"/>
    </w:rPr>
  </w:style>
  <w:style w:type="character" w:customStyle="1" w:styleId="SubtitleChar">
    <w:name w:val="Subtitle Char"/>
    <w:basedOn w:val="DefaultParagraphFont"/>
    <w:link w:val="Subtitle"/>
    <w:rsid w:val="00CA5199"/>
    <w:rPr>
      <w:rFonts w:asciiTheme="majorHAnsi" w:eastAsiaTheme="majorEastAsia" w:hAnsiTheme="majorHAnsi" w:cstheme="majorBidi"/>
      <w:iCs/>
      <w:color w:val="8A644A" w:themeColor="accent1"/>
    </w:rPr>
  </w:style>
  <w:style w:type="character" w:customStyle="1" w:styleId="Heading1Char">
    <w:name w:val="Heading 1 Char"/>
    <w:basedOn w:val="DefaultParagraphFont"/>
    <w:link w:val="Heading1"/>
    <w:rsid w:val="00CA5199"/>
    <w:rPr>
      <w:rFonts w:asciiTheme="majorHAnsi" w:eastAsiaTheme="majorEastAsia" w:hAnsiTheme="majorHAnsi" w:cstheme="majorBidi"/>
      <w:bCs/>
      <w:i/>
      <w:color w:val="970F00" w:themeColor="text2"/>
      <w:sz w:val="44"/>
      <w:szCs w:val="32"/>
    </w:rPr>
  </w:style>
  <w:style w:type="paragraph" w:styleId="BodyText">
    <w:name w:val="Body Text"/>
    <w:basedOn w:val="Normal"/>
    <w:link w:val="BodyTextChar"/>
    <w:rsid w:val="00EB4540"/>
    <w:pPr>
      <w:spacing w:after="240"/>
    </w:pPr>
    <w:rPr>
      <w:color w:val="8A644A" w:themeColor="accent1"/>
    </w:rPr>
  </w:style>
  <w:style w:type="character" w:customStyle="1" w:styleId="BodyTextChar">
    <w:name w:val="Body Text Char"/>
    <w:basedOn w:val="DefaultParagraphFont"/>
    <w:link w:val="BodyText"/>
    <w:rsid w:val="00EB4540"/>
    <w:rPr>
      <w:color w:val="8A644A" w:themeColor="accent1"/>
    </w:rPr>
  </w:style>
  <w:style w:type="paragraph" w:customStyle="1" w:styleId="BodyTextRight">
    <w:name w:val="Body Text Right"/>
    <w:basedOn w:val="BodyText"/>
    <w:qFormat/>
    <w:rsid w:val="0076338E"/>
    <w:pPr>
      <w:spacing w:after="0"/>
      <w:jc w:val="right"/>
    </w:pPr>
    <w:rPr>
      <w:sz w:val="28"/>
    </w:rPr>
  </w:style>
  <w:style w:type="paragraph" w:styleId="Header">
    <w:name w:val="header"/>
    <w:basedOn w:val="Normal"/>
    <w:link w:val="HeaderChar"/>
    <w:rsid w:val="00EB4540"/>
    <w:pPr>
      <w:tabs>
        <w:tab w:val="center" w:pos="4320"/>
        <w:tab w:val="right" w:pos="8640"/>
      </w:tabs>
    </w:pPr>
  </w:style>
  <w:style w:type="character" w:customStyle="1" w:styleId="HeaderChar">
    <w:name w:val="Header Char"/>
    <w:basedOn w:val="DefaultParagraphFont"/>
    <w:link w:val="Header"/>
    <w:rsid w:val="00EB4540"/>
  </w:style>
  <w:style w:type="paragraph" w:styleId="Footer">
    <w:name w:val="footer"/>
    <w:basedOn w:val="Normal"/>
    <w:link w:val="FooterChar"/>
    <w:rsid w:val="00EB4540"/>
    <w:pPr>
      <w:jc w:val="center"/>
    </w:pPr>
    <w:rPr>
      <w:color w:val="8A644A" w:themeColor="accent1"/>
      <w:sz w:val="18"/>
    </w:rPr>
  </w:style>
  <w:style w:type="character" w:customStyle="1" w:styleId="FooterChar">
    <w:name w:val="Footer Char"/>
    <w:basedOn w:val="DefaultParagraphFont"/>
    <w:link w:val="Footer"/>
    <w:rsid w:val="00EB4540"/>
    <w:rPr>
      <w:color w:val="8A644A" w:themeColor="accent1"/>
      <w:sz w:val="18"/>
    </w:rPr>
  </w:style>
  <w:style w:type="paragraph" w:customStyle="1" w:styleId="Style1">
    <w:name w:val="Style1"/>
    <w:basedOn w:val="Normal"/>
    <w:qFormat/>
    <w:rsid w:val="00AD36DA"/>
    <w:rPr>
      <w:noProof/>
    </w:rPr>
  </w:style>
  <w:style w:type="paragraph" w:styleId="Revision">
    <w:name w:val="Revision"/>
    <w:hidden/>
    <w:rsid w:val="009F3213"/>
  </w:style>
  <w:style w:type="paragraph" w:styleId="BalloonText">
    <w:name w:val="Balloon Text"/>
    <w:basedOn w:val="Normal"/>
    <w:link w:val="BalloonTextChar"/>
    <w:rsid w:val="009F3213"/>
    <w:rPr>
      <w:rFonts w:ascii="Lucida Grande" w:hAnsi="Lucida Grande" w:cs="Lucida Grande"/>
      <w:sz w:val="18"/>
      <w:szCs w:val="18"/>
    </w:rPr>
  </w:style>
  <w:style w:type="character" w:customStyle="1" w:styleId="BalloonTextChar">
    <w:name w:val="Balloon Text Char"/>
    <w:basedOn w:val="DefaultParagraphFont"/>
    <w:link w:val="BalloonText"/>
    <w:rsid w:val="009F3213"/>
    <w:rPr>
      <w:rFonts w:ascii="Lucida Grande" w:hAnsi="Lucida Grande" w:cs="Lucida Grande"/>
      <w:sz w:val="18"/>
      <w:szCs w:val="18"/>
    </w:rPr>
  </w:style>
  <w:style w:type="paragraph" w:styleId="ListParagraph">
    <w:name w:val="List Paragraph"/>
    <w:basedOn w:val="Normal"/>
    <w:rsid w:val="003E4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ublishing%20Layout%20View:Menus:Bistro%20Menu.dotx" TargetMode="External"/></Relationships>
</file>

<file path=word/theme/theme1.xml><?xml version="1.0" encoding="utf-8"?>
<a:theme xmlns:a="http://schemas.openxmlformats.org/drawingml/2006/main" name="Office Theme">
  <a:themeElements>
    <a:clrScheme name="Bistro Menu">
      <a:dk1>
        <a:sysClr val="windowText" lastClr="000000"/>
      </a:dk1>
      <a:lt1>
        <a:sysClr val="window" lastClr="FFFFFF"/>
      </a:lt1>
      <a:dk2>
        <a:srgbClr val="970F00"/>
      </a:dk2>
      <a:lt2>
        <a:srgbClr val="CD9159"/>
      </a:lt2>
      <a:accent1>
        <a:srgbClr val="8A644A"/>
      </a:accent1>
      <a:accent2>
        <a:srgbClr val="8C843D"/>
      </a:accent2>
      <a:accent3>
        <a:srgbClr val="CB8B0E"/>
      </a:accent3>
      <a:accent4>
        <a:srgbClr val="7D4957"/>
      </a:accent4>
      <a:accent5>
        <a:srgbClr val="4B797B"/>
      </a:accent5>
      <a:accent6>
        <a:srgbClr val="444D61"/>
      </a:accent6>
      <a:hlink>
        <a:srgbClr val="6C4C2D"/>
      </a:hlink>
      <a:folHlink>
        <a:srgbClr val="BE5234"/>
      </a:folHlink>
    </a:clrScheme>
    <a:fontScheme name="Bistro Menu">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6887-BB11-7344-8513-7BDFE650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Bistro Menu.dotx</Template>
  <TotalTime>2</TotalTime>
  <Pages>11</Pages>
  <Words>8</Words>
  <Characters>47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Levy</dc:creator>
  <cp:keywords/>
  <dc:description/>
  <cp:lastModifiedBy>Lena Levy</cp:lastModifiedBy>
  <cp:revision>3</cp:revision>
  <cp:lastPrinted>2012-07-31T14:21:00Z</cp:lastPrinted>
  <dcterms:created xsi:type="dcterms:W3CDTF">2012-11-07T19:04:00Z</dcterms:created>
  <dcterms:modified xsi:type="dcterms:W3CDTF">2012-11-07T23:01:00Z</dcterms:modified>
  <cp:category/>
</cp:coreProperties>
</file>